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84" w:rsidRDefault="00FA2112">
      <w:pPr>
        <w:pStyle w:val="Title"/>
      </w:pPr>
      <w:r>
        <w:t>Graduate Applied Practice Experience (GrAPE)</w:t>
      </w:r>
      <w:r w:rsidR="00EB00EB">
        <w:t xml:space="preserve"> Report</w:t>
      </w:r>
    </w:p>
    <w:p w:rsidR="00FA2112" w:rsidRPr="00855982" w:rsidRDefault="00FA2112" w:rsidP="00FA2112">
      <w:pPr>
        <w:pStyle w:val="Heading1"/>
      </w:pPr>
      <w:r>
        <w:t>Opportunities</w:t>
      </w:r>
    </w:p>
    <w:p w:rsidR="00DD1858" w:rsidRDefault="00DD1858" w:rsidP="00DD1858">
      <w:pPr>
        <w:pStyle w:val="ListParagraph"/>
        <w:numPr>
          <w:ilvl w:val="0"/>
          <w:numId w:val="30"/>
        </w:numPr>
      </w:pPr>
      <w:r>
        <w:t>Excel/Access training with DELO</w:t>
      </w:r>
      <w:r w:rsidR="00916152">
        <w:t xml:space="preserve"> – What do you want to learn or to be included in the training?</w:t>
      </w:r>
    </w:p>
    <w:p w:rsidR="00812BC7" w:rsidRDefault="00812BC7" w:rsidP="00DD1858">
      <w:pPr>
        <w:pStyle w:val="ListParagraph"/>
        <w:numPr>
          <w:ilvl w:val="0"/>
          <w:numId w:val="30"/>
        </w:numPr>
      </w:pPr>
      <w:r>
        <w:t>Homelessness Awareness Week</w:t>
      </w:r>
      <w:r w:rsidR="00916152">
        <w:t xml:space="preserve"> – </w:t>
      </w:r>
      <w:proofErr w:type="gramStart"/>
      <w:r w:rsidR="00916152">
        <w:t>I’ll</w:t>
      </w:r>
      <w:proofErr w:type="gramEnd"/>
      <w:r w:rsidR="00916152">
        <w:t xml:space="preserve"> be touring HOTEL, INC and making some connections.</w:t>
      </w:r>
    </w:p>
    <w:p w:rsidR="008C06CC" w:rsidRPr="00F16488" w:rsidRDefault="008C06CC" w:rsidP="008C06CC">
      <w:pPr>
        <w:pStyle w:val="ListParagraph"/>
        <w:numPr>
          <w:ilvl w:val="0"/>
          <w:numId w:val="30"/>
        </w:numPr>
      </w:pPr>
      <w:r>
        <w:t>Warren County Service Fair</w:t>
      </w:r>
      <w:r w:rsidR="00916152">
        <w:t xml:space="preserve"> – Do we know a date on this?  Do they need student help as they have in the past?</w:t>
      </w:r>
    </w:p>
    <w:p w:rsidR="00855982" w:rsidRPr="00855982" w:rsidRDefault="00FA2112" w:rsidP="00855982">
      <w:pPr>
        <w:pStyle w:val="Heading1"/>
      </w:pPr>
      <w:r>
        <w:t>Changes</w:t>
      </w:r>
    </w:p>
    <w:p w:rsidR="00812BC7" w:rsidRDefault="00812BC7" w:rsidP="00DE2356">
      <w:pPr>
        <w:pStyle w:val="ListParagraph"/>
        <w:numPr>
          <w:ilvl w:val="0"/>
          <w:numId w:val="30"/>
        </w:numPr>
      </w:pPr>
      <w:r>
        <w:t>All 5 slots filled for the health equity assessment project for BRDHD</w:t>
      </w:r>
    </w:p>
    <w:p w:rsidR="00916152" w:rsidRDefault="00916152" w:rsidP="00916152">
      <w:pPr>
        <w:pStyle w:val="ListParagraph"/>
        <w:numPr>
          <w:ilvl w:val="0"/>
          <w:numId w:val="30"/>
        </w:numPr>
      </w:pPr>
      <w:r>
        <w:t>Defining marginalized populations – Diversity, Inclusion, and Equity Committee</w:t>
      </w:r>
    </w:p>
    <w:p w:rsidR="0020258C" w:rsidRPr="00855982" w:rsidRDefault="0020258C" w:rsidP="0020258C">
      <w:pPr>
        <w:pStyle w:val="Heading1"/>
      </w:pPr>
      <w:r>
        <w:t>Non-GrAPE</w:t>
      </w:r>
    </w:p>
    <w:p w:rsidR="002E3592" w:rsidRDefault="00DD1858" w:rsidP="00E878B4">
      <w:pPr>
        <w:pStyle w:val="ListParagraph"/>
        <w:numPr>
          <w:ilvl w:val="0"/>
          <w:numId w:val="30"/>
        </w:numPr>
      </w:pPr>
      <w:r>
        <w:t>Collecting policy and procedures to put them all in one place.  On website and/or in searchable document?</w:t>
      </w:r>
    </w:p>
    <w:p w:rsidR="0068761E" w:rsidRDefault="0068761E" w:rsidP="00E878B4">
      <w:pPr>
        <w:pStyle w:val="ListParagraph"/>
        <w:numPr>
          <w:ilvl w:val="0"/>
          <w:numId w:val="30"/>
        </w:numPr>
      </w:pPr>
      <w:r>
        <w:t>Collecting photos for the hooding ceremony presentation – please send me any you have!</w:t>
      </w:r>
    </w:p>
    <w:p w:rsidR="00916152" w:rsidRDefault="00916152" w:rsidP="00E878B4">
      <w:pPr>
        <w:pStyle w:val="ListParagraph"/>
        <w:numPr>
          <w:ilvl w:val="0"/>
          <w:numId w:val="30"/>
        </w:numPr>
      </w:pPr>
      <w:r>
        <w:t>Hooding ceremony song ideas in place of “Don’t Stop Believing” – please send me any you have!</w:t>
      </w:r>
    </w:p>
    <w:p w:rsidR="00916152" w:rsidRDefault="00916152" w:rsidP="00E878B4">
      <w:pPr>
        <w:pStyle w:val="ListParagraph"/>
        <w:numPr>
          <w:ilvl w:val="0"/>
          <w:numId w:val="30"/>
        </w:numPr>
      </w:pPr>
      <w:r>
        <w:t>Diversity, Inclusion, &amp; Equity – HBCU and HACU list, fire evacuation plans</w:t>
      </w:r>
    </w:p>
    <w:p w:rsidR="00B15746" w:rsidRDefault="00B15746" w:rsidP="00E878B4">
      <w:pPr>
        <w:pStyle w:val="ListParagraph"/>
        <w:numPr>
          <w:ilvl w:val="0"/>
          <w:numId w:val="30"/>
        </w:numPr>
      </w:pPr>
      <w:r>
        <w:t>KRHA Conference – DPH booth</w:t>
      </w:r>
    </w:p>
    <w:p w:rsidR="00B15746" w:rsidRDefault="00B15746" w:rsidP="00B15746">
      <w:pPr>
        <w:pStyle w:val="ListParagraph"/>
        <w:numPr>
          <w:ilvl w:val="1"/>
          <w:numId w:val="30"/>
        </w:numPr>
      </w:pPr>
      <w:r>
        <w:t>Programs need to update handout for these sorts of things and for the front office</w:t>
      </w:r>
      <w:bookmarkStart w:id="0" w:name="_GoBack"/>
      <w:bookmarkEnd w:id="0"/>
    </w:p>
    <w:sectPr w:rsidR="00B15746" w:rsidSect="00855982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240" w:rsidRDefault="00953240" w:rsidP="00855982">
      <w:pPr>
        <w:spacing w:after="0" w:line="240" w:lineRule="auto"/>
      </w:pPr>
      <w:r>
        <w:separator/>
      </w:r>
    </w:p>
  </w:endnote>
  <w:endnote w:type="continuationSeparator" w:id="0">
    <w:p w:rsidR="00953240" w:rsidRDefault="00953240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5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240" w:rsidRDefault="00953240" w:rsidP="00855982">
      <w:pPr>
        <w:spacing w:after="0" w:line="240" w:lineRule="auto"/>
      </w:pPr>
      <w:r>
        <w:separator/>
      </w:r>
    </w:p>
  </w:footnote>
  <w:footnote w:type="continuationSeparator" w:id="0">
    <w:p w:rsidR="00953240" w:rsidRDefault="00953240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72" w:rsidRDefault="005A618C" w:rsidP="00623EAB">
    <w:pPr>
      <w:pStyle w:val="Header"/>
      <w:jc w:val="right"/>
    </w:pPr>
    <w:r>
      <w:t>November</w:t>
    </w:r>
    <w:r w:rsidR="001B20CC"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D006A7"/>
    <w:multiLevelType w:val="hybridMultilevel"/>
    <w:tmpl w:val="D91CB73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D7C2E"/>
    <w:multiLevelType w:val="hybridMultilevel"/>
    <w:tmpl w:val="D016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1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12"/>
    <w:rsid w:val="00060050"/>
    <w:rsid w:val="00064A16"/>
    <w:rsid w:val="00073556"/>
    <w:rsid w:val="00080664"/>
    <w:rsid w:val="000E4CB5"/>
    <w:rsid w:val="000F61A2"/>
    <w:rsid w:val="0012572E"/>
    <w:rsid w:val="001441B0"/>
    <w:rsid w:val="00145996"/>
    <w:rsid w:val="001B20CC"/>
    <w:rsid w:val="001C06B1"/>
    <w:rsid w:val="001D4362"/>
    <w:rsid w:val="00201108"/>
    <w:rsid w:val="0020258C"/>
    <w:rsid w:val="002926CF"/>
    <w:rsid w:val="002E3592"/>
    <w:rsid w:val="00313C60"/>
    <w:rsid w:val="003441F4"/>
    <w:rsid w:val="003E2F2D"/>
    <w:rsid w:val="003F3B8B"/>
    <w:rsid w:val="004A6459"/>
    <w:rsid w:val="004B64F2"/>
    <w:rsid w:val="004B6857"/>
    <w:rsid w:val="004E174F"/>
    <w:rsid w:val="004F2F40"/>
    <w:rsid w:val="004F42AE"/>
    <w:rsid w:val="00552B6F"/>
    <w:rsid w:val="005A618C"/>
    <w:rsid w:val="005A766D"/>
    <w:rsid w:val="005B3A40"/>
    <w:rsid w:val="005E747C"/>
    <w:rsid w:val="005F426E"/>
    <w:rsid w:val="00603CF9"/>
    <w:rsid w:val="00623EAB"/>
    <w:rsid w:val="006734E1"/>
    <w:rsid w:val="0068761E"/>
    <w:rsid w:val="0069145D"/>
    <w:rsid w:val="006C3E9E"/>
    <w:rsid w:val="00757113"/>
    <w:rsid w:val="007833A7"/>
    <w:rsid w:val="007C23ED"/>
    <w:rsid w:val="007D64DC"/>
    <w:rsid w:val="00812BC7"/>
    <w:rsid w:val="00814B4E"/>
    <w:rsid w:val="00822BD2"/>
    <w:rsid w:val="008461C9"/>
    <w:rsid w:val="00847A03"/>
    <w:rsid w:val="00855982"/>
    <w:rsid w:val="008628F8"/>
    <w:rsid w:val="008704D1"/>
    <w:rsid w:val="008B4000"/>
    <w:rsid w:val="008C06CC"/>
    <w:rsid w:val="008E4EE1"/>
    <w:rsid w:val="009136D8"/>
    <w:rsid w:val="00916152"/>
    <w:rsid w:val="009503ED"/>
    <w:rsid w:val="00953240"/>
    <w:rsid w:val="0099210B"/>
    <w:rsid w:val="009B6D13"/>
    <w:rsid w:val="009C4BB4"/>
    <w:rsid w:val="009E04EC"/>
    <w:rsid w:val="009E4385"/>
    <w:rsid w:val="00A10484"/>
    <w:rsid w:val="00A77342"/>
    <w:rsid w:val="00B15746"/>
    <w:rsid w:val="00B41AEA"/>
    <w:rsid w:val="00B42BC1"/>
    <w:rsid w:val="00BA7159"/>
    <w:rsid w:val="00BE2521"/>
    <w:rsid w:val="00BF5A73"/>
    <w:rsid w:val="00C37BA7"/>
    <w:rsid w:val="00CF2E90"/>
    <w:rsid w:val="00D413A3"/>
    <w:rsid w:val="00D61E41"/>
    <w:rsid w:val="00DD1858"/>
    <w:rsid w:val="00DE2356"/>
    <w:rsid w:val="00DE35CD"/>
    <w:rsid w:val="00DE484C"/>
    <w:rsid w:val="00DF34F2"/>
    <w:rsid w:val="00E23DFB"/>
    <w:rsid w:val="00E44659"/>
    <w:rsid w:val="00E878B4"/>
    <w:rsid w:val="00EA205A"/>
    <w:rsid w:val="00EB00EB"/>
    <w:rsid w:val="00EB5F4B"/>
    <w:rsid w:val="00EE343B"/>
    <w:rsid w:val="00F16488"/>
    <w:rsid w:val="00F42A6E"/>
    <w:rsid w:val="00F64372"/>
    <w:rsid w:val="00FA2112"/>
    <w:rsid w:val="00FC5D7B"/>
    <w:rsid w:val="00FD262C"/>
    <w:rsid w:val="00F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70BC"/>
  <w15:chartTrackingRefBased/>
  <w15:docId w15:val="{6952B5C7-474D-43CD-8E15-935F49DA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unhideWhenUsed/>
    <w:qFormat/>
    <w:rsid w:val="000F6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n54319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Rust, Marina</dc:creator>
  <cp:lastModifiedBy>Rust, Marina</cp:lastModifiedBy>
  <cp:revision>9</cp:revision>
  <dcterms:created xsi:type="dcterms:W3CDTF">2019-10-31T20:23:00Z</dcterms:created>
  <dcterms:modified xsi:type="dcterms:W3CDTF">2019-11-08T21:13:00Z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