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83C3" w14:textId="77777777" w:rsidR="00EC22DD" w:rsidRDefault="00EC22DD">
      <w:pPr>
        <w:spacing w:after="200"/>
        <w:jc w:val="center"/>
        <w:rPr>
          <w:rFonts w:ascii="Georgia" w:eastAsia="Georgia" w:hAnsi="Georgia" w:cs="Georgia"/>
          <w:sz w:val="6"/>
          <w:szCs w:val="6"/>
        </w:rPr>
      </w:pPr>
    </w:p>
    <w:p w14:paraId="605594EC" w14:textId="77777777" w:rsidR="00EC22DD" w:rsidRDefault="00C04AD1">
      <w:pPr>
        <w:spacing w:after="200"/>
        <w:jc w:val="center"/>
        <w:rPr>
          <w:rFonts w:ascii="Georgia" w:eastAsia="Georgia" w:hAnsi="Georgia" w:cs="Georgia"/>
          <w:sz w:val="42"/>
          <w:szCs w:val="42"/>
        </w:rPr>
      </w:pPr>
      <w:r>
        <w:rPr>
          <w:rFonts w:ascii="Georgia" w:eastAsia="Georgia" w:hAnsi="Georgia" w:cs="Georgia"/>
          <w:sz w:val="42"/>
          <w:szCs w:val="42"/>
        </w:rPr>
        <w:t xml:space="preserve">Senate Meeting </w:t>
      </w:r>
      <w:r w:rsidR="00123157">
        <w:rPr>
          <w:rFonts w:ascii="Georgia" w:eastAsia="Georgia" w:hAnsi="Georgia" w:cs="Georgia"/>
          <w:sz w:val="42"/>
          <w:szCs w:val="42"/>
        </w:rPr>
        <w:t>Minutes</w:t>
      </w:r>
      <w:r>
        <w:rPr>
          <w:rFonts w:ascii="Georgia" w:eastAsia="Georgia" w:hAnsi="Georgia" w:cs="Georgia"/>
          <w:sz w:val="42"/>
          <w:szCs w:val="42"/>
        </w:rPr>
        <w:t xml:space="preserve"> </w:t>
      </w:r>
    </w:p>
    <w:p w14:paraId="4E3F0DB5" w14:textId="11B5DD3B" w:rsidR="00EC22DD" w:rsidRDefault="00685342" w:rsidP="00BF2EC2">
      <w:pPr>
        <w:spacing w:after="20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Ninth</w:t>
      </w:r>
      <w:r w:rsidR="00C04AD1">
        <w:rPr>
          <w:rFonts w:ascii="Georgia" w:eastAsia="Georgia" w:hAnsi="Georgia" w:cs="Georgia"/>
          <w:sz w:val="24"/>
          <w:szCs w:val="24"/>
        </w:rPr>
        <w:t xml:space="preserve"> Meeting of the Twenty-</w:t>
      </w:r>
      <w:r w:rsidR="00F37BDC">
        <w:rPr>
          <w:rFonts w:ascii="Georgia" w:eastAsia="Georgia" w:hAnsi="Georgia" w:cs="Georgia"/>
          <w:sz w:val="24"/>
          <w:szCs w:val="24"/>
        </w:rPr>
        <w:t>Third</w:t>
      </w:r>
      <w:r w:rsidR="00C04AD1">
        <w:rPr>
          <w:rFonts w:ascii="Georgia" w:eastAsia="Georgia" w:hAnsi="Georgia" w:cs="Georgia"/>
          <w:sz w:val="24"/>
          <w:szCs w:val="24"/>
        </w:rPr>
        <w:t xml:space="preserve"> Senate - </w:t>
      </w:r>
      <w:r>
        <w:rPr>
          <w:rFonts w:ascii="Georgia" w:eastAsia="Georgia" w:hAnsi="Georgia" w:cs="Georgia"/>
          <w:sz w:val="24"/>
          <w:szCs w:val="24"/>
        </w:rPr>
        <w:t>Tuesday</w:t>
      </w:r>
      <w:r w:rsidR="00C04AD1">
        <w:rPr>
          <w:rFonts w:ascii="Georgia" w:eastAsia="Georgia" w:hAnsi="Georgia" w:cs="Georgia"/>
          <w:sz w:val="24"/>
          <w:szCs w:val="24"/>
        </w:rPr>
        <w:t xml:space="preserve">, </w:t>
      </w:r>
      <w:r w:rsidR="002E500A">
        <w:rPr>
          <w:rFonts w:ascii="Georgia" w:eastAsia="Georgia" w:hAnsi="Georgia" w:cs="Georgia"/>
          <w:sz w:val="24"/>
          <w:szCs w:val="24"/>
        </w:rPr>
        <w:t>October</w:t>
      </w:r>
      <w:r w:rsidR="00891E9E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31</w:t>
      </w:r>
      <w:r w:rsidRPr="00685342">
        <w:rPr>
          <w:rFonts w:ascii="Georgia" w:eastAsia="Georgia" w:hAnsi="Georgia" w:cs="Georgia"/>
          <w:sz w:val="24"/>
          <w:szCs w:val="24"/>
          <w:vertAlign w:val="superscript"/>
        </w:rPr>
        <w:t>st</w:t>
      </w:r>
      <w:r w:rsidR="00BF2EC2">
        <w:rPr>
          <w:rFonts w:ascii="Georgia" w:eastAsia="Georgia" w:hAnsi="Georgia" w:cs="Georgia"/>
          <w:sz w:val="24"/>
          <w:szCs w:val="24"/>
        </w:rPr>
        <w:t>, 2023</w:t>
      </w:r>
    </w:p>
    <w:p w14:paraId="63FDA8C7" w14:textId="77777777" w:rsidR="00BF2EC2" w:rsidRPr="00BF2EC2" w:rsidRDefault="00BF2EC2" w:rsidP="00BF2EC2">
      <w:pPr>
        <w:spacing w:after="200"/>
        <w:jc w:val="center"/>
        <w:rPr>
          <w:rFonts w:ascii="Georgia" w:eastAsia="Georgia" w:hAnsi="Georgia" w:cs="Georgia"/>
          <w:sz w:val="24"/>
          <w:szCs w:val="24"/>
        </w:rPr>
      </w:pPr>
    </w:p>
    <w:p w14:paraId="1540B3D6" w14:textId="77777777" w:rsidR="00EC22DD" w:rsidRPr="0004255E" w:rsidRDefault="00C04AD1" w:rsidP="00123157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Call to Order</w:t>
      </w:r>
    </w:p>
    <w:p w14:paraId="6E3FCE8A" w14:textId="0076A14C" w:rsidR="00123157" w:rsidRPr="0004255E" w:rsidRDefault="00123157" w:rsidP="00123157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The regular meeting of the WKU Student Government Association was called to order on </w:t>
      </w:r>
      <w:r w:rsidR="00685342">
        <w:rPr>
          <w:rFonts w:ascii="Georgia" w:eastAsia="Georgia" w:hAnsi="Georgia" w:cs="Georgia"/>
          <w:bCs/>
          <w:sz w:val="20"/>
          <w:szCs w:val="20"/>
        </w:rPr>
        <w:t>Tuesday</w:t>
      </w:r>
      <w:r w:rsidR="002E500A">
        <w:rPr>
          <w:rFonts w:ascii="Georgia" w:eastAsia="Georgia" w:hAnsi="Georgia" w:cs="Georgia"/>
          <w:bCs/>
          <w:sz w:val="20"/>
          <w:szCs w:val="20"/>
        </w:rPr>
        <w:t xml:space="preserve">, </w:t>
      </w:r>
      <w:r w:rsidR="007F6201">
        <w:rPr>
          <w:rFonts w:ascii="Georgia" w:eastAsia="Georgia" w:hAnsi="Georgia" w:cs="Georgia"/>
          <w:bCs/>
          <w:sz w:val="20"/>
          <w:szCs w:val="20"/>
        </w:rPr>
        <w:t xml:space="preserve">October </w:t>
      </w:r>
      <w:r w:rsidR="00685342">
        <w:rPr>
          <w:rFonts w:ascii="Georgia" w:eastAsia="Georgia" w:hAnsi="Georgia" w:cs="Georgia"/>
          <w:bCs/>
          <w:sz w:val="20"/>
          <w:szCs w:val="20"/>
        </w:rPr>
        <w:t>31</w:t>
      </w:r>
      <w:r w:rsidR="00685342">
        <w:rPr>
          <w:rFonts w:ascii="Georgia" w:eastAsia="Georgia" w:hAnsi="Georgia" w:cs="Georgia"/>
          <w:bCs/>
          <w:sz w:val="20"/>
          <w:szCs w:val="20"/>
          <w:vertAlign w:val="superscript"/>
        </w:rPr>
        <w:t>st</w:t>
      </w:r>
      <w:r w:rsidRPr="0004255E">
        <w:rPr>
          <w:rFonts w:ascii="Georgia" w:eastAsia="Georgia" w:hAnsi="Georgia" w:cs="Georgia"/>
          <w:bCs/>
          <w:sz w:val="20"/>
          <w:szCs w:val="20"/>
        </w:rPr>
        <w:t xml:space="preserve">, 2023, </w:t>
      </w:r>
      <w:r w:rsidR="0004255E" w:rsidRPr="0004255E">
        <w:rPr>
          <w:rFonts w:ascii="Georgia" w:eastAsia="Georgia" w:hAnsi="Georgia" w:cs="Georgia"/>
          <w:bCs/>
          <w:sz w:val="20"/>
          <w:szCs w:val="20"/>
        </w:rPr>
        <w:t>at 5:</w:t>
      </w:r>
      <w:r w:rsidR="0065479C">
        <w:rPr>
          <w:rFonts w:ascii="Georgia" w:eastAsia="Georgia" w:hAnsi="Georgia" w:cs="Georgia"/>
          <w:bCs/>
          <w:sz w:val="20"/>
          <w:szCs w:val="20"/>
        </w:rPr>
        <w:t>00</w:t>
      </w:r>
      <w:r w:rsidR="0004255E" w:rsidRPr="0004255E">
        <w:rPr>
          <w:rFonts w:ascii="Georgia" w:eastAsia="Georgia" w:hAnsi="Georgia" w:cs="Georgia"/>
          <w:bCs/>
          <w:sz w:val="20"/>
          <w:szCs w:val="20"/>
        </w:rPr>
        <w:t xml:space="preserve"> PM </w:t>
      </w:r>
      <w:r w:rsidRPr="0004255E">
        <w:rPr>
          <w:rFonts w:ascii="Georgia" w:eastAsia="Georgia" w:hAnsi="Georgia" w:cs="Georgia"/>
          <w:bCs/>
          <w:sz w:val="20"/>
          <w:szCs w:val="20"/>
        </w:rPr>
        <w:t xml:space="preserve">by Speaker of the Senate Sydney Denney. </w:t>
      </w:r>
    </w:p>
    <w:p w14:paraId="20E36E02" w14:textId="77777777" w:rsidR="00EC22DD" w:rsidRPr="0004255E" w:rsidRDefault="00C04AD1" w:rsidP="00123157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Roll Call</w:t>
      </w:r>
    </w:p>
    <w:p w14:paraId="50000F87" w14:textId="77777777" w:rsidR="00123157" w:rsidRPr="0004255E" w:rsidRDefault="00123157" w:rsidP="00123157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Roll was called by Speaker Denney</w:t>
      </w:r>
    </w:p>
    <w:p w14:paraId="2D608EDA" w14:textId="132D3B5A" w:rsidR="00123157" w:rsidRPr="00685342" w:rsidRDefault="00123157" w:rsidP="00123157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Absences</w:t>
      </w:r>
    </w:p>
    <w:p w14:paraId="494A99ED" w14:textId="36D204C3" w:rsidR="00685342" w:rsidRPr="0065479C" w:rsidRDefault="0065479C" w:rsidP="00685342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65479C">
        <w:rPr>
          <w:rFonts w:ascii="Georgia" w:eastAsia="Georgia" w:hAnsi="Georgia" w:cs="Georgia"/>
          <w:bCs/>
          <w:sz w:val="20"/>
          <w:szCs w:val="20"/>
        </w:rPr>
        <w:t>Senator Carmona</w:t>
      </w:r>
    </w:p>
    <w:p w14:paraId="1B2F2D2E" w14:textId="4FF55188" w:rsidR="0065479C" w:rsidRPr="0065479C" w:rsidRDefault="0065479C" w:rsidP="0065479C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Plumb</w:t>
      </w:r>
    </w:p>
    <w:p w14:paraId="16238F27" w14:textId="77777777" w:rsidR="00123157" w:rsidRPr="0004255E" w:rsidRDefault="00123157" w:rsidP="00123157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Quorum</w:t>
      </w:r>
      <w:r w:rsidR="00BF2EC2" w:rsidRPr="0004255E">
        <w:rPr>
          <w:rFonts w:ascii="Georgia" w:eastAsia="Georgia" w:hAnsi="Georgia" w:cs="Georgia"/>
          <w:bCs/>
          <w:sz w:val="20"/>
          <w:szCs w:val="20"/>
        </w:rPr>
        <w:t xml:space="preserve"> was met. </w:t>
      </w:r>
    </w:p>
    <w:p w14:paraId="6D379605" w14:textId="77777777" w:rsidR="00EC22DD" w:rsidRPr="0004255E" w:rsidRDefault="00C04AD1" w:rsidP="00123157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Approval of Minutes</w:t>
      </w:r>
    </w:p>
    <w:p w14:paraId="08832944" w14:textId="77777777" w:rsidR="00123157" w:rsidRPr="0004255E" w:rsidRDefault="00123157" w:rsidP="00123157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Minutes were approved</w:t>
      </w:r>
      <w:r w:rsidR="00BF2EC2" w:rsidRPr="0004255E">
        <w:rPr>
          <w:rFonts w:ascii="Georgia" w:eastAsia="Georgia" w:hAnsi="Georgia" w:cs="Georgia"/>
          <w:bCs/>
          <w:sz w:val="20"/>
          <w:szCs w:val="20"/>
        </w:rPr>
        <w:t xml:space="preserve">. </w:t>
      </w:r>
    </w:p>
    <w:p w14:paraId="2AD2DB77" w14:textId="27FB64F7" w:rsidR="00EC22DD" w:rsidRPr="00A03A9A" w:rsidRDefault="00C04AD1" w:rsidP="00A03A9A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A03A9A">
        <w:rPr>
          <w:rFonts w:ascii="Georgia" w:eastAsia="Georgia" w:hAnsi="Georgia" w:cs="Georgia"/>
          <w:b/>
          <w:sz w:val="20"/>
          <w:szCs w:val="20"/>
        </w:rPr>
        <w:t>Guest and Student Speakers</w:t>
      </w:r>
    </w:p>
    <w:p w14:paraId="022D895D" w14:textId="4FB8289C" w:rsidR="00A03A9A" w:rsidRPr="00A03A9A" w:rsidRDefault="00A03A9A" w:rsidP="00A03A9A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President </w:t>
      </w:r>
      <w:proofErr w:type="spellStart"/>
      <w:r>
        <w:rPr>
          <w:rFonts w:ascii="Georgia" w:eastAsia="Georgia" w:hAnsi="Georgia" w:cs="Georgia"/>
          <w:bCs/>
          <w:sz w:val="20"/>
          <w:szCs w:val="20"/>
        </w:rPr>
        <w:t>Caboni</w:t>
      </w:r>
      <w:proofErr w:type="spellEnd"/>
      <w:r>
        <w:rPr>
          <w:rFonts w:ascii="Georgia" w:eastAsia="Georgia" w:hAnsi="Georgia" w:cs="Georgia"/>
          <w:bCs/>
          <w:sz w:val="20"/>
          <w:szCs w:val="20"/>
        </w:rPr>
        <w:t xml:space="preserve"> </w:t>
      </w:r>
    </w:p>
    <w:p w14:paraId="66FAC103" w14:textId="0E6A93CB" w:rsidR="00A03A9A" w:rsidRPr="00A03A9A" w:rsidRDefault="00A03A9A" w:rsidP="00A03A9A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Hugh Poland and Douglass Keen Halls are “tired</w:t>
      </w:r>
      <w:proofErr w:type="gramStart"/>
      <w:r>
        <w:rPr>
          <w:rFonts w:ascii="Georgia" w:eastAsia="Georgia" w:hAnsi="Georgia" w:cs="Georgia"/>
          <w:bCs/>
          <w:sz w:val="20"/>
          <w:szCs w:val="20"/>
        </w:rPr>
        <w:t>”</w:t>
      </w:r>
      <w:proofErr w:type="gramEnd"/>
      <w:r>
        <w:rPr>
          <w:rFonts w:ascii="Georgia" w:eastAsia="Georgia" w:hAnsi="Georgia" w:cs="Georgia"/>
          <w:bCs/>
          <w:sz w:val="20"/>
          <w:szCs w:val="20"/>
        </w:rPr>
        <w:t xml:space="preserve"> and the University is working towards a replacement strategy for these facilities. </w:t>
      </w:r>
    </w:p>
    <w:p w14:paraId="29B48D91" w14:textId="1483D198" w:rsidR="00A03A9A" w:rsidRPr="00A03A9A" w:rsidRDefault="00A03A9A" w:rsidP="00A03A9A">
      <w:pPr>
        <w:pStyle w:val="ListParagraph"/>
        <w:numPr>
          <w:ilvl w:val="3"/>
          <w:numId w:val="2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A03A9A">
        <w:rPr>
          <w:rFonts w:ascii="Georgia" w:eastAsia="Georgia" w:hAnsi="Georgia" w:cs="Georgia"/>
          <w:bCs/>
          <w:sz w:val="20"/>
          <w:szCs w:val="20"/>
        </w:rPr>
        <w:t>The “other half” of the freshmen village</w:t>
      </w:r>
    </w:p>
    <w:p w14:paraId="200C6081" w14:textId="1BC1853F" w:rsidR="00A03A9A" w:rsidRPr="00A03A9A" w:rsidRDefault="00A03A9A" w:rsidP="00A03A9A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A similar project as the Commons will be done with Cherry Hall. </w:t>
      </w:r>
    </w:p>
    <w:p w14:paraId="6A218F49" w14:textId="2906A2A6" w:rsidR="00A03A9A" w:rsidRPr="00A03A9A" w:rsidRDefault="00A03A9A" w:rsidP="00A03A9A">
      <w:pPr>
        <w:pStyle w:val="ListParagraph"/>
        <w:numPr>
          <w:ilvl w:val="3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These projects are possible through alumni donations and state legislature</w:t>
      </w:r>
    </w:p>
    <w:p w14:paraId="7E9A9125" w14:textId="389EFB6D" w:rsidR="00A03A9A" w:rsidRPr="00A03A9A" w:rsidRDefault="00A03A9A" w:rsidP="00A03A9A">
      <w:pPr>
        <w:pStyle w:val="ListParagraph"/>
        <w:numPr>
          <w:ilvl w:val="4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$75 million towards the GFCB project</w:t>
      </w:r>
    </w:p>
    <w:p w14:paraId="462059DE" w14:textId="520C6986" w:rsidR="00A03A9A" w:rsidRPr="00EE1F9C" w:rsidRDefault="00EE1F9C" w:rsidP="00A03A9A">
      <w:pPr>
        <w:pStyle w:val="ListParagraph"/>
        <w:numPr>
          <w:ilvl w:val="3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None of these projects have increased WKU debt</w:t>
      </w:r>
    </w:p>
    <w:p w14:paraId="41392D85" w14:textId="77652867" w:rsidR="00EE1F9C" w:rsidRPr="00EE1F9C" w:rsidRDefault="00EE1F9C" w:rsidP="00EE1F9C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The average GPA for incoming freshmen this year is 3.49</w:t>
      </w:r>
    </w:p>
    <w:p w14:paraId="7ECBE21D" w14:textId="2534B283" w:rsidR="00EE1F9C" w:rsidRPr="00EE1F9C" w:rsidRDefault="00EE1F9C" w:rsidP="00EE1F9C">
      <w:pPr>
        <w:pStyle w:val="ListParagraph"/>
        <w:numPr>
          <w:ilvl w:val="3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The university is aiming for a 3.5 average GPA next year</w:t>
      </w:r>
    </w:p>
    <w:p w14:paraId="71B11CA9" w14:textId="66DF7A01" w:rsidR="00EE1F9C" w:rsidRPr="00EE1F9C" w:rsidRDefault="00EE1F9C" w:rsidP="00EE1F9C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The university is partnering with Bowling Green and other organizations to use the Bowling Green Trolley to take students to polling locations </w:t>
      </w:r>
    </w:p>
    <w:p w14:paraId="1489D42F" w14:textId="4CD6B6B9" w:rsidR="00EE1F9C" w:rsidRPr="00EE1F9C" w:rsidRDefault="00EE1F9C" w:rsidP="00EE1F9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Cisco asked why classes haven’t been cancelled for Election Day in the past</w:t>
      </w:r>
    </w:p>
    <w:p w14:paraId="642CBD7B" w14:textId="7BAE6D46" w:rsidR="00EE1F9C" w:rsidRPr="00EE1F9C" w:rsidRDefault="00EE1F9C" w:rsidP="00EE1F9C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President </w:t>
      </w:r>
      <w:proofErr w:type="spellStart"/>
      <w:r>
        <w:rPr>
          <w:rFonts w:ascii="Georgia" w:eastAsia="Georgia" w:hAnsi="Georgia" w:cs="Georgia"/>
          <w:bCs/>
          <w:sz w:val="20"/>
          <w:szCs w:val="20"/>
        </w:rPr>
        <w:t>Caboni</w:t>
      </w:r>
      <w:proofErr w:type="spellEnd"/>
      <w:r>
        <w:rPr>
          <w:rFonts w:ascii="Georgia" w:eastAsia="Georgia" w:hAnsi="Georgia" w:cs="Georgia"/>
          <w:bCs/>
          <w:sz w:val="20"/>
          <w:szCs w:val="20"/>
        </w:rPr>
        <w:t xml:space="preserve"> stated that there is shared governance within the university higher-ups, and that there was not a feasible way to have Fall Break, Thanksgiving Break, and Election Day </w:t>
      </w:r>
      <w:r w:rsidR="00641BC5">
        <w:rPr>
          <w:rFonts w:ascii="Georgia" w:eastAsia="Georgia" w:hAnsi="Georgia" w:cs="Georgia"/>
          <w:bCs/>
          <w:sz w:val="20"/>
          <w:szCs w:val="20"/>
        </w:rPr>
        <w:t>all days when classes were not held.</w:t>
      </w:r>
      <w:r>
        <w:rPr>
          <w:rFonts w:ascii="Georgia" w:eastAsia="Georgia" w:hAnsi="Georgia" w:cs="Georgia"/>
          <w:bCs/>
          <w:sz w:val="20"/>
          <w:szCs w:val="20"/>
        </w:rPr>
        <w:t xml:space="preserve"> </w:t>
      </w:r>
    </w:p>
    <w:p w14:paraId="2D99A350" w14:textId="78B5F369" w:rsidR="00EE1F9C" w:rsidRPr="00EE1F9C" w:rsidRDefault="00EE1F9C" w:rsidP="00EE1F9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Robinson asked what </w:t>
      </w:r>
      <w:proofErr w:type="spellStart"/>
      <w:r>
        <w:rPr>
          <w:rFonts w:ascii="Georgia" w:eastAsia="Georgia" w:hAnsi="Georgia" w:cs="Georgia"/>
          <w:bCs/>
          <w:sz w:val="20"/>
          <w:szCs w:val="20"/>
        </w:rPr>
        <w:t>Caboni</w:t>
      </w:r>
      <w:proofErr w:type="spellEnd"/>
      <w:r>
        <w:rPr>
          <w:rFonts w:ascii="Georgia" w:eastAsia="Georgia" w:hAnsi="Georgia" w:cs="Georgia"/>
          <w:bCs/>
          <w:sz w:val="20"/>
          <w:szCs w:val="20"/>
        </w:rPr>
        <w:t xml:space="preserve"> would like to see changed on campus regarding sustainability and improvement if money was no object</w:t>
      </w:r>
    </w:p>
    <w:p w14:paraId="066AE74B" w14:textId="1984E332" w:rsidR="00EE1F9C" w:rsidRPr="00510CB7" w:rsidRDefault="00EE1F9C" w:rsidP="00EE1F9C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President </w:t>
      </w:r>
      <w:proofErr w:type="spellStart"/>
      <w:r>
        <w:rPr>
          <w:rFonts w:ascii="Georgia" w:eastAsia="Georgia" w:hAnsi="Georgia" w:cs="Georgia"/>
          <w:bCs/>
          <w:sz w:val="20"/>
          <w:szCs w:val="20"/>
        </w:rPr>
        <w:t>Caboni</w:t>
      </w:r>
      <w:proofErr w:type="spellEnd"/>
      <w:r>
        <w:rPr>
          <w:rFonts w:ascii="Georgia" w:eastAsia="Georgia" w:hAnsi="Georgia" w:cs="Georgia"/>
          <w:bCs/>
          <w:sz w:val="20"/>
          <w:szCs w:val="20"/>
        </w:rPr>
        <w:t xml:space="preserve"> stated that Bowling Green eliminated its recycling program, and </w:t>
      </w:r>
      <w:r w:rsidR="00641BC5">
        <w:rPr>
          <w:rFonts w:ascii="Georgia" w:eastAsia="Georgia" w:hAnsi="Georgia" w:cs="Georgia"/>
          <w:bCs/>
          <w:sz w:val="20"/>
          <w:szCs w:val="20"/>
        </w:rPr>
        <w:t>he would love to start a recycling program again</w:t>
      </w:r>
    </w:p>
    <w:p w14:paraId="18B6ECC1" w14:textId="526E946A" w:rsidR="00510CB7" w:rsidRPr="00510CB7" w:rsidRDefault="00510CB7" w:rsidP="00EE1F9C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He stated that he would like every freshman to have the opportunity to participate in an LLC</w:t>
      </w:r>
    </w:p>
    <w:p w14:paraId="1D67BDB7" w14:textId="31B1B51C" w:rsidR="00510CB7" w:rsidRDefault="00510CB7" w:rsidP="00510CB7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10CB7">
        <w:rPr>
          <w:rFonts w:ascii="Georgia" w:eastAsia="Georgia" w:hAnsi="Georgia" w:cs="Georgia"/>
          <w:bCs/>
          <w:sz w:val="20"/>
          <w:szCs w:val="20"/>
        </w:rPr>
        <w:t>He stated that if Kentucky’s economy continues in the way it has in the past years, there may be some opportunity for Academic Complex and Minton to be reevaluated</w:t>
      </w:r>
      <w:r w:rsidR="00641BC5">
        <w:rPr>
          <w:rFonts w:ascii="Georgia" w:eastAsia="Georgia" w:hAnsi="Georgia" w:cs="Georgia"/>
          <w:bCs/>
          <w:sz w:val="20"/>
          <w:szCs w:val="20"/>
        </w:rPr>
        <w:t xml:space="preserve"> in the future</w:t>
      </w:r>
    </w:p>
    <w:p w14:paraId="6173F5BB" w14:textId="5FADB544" w:rsidR="00510CB7" w:rsidRDefault="00510CB7" w:rsidP="00510CB7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Blood asked if Grise Hall would be torn down</w:t>
      </w:r>
    </w:p>
    <w:p w14:paraId="260FD702" w14:textId="3ADA227C" w:rsidR="00510CB7" w:rsidRDefault="00510CB7" w:rsidP="00510CB7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President </w:t>
      </w:r>
      <w:proofErr w:type="spellStart"/>
      <w:r>
        <w:rPr>
          <w:rFonts w:ascii="Georgia" w:eastAsia="Georgia" w:hAnsi="Georgia" w:cs="Georgia"/>
          <w:bCs/>
          <w:sz w:val="20"/>
          <w:szCs w:val="20"/>
        </w:rPr>
        <w:t>Caboni</w:t>
      </w:r>
      <w:proofErr w:type="spellEnd"/>
      <w:r>
        <w:rPr>
          <w:rFonts w:ascii="Georgia" w:eastAsia="Georgia" w:hAnsi="Georgia" w:cs="Georgia"/>
          <w:bCs/>
          <w:sz w:val="20"/>
          <w:szCs w:val="20"/>
        </w:rPr>
        <w:t xml:space="preserve"> stated that it makes more sense long term to take it down and do something else, and that he hopes by 2027 it will be gone. </w:t>
      </w:r>
    </w:p>
    <w:p w14:paraId="5D69BB9F" w14:textId="4EF9C1BD" w:rsidR="00510CB7" w:rsidRDefault="005F5C0A" w:rsidP="00510CB7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lastRenderedPageBreak/>
        <w:t xml:space="preserve">The university owns properties around campus that will provide opportunity for expansion should it become necessary. </w:t>
      </w:r>
    </w:p>
    <w:p w14:paraId="5E8A5E1A" w14:textId="08694685" w:rsidR="005F5C0A" w:rsidRDefault="005F5C0A" w:rsidP="005F5C0A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The university is currently at 17,000, and wants to maintain its intimate feel and close relationship with faculty</w:t>
      </w:r>
      <w:r w:rsidR="00641BC5">
        <w:rPr>
          <w:rFonts w:ascii="Georgia" w:eastAsia="Georgia" w:hAnsi="Georgia" w:cs="Georgia"/>
          <w:bCs/>
          <w:sz w:val="20"/>
          <w:szCs w:val="20"/>
        </w:rPr>
        <w:t>, 20,000 is really the maximum that the current facilities can hold</w:t>
      </w:r>
    </w:p>
    <w:p w14:paraId="187F5B16" w14:textId="55F8DE66" w:rsidR="005F5C0A" w:rsidRDefault="005F5C0A" w:rsidP="005F5C0A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Bryant asked President </w:t>
      </w:r>
      <w:proofErr w:type="spellStart"/>
      <w:r>
        <w:rPr>
          <w:rFonts w:ascii="Georgia" w:eastAsia="Georgia" w:hAnsi="Georgia" w:cs="Georgia"/>
          <w:bCs/>
          <w:sz w:val="20"/>
          <w:szCs w:val="20"/>
        </w:rPr>
        <w:t>Caboni</w:t>
      </w:r>
      <w:proofErr w:type="spellEnd"/>
      <w:r>
        <w:rPr>
          <w:rFonts w:ascii="Georgia" w:eastAsia="Georgia" w:hAnsi="Georgia" w:cs="Georgia"/>
          <w:bCs/>
          <w:sz w:val="20"/>
          <w:szCs w:val="20"/>
        </w:rPr>
        <w:t xml:space="preserve"> to address the athletic overspending</w:t>
      </w:r>
    </w:p>
    <w:p w14:paraId="4778D8A1" w14:textId="24FEB30C" w:rsidR="00203E67" w:rsidRDefault="00203E67" w:rsidP="00203E67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He stated that the athletic department essentially owes this money to WKU and will pay it in full. </w:t>
      </w:r>
    </w:p>
    <w:p w14:paraId="117CECC7" w14:textId="33FBBD1E" w:rsidR="005F5C0A" w:rsidRDefault="005F5C0A" w:rsidP="005F5C0A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President </w:t>
      </w:r>
      <w:proofErr w:type="spellStart"/>
      <w:r>
        <w:rPr>
          <w:rFonts w:ascii="Georgia" w:eastAsia="Georgia" w:hAnsi="Georgia" w:cs="Georgia"/>
          <w:bCs/>
          <w:sz w:val="20"/>
          <w:szCs w:val="20"/>
        </w:rPr>
        <w:t>Caboni</w:t>
      </w:r>
      <w:proofErr w:type="spellEnd"/>
      <w:r>
        <w:rPr>
          <w:rFonts w:ascii="Georgia" w:eastAsia="Georgia" w:hAnsi="Georgia" w:cs="Georgia"/>
          <w:bCs/>
          <w:sz w:val="20"/>
          <w:szCs w:val="20"/>
        </w:rPr>
        <w:t xml:space="preserve"> stated that there are only five self-sustaining D1 schools. The experience for WKU student athletes is very good compared to similar schools. </w:t>
      </w:r>
    </w:p>
    <w:p w14:paraId="5B92F081" w14:textId="291E59AB" w:rsidR="00203E67" w:rsidRDefault="00203E67" w:rsidP="005F5C0A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When the weekday games air, they are the only football games on television and increase engagement significantly. </w:t>
      </w:r>
    </w:p>
    <w:p w14:paraId="71E7821D" w14:textId="4F9627A7" w:rsidR="00203E67" w:rsidRPr="0065479C" w:rsidRDefault="00203E67" w:rsidP="0065479C">
      <w:pPr>
        <w:pStyle w:val="ListParagraph"/>
        <w:numPr>
          <w:ilvl w:val="3"/>
          <w:numId w:val="2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1.7 million people viewed one of the weekday games</w:t>
      </w:r>
    </w:p>
    <w:p w14:paraId="763A1BD3" w14:textId="59778A32" w:rsidR="00EC22DD" w:rsidRPr="00203E67" w:rsidRDefault="00C04AD1" w:rsidP="00203E67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203E67">
        <w:rPr>
          <w:rFonts w:ascii="Georgia" w:eastAsia="Georgia" w:hAnsi="Georgia" w:cs="Georgia"/>
          <w:b/>
          <w:sz w:val="20"/>
          <w:szCs w:val="20"/>
        </w:rPr>
        <w:t>5. Officer Reports</w:t>
      </w:r>
    </w:p>
    <w:p w14:paraId="2E4A6550" w14:textId="77777777" w:rsidR="00EC22DD" w:rsidRPr="0004255E" w:rsidRDefault="00C04AD1" w:rsidP="00123157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President – </w:t>
      </w:r>
      <w:r w:rsidR="004440B3" w:rsidRPr="0004255E">
        <w:rPr>
          <w:rFonts w:ascii="Georgia" w:eastAsia="Georgia" w:hAnsi="Georgia" w:cs="Georgia"/>
          <w:b/>
          <w:bCs/>
          <w:sz w:val="20"/>
          <w:szCs w:val="20"/>
        </w:rPr>
        <w:t>Sam Kurtz</w:t>
      </w:r>
    </w:p>
    <w:p w14:paraId="436C3529" w14:textId="5F647385" w:rsidR="0004255E" w:rsidRDefault="00E62DB0" w:rsidP="0068534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Quote of the Week:</w:t>
      </w:r>
      <w:r w:rsidR="00F62AF8">
        <w:rPr>
          <w:rFonts w:ascii="Georgia" w:eastAsia="Georgia" w:hAnsi="Georgia" w:cs="Georgia"/>
          <w:sz w:val="20"/>
          <w:szCs w:val="20"/>
        </w:rPr>
        <w:t xml:space="preserve"> </w:t>
      </w:r>
      <w:r w:rsidR="0065479C">
        <w:rPr>
          <w:rFonts w:ascii="Georgia" w:eastAsia="Georgia" w:hAnsi="Georgia" w:cs="Georgia"/>
          <w:sz w:val="20"/>
          <w:szCs w:val="20"/>
        </w:rPr>
        <w:t>“Neigh hilltoppers!”</w:t>
      </w:r>
    </w:p>
    <w:p w14:paraId="2BB0959A" w14:textId="5043B140" w:rsidR="0065479C" w:rsidRDefault="0065479C" w:rsidP="0068534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It is very important that everyone exercise their right to vote next week!</w:t>
      </w:r>
    </w:p>
    <w:p w14:paraId="1714183D" w14:textId="372A0636" w:rsidR="0065479C" w:rsidRPr="0065479C" w:rsidRDefault="0065479C" w:rsidP="0065479C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President Kurtz recommended that committees try and meet before homecoming if possible</w:t>
      </w:r>
    </w:p>
    <w:p w14:paraId="29402BA8" w14:textId="77777777" w:rsidR="00EC22DD" w:rsidRPr="0004255E" w:rsidRDefault="00C04AD1" w:rsidP="00123157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Executive Vice President – </w:t>
      </w:r>
      <w:r w:rsidR="004440B3" w:rsidRPr="0004255E">
        <w:rPr>
          <w:rFonts w:ascii="Georgia" w:eastAsia="Georgia" w:hAnsi="Georgia" w:cs="Georgia"/>
          <w:b/>
          <w:bCs/>
          <w:sz w:val="20"/>
          <w:szCs w:val="20"/>
        </w:rPr>
        <w:t>Annie Finch</w:t>
      </w:r>
    </w:p>
    <w:p w14:paraId="1DD783A1" w14:textId="376B9965" w:rsidR="0004255E" w:rsidRDefault="001D1A53" w:rsidP="00E62DB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If anyone needs help writing a bill, EVP Finch is more than happy to help. </w:t>
      </w:r>
    </w:p>
    <w:p w14:paraId="35E88984" w14:textId="315B1BF4" w:rsidR="001D1A53" w:rsidRPr="0004255E" w:rsidRDefault="001D1A53" w:rsidP="00E62DB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If anyone has interest in helping EVP Finch with her Veterans Day Bill, please reach out to her. </w:t>
      </w:r>
    </w:p>
    <w:p w14:paraId="6FE188C8" w14:textId="77777777" w:rsidR="00EC22DD" w:rsidRPr="0004255E" w:rsidRDefault="00C04AD1" w:rsidP="00123157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Administrative Vice President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Sa</w:t>
      </w:r>
      <w:r w:rsidR="004440B3" w:rsidRPr="0004255E">
        <w:rPr>
          <w:rFonts w:ascii="Georgia" w:eastAsia="Georgia" w:hAnsi="Georgia" w:cs="Georgia"/>
          <w:b/>
          <w:bCs/>
          <w:sz w:val="20"/>
          <w:szCs w:val="20"/>
        </w:rPr>
        <w:t>lvador Leon</w:t>
      </w:r>
    </w:p>
    <w:p w14:paraId="3E52E65C" w14:textId="61F9F0B9" w:rsidR="000E6384" w:rsidRDefault="001D1A53" w:rsidP="0068534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The budget will be updated next week. </w:t>
      </w:r>
    </w:p>
    <w:p w14:paraId="4C94E73C" w14:textId="660B2DDC" w:rsidR="001D1A53" w:rsidRDefault="001D1A53" w:rsidP="0068534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AVP Leon gave examples of how his committee went about formulating legislation last year.</w:t>
      </w:r>
    </w:p>
    <w:p w14:paraId="55EB4B34" w14:textId="32F823A0" w:rsidR="001D1A53" w:rsidRDefault="001D1A53" w:rsidP="001D1A53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Two key questions: What do you need? How can we help you?</w:t>
      </w:r>
    </w:p>
    <w:p w14:paraId="2C8B844B" w14:textId="77777777" w:rsidR="00EC22DD" w:rsidRPr="0004255E" w:rsidRDefault="00C04AD1" w:rsidP="00123157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Chief of Staff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L</w:t>
      </w:r>
      <w:r w:rsidR="004440B3" w:rsidRPr="0004255E">
        <w:rPr>
          <w:rFonts w:ascii="Georgia" w:eastAsia="Georgia" w:hAnsi="Georgia" w:cs="Georgia"/>
          <w:b/>
          <w:bCs/>
          <w:sz w:val="20"/>
          <w:szCs w:val="20"/>
        </w:rPr>
        <w:t>yndsey Kelley</w:t>
      </w:r>
      <w:r w:rsidR="00123157" w:rsidRPr="0004255E">
        <w:rPr>
          <w:rFonts w:ascii="Georgia" w:eastAsia="Georgia" w:hAnsi="Georgia" w:cs="Georgia"/>
          <w:b/>
          <w:bCs/>
          <w:sz w:val="20"/>
          <w:szCs w:val="20"/>
        </w:rPr>
        <w:t xml:space="preserve"> </w:t>
      </w:r>
    </w:p>
    <w:p w14:paraId="7F5EFB1F" w14:textId="2BD5AC21" w:rsidR="001B0D61" w:rsidRDefault="00BF2EC2" w:rsidP="00765ECA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1D1A53">
        <w:rPr>
          <w:rFonts w:ascii="Georgia" w:eastAsia="Georgia" w:hAnsi="Georgia" w:cs="Georgia"/>
          <w:sz w:val="20"/>
          <w:szCs w:val="20"/>
        </w:rPr>
        <w:t>11/14 – SGA Thanksgiving party after Senate Meeting</w:t>
      </w:r>
    </w:p>
    <w:p w14:paraId="3F393971" w14:textId="006A00F8" w:rsidR="001D1A53" w:rsidRPr="0004255E" w:rsidRDefault="001D1A53" w:rsidP="00765ECA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11/28 6:30 – SGA Christmas party after Senate Meeting</w:t>
      </w:r>
    </w:p>
    <w:p w14:paraId="79D4D835" w14:textId="77777777" w:rsidR="00EC22DD" w:rsidRPr="0004255E" w:rsidRDefault="00C04AD1" w:rsidP="00123157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Director of Public Relations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Preston Romanov</w:t>
      </w:r>
    </w:p>
    <w:p w14:paraId="790F0915" w14:textId="26AA33FD" w:rsidR="00FA5869" w:rsidRDefault="001D1A53" w:rsidP="0068534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Thank you to everyone who asked </w:t>
      </w:r>
      <w:proofErr w:type="spellStart"/>
      <w:r>
        <w:rPr>
          <w:rFonts w:ascii="Georgia" w:eastAsia="Georgia" w:hAnsi="Georgia" w:cs="Georgia"/>
          <w:sz w:val="20"/>
          <w:szCs w:val="20"/>
        </w:rPr>
        <w:t>Caboni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questions</w:t>
      </w:r>
    </w:p>
    <w:p w14:paraId="6A9945BA" w14:textId="5E51D193" w:rsidR="001D1A53" w:rsidRDefault="001D1A53" w:rsidP="0068534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SGA will have a tent for homecoming </w:t>
      </w:r>
    </w:p>
    <w:p w14:paraId="03E1E7F2" w14:textId="5359F0AF" w:rsidR="001D1A53" w:rsidRDefault="001D1A53" w:rsidP="0068534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Scholarships are due within the next month!</w:t>
      </w:r>
    </w:p>
    <w:p w14:paraId="3C7353E6" w14:textId="0344D23F" w:rsidR="001D1A53" w:rsidRDefault="001D1A53" w:rsidP="001D1A53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Study abroad does not hinder scholarship applications </w:t>
      </w:r>
    </w:p>
    <w:p w14:paraId="02427EED" w14:textId="4AFC6E87" w:rsidR="001D1A53" w:rsidRPr="0004255E" w:rsidRDefault="001D1A53" w:rsidP="001D1A53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He encouraged the Senate to write impactful legislation and hold impactful committee meetings. </w:t>
      </w:r>
    </w:p>
    <w:p w14:paraId="0057C7CA" w14:textId="77777777" w:rsidR="00EC22DD" w:rsidRPr="0004255E" w:rsidRDefault="00C04AD1" w:rsidP="00123157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Director of Information Technology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Aniya Johnson</w:t>
      </w:r>
    </w:p>
    <w:p w14:paraId="42984DE6" w14:textId="49A70FB5" w:rsidR="00123157" w:rsidRPr="0004255E" w:rsidRDefault="00BF2EC2" w:rsidP="00123157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04255E"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6A7316"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67F14F43" w14:textId="77777777" w:rsidR="00EC22DD" w:rsidRPr="0004255E" w:rsidRDefault="00C04AD1" w:rsidP="00123157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Director of Enrollment and Student Experience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Donte’ Reed</w:t>
      </w:r>
    </w:p>
    <w:p w14:paraId="7CFC13EC" w14:textId="4CF822E1" w:rsidR="003E15CE" w:rsidRPr="003E15CE" w:rsidRDefault="00BF2EC2" w:rsidP="003E15CE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1B0D61"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04255E"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3422A8">
        <w:rPr>
          <w:rFonts w:ascii="Georgia" w:eastAsia="Georgia" w:hAnsi="Georgia" w:cs="Georgia"/>
          <w:sz w:val="20"/>
          <w:szCs w:val="20"/>
        </w:rPr>
        <w:t xml:space="preserve"> </w:t>
      </w:r>
      <w:r w:rsidR="003E15CE">
        <w:rPr>
          <w:rFonts w:ascii="Georgia" w:eastAsia="Georgia" w:hAnsi="Georgia" w:cs="Georgia"/>
          <w:sz w:val="20"/>
          <w:szCs w:val="20"/>
        </w:rPr>
        <w:t>Scholarships are due November 23</w:t>
      </w:r>
      <w:r w:rsidR="003E15CE" w:rsidRPr="003E15CE">
        <w:rPr>
          <w:rFonts w:ascii="Georgia" w:eastAsia="Georgia" w:hAnsi="Georgia" w:cs="Georgia"/>
          <w:sz w:val="20"/>
          <w:szCs w:val="20"/>
          <w:vertAlign w:val="superscript"/>
        </w:rPr>
        <w:t>rd</w:t>
      </w:r>
      <w:r w:rsidR="003E15CE">
        <w:rPr>
          <w:rFonts w:ascii="Georgia" w:eastAsia="Georgia" w:hAnsi="Georgia" w:cs="Georgia"/>
          <w:sz w:val="20"/>
          <w:szCs w:val="20"/>
        </w:rPr>
        <w:t xml:space="preserve"> at 5:00 PM </w:t>
      </w:r>
    </w:p>
    <w:p w14:paraId="1298513E" w14:textId="77777777" w:rsidR="00891E9E" w:rsidRPr="0004255E" w:rsidRDefault="00C04AD1" w:rsidP="00123157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Speaker of the Senate – </w:t>
      </w:r>
      <w:r w:rsidR="004440B3" w:rsidRPr="0004255E">
        <w:rPr>
          <w:rFonts w:ascii="Georgia" w:eastAsia="Georgia" w:hAnsi="Georgia" w:cs="Georgia"/>
          <w:b/>
          <w:bCs/>
          <w:sz w:val="20"/>
          <w:szCs w:val="20"/>
        </w:rPr>
        <w:t>Sydney Denney</w:t>
      </w:r>
    </w:p>
    <w:p w14:paraId="15884C84" w14:textId="6FF9A84D" w:rsidR="00431AC3" w:rsidRDefault="003E15CE" w:rsidP="0068534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Make sure to vote for SGA candidates for homecoming! Sydney is our SGA Rep. </w:t>
      </w:r>
    </w:p>
    <w:p w14:paraId="57BA92B3" w14:textId="0A46C4CB" w:rsidR="003E15CE" w:rsidRDefault="003E15CE" w:rsidP="0068534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We are still meeting next week; homecoming events are not an excuse to miss SGA</w:t>
      </w:r>
    </w:p>
    <w:p w14:paraId="5484D3EE" w14:textId="66CFD284" w:rsidR="003E15CE" w:rsidRDefault="003E15CE" w:rsidP="0068534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Please don’t lie on excuse forms or office hours to get out of coming to SGA </w:t>
      </w:r>
    </w:p>
    <w:p w14:paraId="4DCBFF93" w14:textId="5748BF9F" w:rsidR="003E15CE" w:rsidRDefault="003E15CE" w:rsidP="003E15CE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Office hours are due 5:00 PM Friday November 3</w:t>
      </w:r>
      <w:r w:rsidRPr="003E15CE">
        <w:rPr>
          <w:rFonts w:ascii="Georgia" w:eastAsia="Georgia" w:hAnsi="Georgia" w:cs="Georgia"/>
          <w:sz w:val="20"/>
          <w:szCs w:val="20"/>
          <w:vertAlign w:val="superscript"/>
        </w:rPr>
        <w:t>rd</w:t>
      </w:r>
      <w:r>
        <w:rPr>
          <w:rFonts w:ascii="Georgia" w:eastAsia="Georgia" w:hAnsi="Georgia" w:cs="Georgia"/>
          <w:sz w:val="20"/>
          <w:szCs w:val="20"/>
        </w:rPr>
        <w:t xml:space="preserve"> </w:t>
      </w:r>
    </w:p>
    <w:p w14:paraId="1CEC2030" w14:textId="2B21DD25" w:rsidR="003E15CE" w:rsidRDefault="003E15CE" w:rsidP="003E15CE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Legislation must be turned in by 10:00 AM on Mondays</w:t>
      </w:r>
    </w:p>
    <w:p w14:paraId="4D2DAD4E" w14:textId="56BDAF6B" w:rsidR="003E15CE" w:rsidRDefault="003E15CE" w:rsidP="003E15CE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There have been many absences for committee meetings</w:t>
      </w:r>
    </w:p>
    <w:p w14:paraId="45FF7749" w14:textId="267DAE1E" w:rsidR="003E15CE" w:rsidRDefault="003E15CE" w:rsidP="003E15CE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Committee meetings should not be cancelled frequently, nor should members be absent during committee meetings on a regular basis</w:t>
      </w:r>
    </w:p>
    <w:p w14:paraId="30738412" w14:textId="66DA1557" w:rsidR="00891E9E" w:rsidRPr="0004255E" w:rsidRDefault="00891E9E" w:rsidP="00123157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Secretary of the Senate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Sarah Vincent</w:t>
      </w:r>
    </w:p>
    <w:p w14:paraId="5974880F" w14:textId="3267E854" w:rsidR="00685342" w:rsidRPr="003E15CE" w:rsidRDefault="003E15CE" w:rsidP="0068534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3E15CE">
        <w:rPr>
          <w:rFonts w:ascii="Georgia" w:eastAsia="Georgia" w:hAnsi="Georgia" w:cs="Georgia"/>
          <w:bCs/>
          <w:sz w:val="20"/>
          <w:szCs w:val="20"/>
        </w:rPr>
        <w:lastRenderedPageBreak/>
        <w:t xml:space="preserve">No report. </w:t>
      </w:r>
    </w:p>
    <w:p w14:paraId="0E455430" w14:textId="79414EAF" w:rsidR="00891E9E" w:rsidRPr="00685342" w:rsidRDefault="00891E9E" w:rsidP="00685342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685342">
        <w:rPr>
          <w:rFonts w:ascii="Georgia" w:eastAsia="Georgia" w:hAnsi="Georgia" w:cs="Georgia"/>
          <w:b/>
          <w:sz w:val="20"/>
          <w:szCs w:val="20"/>
        </w:rPr>
        <w:t>6. Committee Reports</w:t>
      </w:r>
    </w:p>
    <w:p w14:paraId="14BB785A" w14:textId="77777777" w:rsidR="00123157" w:rsidRPr="0004255E" w:rsidRDefault="00891E9E" w:rsidP="00123157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Legislative Operations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Meghan Pierce</w:t>
      </w:r>
    </w:p>
    <w:p w14:paraId="48DEAC01" w14:textId="77777777" w:rsidR="003E15CE" w:rsidRDefault="003E15CE" w:rsidP="00765ECA">
      <w:pPr>
        <w:pStyle w:val="ListParagraph"/>
        <w:numPr>
          <w:ilvl w:val="1"/>
          <w:numId w:val="5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Senator Evans is appointed to the Parliamentarian position </w:t>
      </w:r>
    </w:p>
    <w:p w14:paraId="579FC6AE" w14:textId="77777777" w:rsidR="003E15CE" w:rsidRDefault="003E15CE" w:rsidP="003E15CE">
      <w:pPr>
        <w:pStyle w:val="ListParagraph"/>
        <w:numPr>
          <w:ilvl w:val="2"/>
          <w:numId w:val="5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Senator Evans gave a speech stating that she is excited to be nominated. </w:t>
      </w:r>
    </w:p>
    <w:p w14:paraId="29B9FC15" w14:textId="77777777" w:rsidR="003E15CE" w:rsidRDefault="003E15CE" w:rsidP="003E15CE">
      <w:pPr>
        <w:pStyle w:val="ListParagraph"/>
        <w:numPr>
          <w:ilvl w:val="2"/>
          <w:numId w:val="5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Speech in affirmation by Senator Bodemann</w:t>
      </w:r>
    </w:p>
    <w:p w14:paraId="3BE99E04" w14:textId="0B1BF256" w:rsidR="003E15CE" w:rsidRDefault="003E15CE" w:rsidP="003E15CE">
      <w:pPr>
        <w:pStyle w:val="ListParagraph"/>
        <w:numPr>
          <w:ilvl w:val="3"/>
          <w:numId w:val="5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Senator Evans is a very hard worker</w:t>
      </w:r>
    </w:p>
    <w:p w14:paraId="5A36C88F" w14:textId="131E36AA" w:rsidR="003E15CE" w:rsidRDefault="00641BC5" w:rsidP="003E15CE">
      <w:pPr>
        <w:pStyle w:val="ListParagraph"/>
        <w:numPr>
          <w:ilvl w:val="2"/>
          <w:numId w:val="5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Voice vote</w:t>
      </w:r>
    </w:p>
    <w:p w14:paraId="7704D009" w14:textId="0CF1EE98" w:rsidR="001B0D61" w:rsidRPr="003E15CE" w:rsidRDefault="001F74F3" w:rsidP="003E15CE">
      <w:pPr>
        <w:pStyle w:val="ListParagraph"/>
        <w:numPr>
          <w:ilvl w:val="3"/>
          <w:numId w:val="5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3E15CE">
        <w:rPr>
          <w:rFonts w:ascii="Georgia" w:eastAsia="Georgia" w:hAnsi="Georgia" w:cs="Georgia"/>
          <w:sz w:val="20"/>
          <w:szCs w:val="20"/>
        </w:rPr>
        <w:t xml:space="preserve"> </w:t>
      </w:r>
      <w:r w:rsidR="00B22909">
        <w:rPr>
          <w:rFonts w:ascii="Georgia" w:eastAsia="Georgia" w:hAnsi="Georgia" w:cs="Georgia"/>
          <w:sz w:val="20"/>
          <w:szCs w:val="20"/>
        </w:rPr>
        <w:t>Unanimous yes</w:t>
      </w:r>
    </w:p>
    <w:p w14:paraId="0EADE415" w14:textId="77777777" w:rsidR="00123157" w:rsidRPr="0004255E" w:rsidRDefault="00891E9E" w:rsidP="00123157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Enrollment and Student Experience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Anne-Marie Wright</w:t>
      </w:r>
    </w:p>
    <w:p w14:paraId="4502CFF8" w14:textId="77777777" w:rsidR="00B22909" w:rsidRPr="00B22909" w:rsidRDefault="00BF2EC2" w:rsidP="00123157">
      <w:pPr>
        <w:pStyle w:val="ListParagraph"/>
        <w:numPr>
          <w:ilvl w:val="1"/>
          <w:numId w:val="5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B22909">
        <w:rPr>
          <w:rFonts w:ascii="Georgia" w:eastAsia="Georgia" w:hAnsi="Georgia" w:cs="Georgia"/>
          <w:sz w:val="20"/>
          <w:szCs w:val="20"/>
        </w:rPr>
        <w:t>Tabling for scholarships</w:t>
      </w:r>
    </w:p>
    <w:p w14:paraId="4013A204" w14:textId="238B5572" w:rsidR="00123157" w:rsidRPr="0004255E" w:rsidRDefault="00B22909" w:rsidP="00B22909">
      <w:pPr>
        <w:pStyle w:val="ListParagraph"/>
        <w:numPr>
          <w:ilvl w:val="2"/>
          <w:numId w:val="5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0"/>
          <w:szCs w:val="20"/>
        </w:rPr>
        <w:t>SignUp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Genius on the way, please sign up!</w:t>
      </w:r>
      <w:r w:rsidR="001F74F3">
        <w:rPr>
          <w:rFonts w:ascii="Georgia" w:eastAsia="Georgia" w:hAnsi="Georgia" w:cs="Georgia"/>
          <w:sz w:val="20"/>
          <w:szCs w:val="20"/>
        </w:rPr>
        <w:t xml:space="preserve"> </w:t>
      </w:r>
    </w:p>
    <w:p w14:paraId="4C3B499F" w14:textId="77777777" w:rsidR="00123157" w:rsidRPr="0004255E" w:rsidRDefault="00891E9E" w:rsidP="00123157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Outreach and Student Experience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Griffin Plumb</w:t>
      </w:r>
    </w:p>
    <w:p w14:paraId="19842E42" w14:textId="0923CCE3" w:rsidR="00123157" w:rsidRPr="00641BC5" w:rsidRDefault="00BF2EC2" w:rsidP="00B22909">
      <w:pPr>
        <w:pStyle w:val="ListParagraph"/>
        <w:numPr>
          <w:ilvl w:val="1"/>
          <w:numId w:val="5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B22909">
        <w:rPr>
          <w:rFonts w:ascii="Georgia" w:eastAsia="Georgia" w:hAnsi="Georgia" w:cs="Georgia"/>
          <w:sz w:val="20"/>
          <w:szCs w:val="20"/>
        </w:rPr>
        <w:t xml:space="preserve">Senator </w:t>
      </w:r>
      <w:proofErr w:type="spellStart"/>
      <w:r w:rsidR="00B22909">
        <w:rPr>
          <w:rFonts w:ascii="Georgia" w:eastAsia="Georgia" w:hAnsi="Georgia" w:cs="Georgia"/>
          <w:sz w:val="20"/>
          <w:szCs w:val="20"/>
        </w:rPr>
        <w:t>Dilts</w:t>
      </w:r>
      <w:proofErr w:type="spellEnd"/>
      <w:r w:rsidR="00B22909">
        <w:rPr>
          <w:rFonts w:ascii="Georgia" w:eastAsia="Georgia" w:hAnsi="Georgia" w:cs="Georgia"/>
          <w:sz w:val="20"/>
          <w:szCs w:val="20"/>
        </w:rPr>
        <w:t xml:space="preserve"> shared that their committee created a G-mail account to keep things more simple</w:t>
      </w:r>
      <w:r w:rsidR="001F74F3" w:rsidRPr="00B22909">
        <w:rPr>
          <w:rFonts w:ascii="Georgia" w:eastAsia="Georgia" w:hAnsi="Georgia" w:cs="Georgia"/>
          <w:sz w:val="20"/>
          <w:szCs w:val="20"/>
        </w:rPr>
        <w:t xml:space="preserve"> </w:t>
      </w:r>
    </w:p>
    <w:p w14:paraId="3D77CBA0" w14:textId="0376AD22" w:rsidR="00641BC5" w:rsidRPr="00B22909" w:rsidRDefault="00641BC5" w:rsidP="00641BC5">
      <w:pPr>
        <w:pStyle w:val="ListParagraph"/>
        <w:numPr>
          <w:ilvl w:val="2"/>
          <w:numId w:val="5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hyperlink r:id="rId7" w:history="1">
        <w:r w:rsidRPr="006C1151">
          <w:rPr>
            <w:rStyle w:val="Hyperlink"/>
            <w:rFonts w:ascii="Georgia" w:eastAsia="Georgia" w:hAnsi="Georgia" w:cs="Georgia"/>
            <w:sz w:val="20"/>
            <w:szCs w:val="20"/>
          </w:rPr>
          <w:t>Sga.stu.outreach@gmail.com</w:t>
        </w:r>
      </w:hyperlink>
      <w:r>
        <w:rPr>
          <w:rFonts w:ascii="Georgia" w:eastAsia="Georgia" w:hAnsi="Georgia" w:cs="Georgia"/>
          <w:sz w:val="20"/>
          <w:szCs w:val="20"/>
        </w:rPr>
        <w:t xml:space="preserve"> </w:t>
      </w:r>
    </w:p>
    <w:p w14:paraId="7EEF571D" w14:textId="77777777" w:rsidR="00123157" w:rsidRPr="0004255E" w:rsidRDefault="00891E9E" w:rsidP="00123157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Campus Improvements and Sustainability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Rush Robinson</w:t>
      </w:r>
    </w:p>
    <w:p w14:paraId="0B750148" w14:textId="7CB4E6B6" w:rsidR="00BE72BE" w:rsidRPr="00B22909" w:rsidRDefault="00B22909" w:rsidP="00685342">
      <w:pPr>
        <w:pStyle w:val="ListParagraph"/>
        <w:numPr>
          <w:ilvl w:val="1"/>
          <w:numId w:val="5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Cherry Hall bathrooms – “Cherry Stall Initiative”</w:t>
      </w:r>
    </w:p>
    <w:p w14:paraId="3F02EE26" w14:textId="32EAF512" w:rsidR="00B22909" w:rsidRPr="0004255E" w:rsidRDefault="00B22909" w:rsidP="00685342">
      <w:pPr>
        <w:pStyle w:val="ListParagraph"/>
        <w:numPr>
          <w:ilvl w:val="1"/>
          <w:numId w:val="5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Safety Walk </w:t>
      </w:r>
      <w:r w:rsidR="00641BC5">
        <w:rPr>
          <w:rFonts w:ascii="Georgia" w:eastAsia="Georgia" w:hAnsi="Georgia" w:cs="Georgia"/>
          <w:sz w:val="20"/>
          <w:szCs w:val="20"/>
        </w:rPr>
        <w:t>November 16</w:t>
      </w:r>
      <w:r w:rsidR="00641BC5" w:rsidRPr="00641BC5">
        <w:rPr>
          <w:rFonts w:ascii="Georgia" w:eastAsia="Georgia" w:hAnsi="Georgia" w:cs="Georgia"/>
          <w:sz w:val="20"/>
          <w:szCs w:val="20"/>
          <w:vertAlign w:val="superscript"/>
        </w:rPr>
        <w:t>th</w:t>
      </w:r>
      <w:r w:rsidR="00641BC5">
        <w:rPr>
          <w:rFonts w:ascii="Georgia" w:eastAsia="Georgia" w:hAnsi="Georgia" w:cs="Georgia"/>
          <w:sz w:val="20"/>
          <w:szCs w:val="20"/>
        </w:rPr>
        <w:t xml:space="preserve"> at 5:00 PM</w:t>
      </w:r>
    </w:p>
    <w:p w14:paraId="4AEE5CEC" w14:textId="77777777" w:rsidR="00123157" w:rsidRPr="0004255E" w:rsidRDefault="00891E9E" w:rsidP="00123157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Diversity, Equity, and Inclusion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 xml:space="preserve">Karley </w:t>
      </w:r>
      <w:proofErr w:type="spellStart"/>
      <w:r w:rsidRPr="0004255E">
        <w:rPr>
          <w:rFonts w:ascii="Georgia" w:eastAsia="Georgia" w:hAnsi="Georgia" w:cs="Georgia"/>
          <w:b/>
          <w:bCs/>
          <w:sz w:val="20"/>
          <w:szCs w:val="20"/>
        </w:rPr>
        <w:t>Solorzano</w:t>
      </w:r>
      <w:proofErr w:type="spellEnd"/>
    </w:p>
    <w:p w14:paraId="1B20455F" w14:textId="66A89D11" w:rsidR="00D173FA" w:rsidRPr="0004255E" w:rsidRDefault="00B22909" w:rsidP="00685342">
      <w:pPr>
        <w:pStyle w:val="ListParagraph"/>
        <w:numPr>
          <w:ilvl w:val="1"/>
          <w:numId w:val="5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Tomorrow DEI is meeting at 5:00 PM instead of 6:30 in the SGA office</w:t>
      </w:r>
    </w:p>
    <w:p w14:paraId="17AF26E5" w14:textId="77777777" w:rsidR="00123157" w:rsidRPr="0004255E" w:rsidRDefault="00891E9E" w:rsidP="00123157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Student Mental Health and Wellbeing – </w:t>
      </w:r>
      <w:proofErr w:type="spellStart"/>
      <w:r w:rsidRPr="0004255E">
        <w:rPr>
          <w:rFonts w:ascii="Georgia" w:eastAsia="Georgia" w:hAnsi="Georgia" w:cs="Georgia"/>
          <w:b/>
          <w:bCs/>
          <w:sz w:val="20"/>
          <w:szCs w:val="20"/>
        </w:rPr>
        <w:t>Callison</w:t>
      </w:r>
      <w:proofErr w:type="spellEnd"/>
      <w:r w:rsidRPr="0004255E">
        <w:rPr>
          <w:rFonts w:ascii="Georgia" w:eastAsia="Georgia" w:hAnsi="Georgia" w:cs="Georgia"/>
          <w:b/>
          <w:bCs/>
          <w:sz w:val="20"/>
          <w:szCs w:val="20"/>
        </w:rPr>
        <w:t xml:space="preserve"> Padgett</w:t>
      </w:r>
    </w:p>
    <w:p w14:paraId="3573E088" w14:textId="37D6E73B" w:rsidR="001B0D61" w:rsidRDefault="00B22909" w:rsidP="00765ECA">
      <w:pPr>
        <w:pStyle w:val="ListParagraph"/>
        <w:numPr>
          <w:ilvl w:val="1"/>
          <w:numId w:val="5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Moving up two bills next week</w:t>
      </w:r>
    </w:p>
    <w:p w14:paraId="4A71A0F5" w14:textId="622FA926" w:rsidR="00B22909" w:rsidRDefault="00B22909" w:rsidP="00765ECA">
      <w:pPr>
        <w:pStyle w:val="ListParagraph"/>
        <w:numPr>
          <w:ilvl w:val="1"/>
          <w:numId w:val="5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World Kindness Day</w:t>
      </w:r>
    </w:p>
    <w:p w14:paraId="5978F8E2" w14:textId="0B0F1615" w:rsidR="00B22909" w:rsidRDefault="00B22909" w:rsidP="00B22909">
      <w:pPr>
        <w:pStyle w:val="ListParagraph"/>
        <w:numPr>
          <w:ilvl w:val="2"/>
          <w:numId w:val="5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Coffee, Cookies, etc. </w:t>
      </w:r>
    </w:p>
    <w:p w14:paraId="5CCEE1A1" w14:textId="7ADA7907" w:rsidR="00B22909" w:rsidRDefault="00B22909" w:rsidP="00B22909">
      <w:pPr>
        <w:pStyle w:val="ListParagraph"/>
        <w:numPr>
          <w:ilvl w:val="1"/>
          <w:numId w:val="5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Tabling at HRL Hope on the Hill</w:t>
      </w:r>
    </w:p>
    <w:p w14:paraId="2A61E99F" w14:textId="46C8C8CB" w:rsidR="00B22909" w:rsidRPr="007F04CC" w:rsidRDefault="00B22909" w:rsidP="00B22909">
      <w:pPr>
        <w:pStyle w:val="ListParagraph"/>
        <w:numPr>
          <w:ilvl w:val="2"/>
          <w:numId w:val="5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November 16</w:t>
      </w:r>
      <w:r w:rsidRPr="00B22909">
        <w:rPr>
          <w:rFonts w:ascii="Georgia" w:eastAsia="Georgia" w:hAnsi="Georgia" w:cs="Georgia"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sz w:val="20"/>
          <w:szCs w:val="20"/>
        </w:rPr>
        <w:t xml:space="preserve"> </w:t>
      </w:r>
    </w:p>
    <w:p w14:paraId="397983DE" w14:textId="77777777" w:rsidR="00891E9E" w:rsidRPr="0004255E" w:rsidRDefault="00891E9E" w:rsidP="00123157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Community Relations – </w:t>
      </w:r>
      <w:proofErr w:type="spellStart"/>
      <w:r w:rsidRPr="0004255E">
        <w:rPr>
          <w:rFonts w:ascii="Georgia" w:eastAsia="Georgia" w:hAnsi="Georgia" w:cs="Georgia"/>
          <w:b/>
          <w:bCs/>
          <w:sz w:val="20"/>
          <w:szCs w:val="20"/>
        </w:rPr>
        <w:t>Maiah</w:t>
      </w:r>
      <w:proofErr w:type="spellEnd"/>
      <w:r w:rsidRPr="0004255E">
        <w:rPr>
          <w:rFonts w:ascii="Georgia" w:eastAsia="Georgia" w:hAnsi="Georgia" w:cs="Georgia"/>
          <w:b/>
          <w:bCs/>
          <w:sz w:val="20"/>
          <w:szCs w:val="20"/>
        </w:rPr>
        <w:t xml:space="preserve"> Cisco</w:t>
      </w:r>
    </w:p>
    <w:p w14:paraId="5F278D33" w14:textId="62DEB59E" w:rsidR="00B22909" w:rsidRPr="00B22909" w:rsidRDefault="00B22909" w:rsidP="00B22909">
      <w:pPr>
        <w:pStyle w:val="ListParagraph"/>
        <w:numPr>
          <w:ilvl w:val="1"/>
          <w:numId w:val="5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Meets Tuesdays at 4:00 PM </w:t>
      </w:r>
    </w:p>
    <w:p w14:paraId="5EAD7AB7" w14:textId="5E61E1C5" w:rsidR="00705F7D" w:rsidRPr="00685342" w:rsidRDefault="00705F7D" w:rsidP="00685342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685342">
        <w:rPr>
          <w:rFonts w:ascii="Georgia" w:eastAsia="Georgia" w:hAnsi="Georgia" w:cs="Georgia"/>
          <w:b/>
          <w:sz w:val="20"/>
          <w:szCs w:val="20"/>
        </w:rPr>
        <w:t>7. Special Orders</w:t>
      </w:r>
    </w:p>
    <w:p w14:paraId="4049A86E" w14:textId="77777777" w:rsidR="00705F7D" w:rsidRPr="0004255E" w:rsidRDefault="00705F7D" w:rsidP="00705F7D">
      <w:pPr>
        <w:pStyle w:val="ListParagraph"/>
        <w:numPr>
          <w:ilvl w:val="0"/>
          <w:numId w:val="16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Judicial Council Report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Isaac King</w:t>
      </w:r>
    </w:p>
    <w:p w14:paraId="77399FB0" w14:textId="254CC949" w:rsidR="00705F7D" w:rsidRDefault="00B22909" w:rsidP="00685342">
      <w:pPr>
        <w:pStyle w:val="ListParagraph"/>
        <w:numPr>
          <w:ilvl w:val="1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Good job justices for getting office hours</w:t>
      </w:r>
    </w:p>
    <w:p w14:paraId="0DD2BC7B" w14:textId="4015EFAF" w:rsidR="00B22909" w:rsidRDefault="00B22909" w:rsidP="00B22909">
      <w:pPr>
        <w:pStyle w:val="ListParagraph"/>
        <w:numPr>
          <w:ilvl w:val="2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Yay Ellen! Woo</w:t>
      </w:r>
    </w:p>
    <w:p w14:paraId="2498EF7B" w14:textId="674EB89B" w:rsidR="00B22909" w:rsidRDefault="00B22909" w:rsidP="00B22909">
      <w:pPr>
        <w:pStyle w:val="ListParagraph"/>
        <w:numPr>
          <w:ilvl w:val="1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Absences have started to become a real issue</w:t>
      </w:r>
    </w:p>
    <w:p w14:paraId="520D0B04" w14:textId="6FC035C0" w:rsidR="00B22909" w:rsidRDefault="00B22909" w:rsidP="00B22909">
      <w:pPr>
        <w:pStyle w:val="ListParagraph"/>
        <w:numPr>
          <w:ilvl w:val="2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If you must leave early for other engagements, an absence form needs to be submitted</w:t>
      </w:r>
    </w:p>
    <w:p w14:paraId="3B7DA1AC" w14:textId="77777777" w:rsidR="00B22909" w:rsidRPr="00641BC5" w:rsidRDefault="00B22909" w:rsidP="00B22909">
      <w:pPr>
        <w:pStyle w:val="ListParagraph"/>
        <w:numPr>
          <w:ilvl w:val="2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641BC5">
        <w:rPr>
          <w:rFonts w:ascii="Georgia" w:eastAsia="Georgia" w:hAnsi="Georgia" w:cs="Georgia"/>
          <w:sz w:val="20"/>
          <w:szCs w:val="20"/>
        </w:rPr>
        <w:t>Committee meetings require an absence form!!!</w:t>
      </w:r>
    </w:p>
    <w:p w14:paraId="16CCDDBE" w14:textId="117BC718" w:rsidR="00B22909" w:rsidRDefault="00B22909" w:rsidP="00B22909">
      <w:pPr>
        <w:pStyle w:val="ListParagraph"/>
        <w:numPr>
          <w:ilvl w:val="1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B22909">
        <w:rPr>
          <w:rFonts w:ascii="Georgia" w:eastAsia="Georgia" w:hAnsi="Georgia" w:cs="Georgia"/>
          <w:sz w:val="20"/>
          <w:szCs w:val="20"/>
        </w:rPr>
        <w:t xml:space="preserve">JC has decided to start being a little </w:t>
      </w:r>
      <w:r w:rsidR="00641BC5" w:rsidRPr="00B22909">
        <w:rPr>
          <w:rFonts w:ascii="Georgia" w:eastAsia="Georgia" w:hAnsi="Georgia" w:cs="Georgia"/>
          <w:sz w:val="20"/>
          <w:szCs w:val="20"/>
        </w:rPr>
        <w:t>stricter</w:t>
      </w:r>
      <w:r w:rsidRPr="00B22909">
        <w:rPr>
          <w:rFonts w:ascii="Georgia" w:eastAsia="Georgia" w:hAnsi="Georgia" w:cs="Georgia"/>
          <w:sz w:val="20"/>
          <w:szCs w:val="20"/>
        </w:rPr>
        <w:t xml:space="preserve"> with </w:t>
      </w:r>
      <w:r w:rsidR="00641BC5" w:rsidRPr="00B22909">
        <w:rPr>
          <w:rFonts w:ascii="Georgia" w:eastAsia="Georgia" w:hAnsi="Georgia" w:cs="Georgia"/>
          <w:sz w:val="20"/>
          <w:szCs w:val="20"/>
        </w:rPr>
        <w:t>absences</w:t>
      </w:r>
    </w:p>
    <w:p w14:paraId="181B26DC" w14:textId="21106B92" w:rsidR="00B22909" w:rsidRDefault="00B22909" w:rsidP="00B22909">
      <w:pPr>
        <w:pStyle w:val="ListParagraph"/>
        <w:numPr>
          <w:ilvl w:val="2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Point of information by Senator Pierce</w:t>
      </w:r>
    </w:p>
    <w:p w14:paraId="0DFB94DC" w14:textId="34C17DD8" w:rsidR="00B22909" w:rsidRDefault="00B22909" w:rsidP="00B22909">
      <w:pPr>
        <w:pStyle w:val="ListParagraph"/>
        <w:numPr>
          <w:ilvl w:val="3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Can committee meeting locations be put on the website?</w:t>
      </w:r>
    </w:p>
    <w:p w14:paraId="7E0599D0" w14:textId="5491ACA0" w:rsidR="00B22909" w:rsidRPr="00641BC5" w:rsidRDefault="00B22909" w:rsidP="00641BC5">
      <w:pPr>
        <w:pStyle w:val="ListParagraph"/>
        <w:numPr>
          <w:ilvl w:val="4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641BC5">
        <w:rPr>
          <w:rFonts w:ascii="Georgia" w:eastAsia="Georgia" w:hAnsi="Georgia" w:cs="Georgia"/>
          <w:sz w:val="20"/>
          <w:szCs w:val="20"/>
        </w:rPr>
        <w:t>Yes</w:t>
      </w:r>
    </w:p>
    <w:p w14:paraId="01629DC1" w14:textId="77777777" w:rsidR="00705F7D" w:rsidRDefault="00705F7D" w:rsidP="00705F7D">
      <w:pPr>
        <w:pStyle w:val="ListParagraph"/>
        <w:numPr>
          <w:ilvl w:val="0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University Committee Reports</w:t>
      </w:r>
    </w:p>
    <w:p w14:paraId="3F4AA0CC" w14:textId="77777777" w:rsidR="00705F7D" w:rsidRDefault="00705F7D" w:rsidP="00705F7D">
      <w:pPr>
        <w:pStyle w:val="ListParagraph"/>
        <w:numPr>
          <w:ilvl w:val="1"/>
          <w:numId w:val="16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Student Life Foundation – </w:t>
      </w:r>
      <w:r>
        <w:rPr>
          <w:rFonts w:ascii="Georgia" w:eastAsia="Georgia" w:hAnsi="Georgia" w:cs="Georgia"/>
          <w:b/>
          <w:bCs/>
          <w:sz w:val="20"/>
          <w:szCs w:val="20"/>
        </w:rPr>
        <w:t>Annie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Finch</w:t>
      </w:r>
    </w:p>
    <w:p w14:paraId="2D0787FB" w14:textId="77777777" w:rsidR="00705F7D" w:rsidRPr="00497998" w:rsidRDefault="00705F7D" w:rsidP="00705F7D">
      <w:pPr>
        <w:pStyle w:val="ListParagraph"/>
        <w:numPr>
          <w:ilvl w:val="2"/>
          <w:numId w:val="16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report.</w:t>
      </w:r>
    </w:p>
    <w:p w14:paraId="14F86D45" w14:textId="77777777" w:rsidR="00705F7D" w:rsidRDefault="00705F7D" w:rsidP="00705F7D">
      <w:pPr>
        <w:pStyle w:val="ListParagraph"/>
        <w:numPr>
          <w:ilvl w:val="1"/>
          <w:numId w:val="16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Committee on Academic Quality – </w:t>
      </w:r>
      <w:r>
        <w:rPr>
          <w:rFonts w:ascii="Georgia" w:eastAsia="Georgia" w:hAnsi="Georgia" w:cs="Georgia"/>
          <w:b/>
          <w:bCs/>
          <w:sz w:val="20"/>
          <w:szCs w:val="20"/>
        </w:rPr>
        <w:t>Annie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Finch</w:t>
      </w:r>
    </w:p>
    <w:p w14:paraId="1984B5AD" w14:textId="77777777" w:rsidR="00705F7D" w:rsidRPr="00497998" w:rsidRDefault="00705F7D" w:rsidP="00705F7D">
      <w:pPr>
        <w:pStyle w:val="ListParagraph"/>
        <w:numPr>
          <w:ilvl w:val="2"/>
          <w:numId w:val="16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133A7DE0" w14:textId="77777777" w:rsidR="00705F7D" w:rsidRDefault="00705F7D" w:rsidP="00705F7D">
      <w:pPr>
        <w:pStyle w:val="ListParagraph"/>
        <w:numPr>
          <w:ilvl w:val="1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 xml:space="preserve">University Athletic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Kaison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Barton &amp; </w:t>
      </w:r>
      <w:r>
        <w:rPr>
          <w:rFonts w:ascii="Georgia" w:eastAsia="Georgia" w:hAnsi="Georgia" w:cs="Georgia"/>
          <w:b/>
          <w:bCs/>
          <w:sz w:val="20"/>
          <w:szCs w:val="20"/>
        </w:rPr>
        <w:t>Julia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Duggins</w:t>
      </w:r>
      <w:r>
        <w:rPr>
          <w:rFonts w:ascii="Georgia" w:eastAsia="Georgia" w:hAnsi="Georgia" w:cs="Georgia"/>
          <w:sz w:val="20"/>
          <w:szCs w:val="20"/>
        </w:rPr>
        <w:t xml:space="preserve"> </w:t>
      </w:r>
    </w:p>
    <w:p w14:paraId="03E0247C" w14:textId="1FC09A73" w:rsidR="00C05C64" w:rsidRPr="00C05C64" w:rsidRDefault="00C05C64" w:rsidP="00C05C64">
      <w:pPr>
        <w:pStyle w:val="ListParagraph"/>
        <w:numPr>
          <w:ilvl w:val="2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First meeting last week, talked over sports schedules and what days athletes will be missing class. </w:t>
      </w:r>
    </w:p>
    <w:p w14:paraId="633DD662" w14:textId="77777777" w:rsidR="00705F7D" w:rsidRDefault="00705F7D" w:rsidP="00705F7D">
      <w:pPr>
        <w:pStyle w:val="ListParagraph"/>
        <w:numPr>
          <w:ilvl w:val="1"/>
          <w:numId w:val="16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Parking and Transportation Services Appeal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Rush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Robinson, </w:t>
      </w:r>
      <w:r>
        <w:rPr>
          <w:rFonts w:ascii="Georgia" w:eastAsia="Georgia" w:hAnsi="Georgia" w:cs="Georgia"/>
          <w:b/>
          <w:bCs/>
          <w:sz w:val="20"/>
          <w:szCs w:val="20"/>
        </w:rPr>
        <w:t>Dylan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Carmona, &amp; </w:t>
      </w:r>
      <w:r>
        <w:rPr>
          <w:rFonts w:ascii="Georgia" w:eastAsia="Georgia" w:hAnsi="Georgia" w:cs="Georgia"/>
          <w:b/>
          <w:bCs/>
          <w:sz w:val="20"/>
          <w:szCs w:val="20"/>
        </w:rPr>
        <w:t>Megan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Farmer</w:t>
      </w:r>
    </w:p>
    <w:p w14:paraId="56565779" w14:textId="77777777" w:rsidR="00705F7D" w:rsidRPr="00497998" w:rsidRDefault="00705F7D" w:rsidP="00705F7D">
      <w:pPr>
        <w:pStyle w:val="ListParagraph"/>
        <w:numPr>
          <w:ilvl w:val="2"/>
          <w:numId w:val="16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4966B00C" w14:textId="77777777" w:rsidR="00705F7D" w:rsidRDefault="00705F7D" w:rsidP="00705F7D">
      <w:pPr>
        <w:pStyle w:val="ListParagraph"/>
        <w:numPr>
          <w:ilvl w:val="1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Faculty Senate Budget and Finance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Tanner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Blood</w:t>
      </w:r>
    </w:p>
    <w:p w14:paraId="037C9634" w14:textId="451AC060" w:rsidR="00705F7D" w:rsidRDefault="00705F7D" w:rsidP="00705F7D">
      <w:pPr>
        <w:pStyle w:val="ListParagraph"/>
        <w:numPr>
          <w:ilvl w:val="2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5D9AF433" w14:textId="77777777" w:rsidR="00705F7D" w:rsidRPr="00497998" w:rsidRDefault="00705F7D" w:rsidP="00705F7D">
      <w:pPr>
        <w:pStyle w:val="ListParagraph"/>
        <w:numPr>
          <w:ilvl w:val="1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Faculty Welfare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Thomas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Pabin</w:t>
      </w:r>
    </w:p>
    <w:p w14:paraId="1C9721EB" w14:textId="77777777" w:rsidR="00705F7D" w:rsidRDefault="00705F7D" w:rsidP="00705F7D">
      <w:pPr>
        <w:pStyle w:val="ListParagraph"/>
        <w:numPr>
          <w:ilvl w:val="2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6CFD0298" w14:textId="77777777" w:rsidR="00705F7D" w:rsidRPr="00497998" w:rsidRDefault="00705F7D" w:rsidP="00705F7D">
      <w:pPr>
        <w:pStyle w:val="ListParagraph"/>
        <w:numPr>
          <w:ilvl w:val="1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Graduate Advisory Council – </w:t>
      </w:r>
      <w:r>
        <w:rPr>
          <w:rFonts w:ascii="Georgia" w:eastAsia="Georgia" w:hAnsi="Georgia" w:cs="Georgia"/>
          <w:b/>
          <w:bCs/>
          <w:sz w:val="20"/>
          <w:szCs w:val="20"/>
        </w:rPr>
        <w:t>Ella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Wooton</w:t>
      </w:r>
    </w:p>
    <w:p w14:paraId="41597356" w14:textId="77777777" w:rsidR="00705F7D" w:rsidRDefault="00705F7D" w:rsidP="00705F7D">
      <w:pPr>
        <w:pStyle w:val="ListParagraph"/>
        <w:numPr>
          <w:ilvl w:val="2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1FAA764C" w14:textId="77777777" w:rsidR="00705F7D" w:rsidRDefault="00705F7D" w:rsidP="00705F7D">
      <w:pPr>
        <w:pStyle w:val="ListParagraph"/>
        <w:numPr>
          <w:ilvl w:val="1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Colonnade General Education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Kayla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Distler</w:t>
      </w:r>
    </w:p>
    <w:p w14:paraId="69890318" w14:textId="1903E27D" w:rsidR="00705F7D" w:rsidRDefault="00C05C64" w:rsidP="00705F7D">
      <w:pPr>
        <w:pStyle w:val="ListParagraph"/>
        <w:numPr>
          <w:ilvl w:val="2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First meeting next Tuesday</w:t>
      </w:r>
    </w:p>
    <w:p w14:paraId="4848A67B" w14:textId="77777777" w:rsidR="00705F7D" w:rsidRDefault="00705F7D" w:rsidP="00705F7D">
      <w:pPr>
        <w:pStyle w:val="ListParagraph"/>
        <w:numPr>
          <w:ilvl w:val="1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Undergraduate Curriculum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Carly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Wheat</w:t>
      </w:r>
    </w:p>
    <w:p w14:paraId="262792B4" w14:textId="77777777" w:rsidR="00705F7D" w:rsidRDefault="00705F7D" w:rsidP="00705F7D">
      <w:pPr>
        <w:pStyle w:val="ListParagraph"/>
        <w:numPr>
          <w:ilvl w:val="2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5733CAF2" w14:textId="77777777" w:rsidR="00705F7D" w:rsidRPr="00497998" w:rsidRDefault="00705F7D" w:rsidP="00705F7D">
      <w:pPr>
        <w:pStyle w:val="ListParagraph"/>
        <w:numPr>
          <w:ilvl w:val="1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Strategic Plan Implementation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Madison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Payne</w:t>
      </w:r>
    </w:p>
    <w:p w14:paraId="32C9E1E1" w14:textId="651EF48C" w:rsidR="00705F7D" w:rsidRPr="003B4631" w:rsidRDefault="00705F7D" w:rsidP="00705F7D">
      <w:pPr>
        <w:pStyle w:val="ListParagraph"/>
        <w:numPr>
          <w:ilvl w:val="2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05EB345B" w14:textId="77777777" w:rsidR="00705F7D" w:rsidRPr="0004255E" w:rsidRDefault="00705F7D" w:rsidP="00705F7D">
      <w:pPr>
        <w:pStyle w:val="ListParagraph"/>
        <w:numPr>
          <w:ilvl w:val="0"/>
          <w:numId w:val="16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Swearing in – </w:t>
      </w:r>
      <w:r w:rsidRPr="0004255E">
        <w:rPr>
          <w:rFonts w:ascii="Georgia" w:eastAsia="Georgia" w:hAnsi="Georgia" w:cs="Georgia"/>
          <w:b/>
          <w:sz w:val="20"/>
          <w:szCs w:val="20"/>
        </w:rPr>
        <w:t>Isaac King</w:t>
      </w:r>
    </w:p>
    <w:p w14:paraId="2B4442B4" w14:textId="1557E23B" w:rsidR="00705F7D" w:rsidRPr="0004255E" w:rsidRDefault="00C05C64" w:rsidP="00705F7D">
      <w:pPr>
        <w:pStyle w:val="ListParagraph"/>
        <w:numPr>
          <w:ilvl w:val="1"/>
          <w:numId w:val="16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Senator Evans sworn in as Parliamentarian. </w:t>
      </w:r>
    </w:p>
    <w:p w14:paraId="53379A91" w14:textId="77777777" w:rsidR="00EC22DD" w:rsidRPr="0004255E" w:rsidRDefault="00891E9E" w:rsidP="001D2FC4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8</w:t>
      </w:r>
      <w:r w:rsidR="00C04AD1" w:rsidRPr="0004255E">
        <w:rPr>
          <w:rFonts w:ascii="Georgia" w:eastAsia="Georgia" w:hAnsi="Georgia" w:cs="Georgia"/>
          <w:b/>
          <w:sz w:val="20"/>
          <w:szCs w:val="20"/>
        </w:rPr>
        <w:t>. Unfinished Business</w:t>
      </w:r>
    </w:p>
    <w:p w14:paraId="17317E20" w14:textId="77777777" w:rsidR="00EC22DD" w:rsidRPr="00E62DB0" w:rsidRDefault="00891E9E" w:rsidP="00E62DB0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E62DB0">
        <w:rPr>
          <w:rFonts w:ascii="Georgia" w:eastAsia="Georgia" w:hAnsi="Georgia" w:cs="Georgia"/>
          <w:b/>
          <w:sz w:val="20"/>
          <w:szCs w:val="20"/>
        </w:rPr>
        <w:t>9</w:t>
      </w:r>
      <w:r w:rsidR="00C04AD1" w:rsidRPr="00E62DB0">
        <w:rPr>
          <w:rFonts w:ascii="Georgia" w:eastAsia="Georgia" w:hAnsi="Georgia" w:cs="Georgia"/>
          <w:b/>
          <w:sz w:val="20"/>
          <w:szCs w:val="20"/>
        </w:rPr>
        <w:t>. New Business</w:t>
      </w:r>
    </w:p>
    <w:p w14:paraId="66CC4B24" w14:textId="4A24E781" w:rsidR="00C05C64" w:rsidRPr="00C05C64" w:rsidRDefault="00891E9E" w:rsidP="00C05C64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10</w:t>
      </w:r>
      <w:r w:rsidR="00C04AD1" w:rsidRPr="0004255E">
        <w:rPr>
          <w:rFonts w:ascii="Georgia" w:eastAsia="Georgia" w:hAnsi="Georgia" w:cs="Georgia"/>
          <w:b/>
          <w:sz w:val="20"/>
          <w:szCs w:val="20"/>
        </w:rPr>
        <w:t>. Announcements</w:t>
      </w:r>
    </w:p>
    <w:p w14:paraId="18A4E579" w14:textId="77777777" w:rsidR="00BF2EC2" w:rsidRPr="0004255E" w:rsidRDefault="00765ECA" w:rsidP="001D2FC4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 xml:space="preserve">11. </w:t>
      </w:r>
      <w:r w:rsidR="00BF2EC2" w:rsidRPr="0004255E">
        <w:rPr>
          <w:rFonts w:ascii="Georgia" w:eastAsia="Georgia" w:hAnsi="Georgia" w:cs="Georgia"/>
          <w:b/>
          <w:sz w:val="20"/>
          <w:szCs w:val="20"/>
        </w:rPr>
        <w:t>Adjournment</w:t>
      </w:r>
    </w:p>
    <w:p w14:paraId="09040324" w14:textId="3A910D8F" w:rsidR="00BF2EC2" w:rsidRPr="0004255E" w:rsidRDefault="00BF2EC2" w:rsidP="00883125">
      <w:pPr>
        <w:pStyle w:val="ListParagraph"/>
        <w:numPr>
          <w:ilvl w:val="0"/>
          <w:numId w:val="12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Senator </w:t>
      </w:r>
      <w:r w:rsidR="007E5494">
        <w:rPr>
          <w:rFonts w:ascii="Georgia" w:eastAsia="Georgia" w:hAnsi="Georgia" w:cs="Georgia"/>
          <w:bCs/>
          <w:sz w:val="20"/>
          <w:szCs w:val="20"/>
        </w:rPr>
        <w:t xml:space="preserve">Aberle </w:t>
      </w:r>
      <w:r w:rsidRPr="0004255E">
        <w:rPr>
          <w:rFonts w:ascii="Georgia" w:eastAsia="Georgia" w:hAnsi="Georgia" w:cs="Georgia"/>
          <w:bCs/>
          <w:sz w:val="20"/>
          <w:szCs w:val="20"/>
        </w:rPr>
        <w:t>made a motion to adjourn.</w:t>
      </w:r>
    </w:p>
    <w:p w14:paraId="79F927AF" w14:textId="7CD4C9DD" w:rsidR="0004255E" w:rsidRPr="0004255E" w:rsidRDefault="0004255E" w:rsidP="00883125">
      <w:pPr>
        <w:pStyle w:val="ListParagraph"/>
        <w:numPr>
          <w:ilvl w:val="0"/>
          <w:numId w:val="12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The motion was seconded by Senator</w:t>
      </w:r>
      <w:r w:rsidR="007E5494">
        <w:rPr>
          <w:rFonts w:ascii="Georgia" w:eastAsia="Georgia" w:hAnsi="Georgia" w:cs="Georgia"/>
          <w:bCs/>
          <w:sz w:val="20"/>
          <w:szCs w:val="20"/>
        </w:rPr>
        <w:t xml:space="preserve"> Robinson</w:t>
      </w:r>
      <w:r w:rsidRPr="0004255E">
        <w:rPr>
          <w:rFonts w:ascii="Georgia" w:eastAsia="Georgia" w:hAnsi="Georgia" w:cs="Georgia"/>
          <w:bCs/>
          <w:sz w:val="20"/>
          <w:szCs w:val="20"/>
        </w:rPr>
        <w:t xml:space="preserve">. </w:t>
      </w:r>
    </w:p>
    <w:p w14:paraId="667459D6" w14:textId="21F4995A" w:rsidR="0004255E" w:rsidRPr="00E62DB0" w:rsidRDefault="0004255E" w:rsidP="00E62DB0">
      <w:pPr>
        <w:pStyle w:val="ListParagraph"/>
        <w:numPr>
          <w:ilvl w:val="0"/>
          <w:numId w:val="12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The meeting was adjourned at </w:t>
      </w:r>
      <w:r w:rsidR="007E5494">
        <w:rPr>
          <w:rFonts w:ascii="Georgia" w:eastAsia="Georgia" w:hAnsi="Georgia" w:cs="Georgia"/>
          <w:bCs/>
          <w:sz w:val="20"/>
          <w:szCs w:val="20"/>
        </w:rPr>
        <w:t xml:space="preserve">5:26 </w:t>
      </w:r>
      <w:r w:rsidRPr="0004255E">
        <w:rPr>
          <w:rFonts w:ascii="Georgia" w:eastAsia="Georgia" w:hAnsi="Georgia" w:cs="Georgia"/>
          <w:bCs/>
          <w:sz w:val="20"/>
          <w:szCs w:val="20"/>
        </w:rPr>
        <w:t>PM.</w:t>
      </w:r>
    </w:p>
    <w:sectPr w:rsidR="0004255E" w:rsidRPr="00E62DB0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8E0E" w14:textId="77777777" w:rsidR="0003107F" w:rsidRDefault="0003107F">
      <w:pPr>
        <w:spacing w:after="0" w:line="240" w:lineRule="auto"/>
      </w:pPr>
      <w:r>
        <w:separator/>
      </w:r>
    </w:p>
  </w:endnote>
  <w:endnote w:type="continuationSeparator" w:id="0">
    <w:p w14:paraId="03D2607D" w14:textId="77777777" w:rsidR="0003107F" w:rsidRDefault="0003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4C14" w14:textId="77777777" w:rsidR="00EC22DD" w:rsidRDefault="00C04A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Student Government Association | Western Kentucky University | 1906 College Heights Blvd. #11044 | Bowling Green, KY</w:t>
    </w:r>
  </w:p>
  <w:p w14:paraId="1DEE40BB" w14:textId="77777777" w:rsidR="00EC22DD" w:rsidRDefault="00C04A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FB6D" w14:textId="77777777" w:rsidR="0003107F" w:rsidRDefault="0003107F">
      <w:pPr>
        <w:spacing w:after="0" w:line="240" w:lineRule="auto"/>
      </w:pPr>
      <w:r>
        <w:separator/>
      </w:r>
    </w:p>
  </w:footnote>
  <w:footnote w:type="continuationSeparator" w:id="0">
    <w:p w14:paraId="50BA02A1" w14:textId="77777777" w:rsidR="0003107F" w:rsidRDefault="0003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B454" w14:textId="77777777" w:rsidR="00EC22DD" w:rsidRDefault="00C04A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349F64" wp14:editId="20D3B7D1">
          <wp:extent cx="2388979" cy="139884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7323"/>
    <w:multiLevelType w:val="hybridMultilevel"/>
    <w:tmpl w:val="B62E963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94A720C"/>
    <w:multiLevelType w:val="hybridMultilevel"/>
    <w:tmpl w:val="A3C4FE2C"/>
    <w:lvl w:ilvl="0" w:tplc="FFFFFFFF">
      <w:start w:val="1"/>
      <w:numFmt w:val="decimal"/>
      <w:lvlText w:val="%1."/>
      <w:lvlJc w:val="left"/>
      <w:pPr>
        <w:ind w:left="99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71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43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315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FA0702B"/>
    <w:multiLevelType w:val="hybridMultilevel"/>
    <w:tmpl w:val="081C5706"/>
    <w:lvl w:ilvl="0" w:tplc="3FF63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C321F"/>
    <w:multiLevelType w:val="hybridMultilevel"/>
    <w:tmpl w:val="3838136A"/>
    <w:lvl w:ilvl="0" w:tplc="3FF63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5305A"/>
    <w:multiLevelType w:val="hybridMultilevel"/>
    <w:tmpl w:val="300A4CDE"/>
    <w:lvl w:ilvl="0" w:tplc="3FF63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F7E715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5C8731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B0B0F"/>
    <w:multiLevelType w:val="hybridMultilevel"/>
    <w:tmpl w:val="E73EEB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95A3A"/>
    <w:multiLevelType w:val="hybridMultilevel"/>
    <w:tmpl w:val="7526C5D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660943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7CD6DFB"/>
    <w:multiLevelType w:val="hybridMultilevel"/>
    <w:tmpl w:val="DDCA2F94"/>
    <w:lvl w:ilvl="0" w:tplc="06F67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8EF7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87E4D55A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46E6461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C10EE8E6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015FD"/>
    <w:multiLevelType w:val="hybridMultilevel"/>
    <w:tmpl w:val="742ADB90"/>
    <w:lvl w:ilvl="0" w:tplc="3FF63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32B57"/>
    <w:multiLevelType w:val="hybridMultilevel"/>
    <w:tmpl w:val="A3C4FE2C"/>
    <w:lvl w:ilvl="0" w:tplc="FAC88560">
      <w:start w:val="1"/>
      <w:numFmt w:val="decimal"/>
      <w:lvlText w:val="%1."/>
      <w:lvlJc w:val="left"/>
      <w:pPr>
        <w:ind w:left="990" w:hanging="360"/>
      </w:pPr>
      <w:rPr>
        <w:b w:val="0"/>
        <w:bCs w:val="0"/>
      </w:rPr>
    </w:lvl>
    <w:lvl w:ilvl="1" w:tplc="E326B6DC">
      <w:start w:val="1"/>
      <w:numFmt w:val="lowerLetter"/>
      <w:lvlText w:val="%2."/>
      <w:lvlJc w:val="left"/>
      <w:pPr>
        <w:ind w:left="1710" w:hanging="360"/>
      </w:pPr>
      <w:rPr>
        <w:b w:val="0"/>
        <w:bCs w:val="0"/>
      </w:rPr>
    </w:lvl>
    <w:lvl w:ilvl="2" w:tplc="0C70883A">
      <w:start w:val="1"/>
      <w:numFmt w:val="lowerRoman"/>
      <w:lvlText w:val="%3."/>
      <w:lvlJc w:val="right"/>
      <w:pPr>
        <w:ind w:left="2430" w:hanging="180"/>
      </w:pPr>
      <w:rPr>
        <w:b w:val="0"/>
        <w:bCs w:val="0"/>
      </w:rPr>
    </w:lvl>
    <w:lvl w:ilvl="3" w:tplc="78B8CFDE">
      <w:start w:val="1"/>
      <w:numFmt w:val="decimal"/>
      <w:lvlText w:val="%4."/>
      <w:lvlJc w:val="left"/>
      <w:pPr>
        <w:ind w:left="315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B7C387D"/>
    <w:multiLevelType w:val="hybridMultilevel"/>
    <w:tmpl w:val="CB4CB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2331E"/>
    <w:multiLevelType w:val="hybridMultilevel"/>
    <w:tmpl w:val="EC22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D2FEA"/>
    <w:multiLevelType w:val="hybridMultilevel"/>
    <w:tmpl w:val="C1F69E9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 w15:restartNumberingAfterBreak="0">
    <w:nsid w:val="735319F0"/>
    <w:multiLevelType w:val="hybridMultilevel"/>
    <w:tmpl w:val="765ACD40"/>
    <w:lvl w:ilvl="0" w:tplc="FAC88560">
      <w:start w:val="1"/>
      <w:numFmt w:val="decimal"/>
      <w:lvlText w:val="%1."/>
      <w:lvlJc w:val="left"/>
      <w:pPr>
        <w:ind w:left="9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50E8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755D56"/>
    <w:multiLevelType w:val="hybridMultilevel"/>
    <w:tmpl w:val="0BBA39C2"/>
    <w:lvl w:ilvl="0" w:tplc="214CD0F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EF88C586">
      <w:start w:val="1"/>
      <w:numFmt w:val="lowerLetter"/>
      <w:lvlText w:val="%2."/>
      <w:lvlJc w:val="left"/>
      <w:pPr>
        <w:ind w:left="171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807362608">
    <w:abstractNumId w:val="15"/>
  </w:num>
  <w:num w:numId="2" w16cid:durableId="338656918">
    <w:abstractNumId w:val="8"/>
  </w:num>
  <w:num w:numId="3" w16cid:durableId="608392046">
    <w:abstractNumId w:val="16"/>
  </w:num>
  <w:num w:numId="4" w16cid:durableId="2041202554">
    <w:abstractNumId w:val="7"/>
  </w:num>
  <w:num w:numId="5" w16cid:durableId="363167509">
    <w:abstractNumId w:val="4"/>
  </w:num>
  <w:num w:numId="6" w16cid:durableId="1379205248">
    <w:abstractNumId w:val="10"/>
  </w:num>
  <w:num w:numId="7" w16cid:durableId="325131623">
    <w:abstractNumId w:val="2"/>
  </w:num>
  <w:num w:numId="8" w16cid:durableId="1645086888">
    <w:abstractNumId w:val="3"/>
  </w:num>
  <w:num w:numId="9" w16cid:durableId="710230810">
    <w:abstractNumId w:val="14"/>
  </w:num>
  <w:num w:numId="10" w16cid:durableId="1299260198">
    <w:abstractNumId w:val="0"/>
  </w:num>
  <w:num w:numId="11" w16cid:durableId="425080170">
    <w:abstractNumId w:val="6"/>
  </w:num>
  <w:num w:numId="12" w16cid:durableId="1145202430">
    <w:abstractNumId w:val="13"/>
  </w:num>
  <w:num w:numId="13" w16cid:durableId="1834639508">
    <w:abstractNumId w:val="5"/>
  </w:num>
  <w:num w:numId="14" w16cid:durableId="847477684">
    <w:abstractNumId w:val="12"/>
  </w:num>
  <w:num w:numId="15" w16cid:durableId="1608469361">
    <w:abstractNumId w:val="9"/>
  </w:num>
  <w:num w:numId="16" w16cid:durableId="406927013">
    <w:abstractNumId w:val="1"/>
  </w:num>
  <w:num w:numId="17" w16cid:durableId="8069766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01"/>
    <w:rsid w:val="000003C2"/>
    <w:rsid w:val="00017FFA"/>
    <w:rsid w:val="0003107F"/>
    <w:rsid w:val="000317E7"/>
    <w:rsid w:val="0004255E"/>
    <w:rsid w:val="000B0439"/>
    <w:rsid w:val="000E6384"/>
    <w:rsid w:val="00107CEB"/>
    <w:rsid w:val="00123157"/>
    <w:rsid w:val="00145F27"/>
    <w:rsid w:val="001B0D61"/>
    <w:rsid w:val="001D1A53"/>
    <w:rsid w:val="001D2FC4"/>
    <w:rsid w:val="001D5796"/>
    <w:rsid w:val="001F74F3"/>
    <w:rsid w:val="00203E67"/>
    <w:rsid w:val="00240F6E"/>
    <w:rsid w:val="002E500A"/>
    <w:rsid w:val="002F16D3"/>
    <w:rsid w:val="00312F73"/>
    <w:rsid w:val="003422A8"/>
    <w:rsid w:val="003A232C"/>
    <w:rsid w:val="003E15CE"/>
    <w:rsid w:val="004171FE"/>
    <w:rsid w:val="00431AC3"/>
    <w:rsid w:val="004440B3"/>
    <w:rsid w:val="004449F6"/>
    <w:rsid w:val="00481305"/>
    <w:rsid w:val="00485780"/>
    <w:rsid w:val="004947D3"/>
    <w:rsid w:val="004B3D54"/>
    <w:rsid w:val="00510CB7"/>
    <w:rsid w:val="005F5C0A"/>
    <w:rsid w:val="00641BC5"/>
    <w:rsid w:val="0065479C"/>
    <w:rsid w:val="006773F8"/>
    <w:rsid w:val="00685342"/>
    <w:rsid w:val="006A7316"/>
    <w:rsid w:val="007057FF"/>
    <w:rsid w:val="00705F7D"/>
    <w:rsid w:val="00707792"/>
    <w:rsid w:val="00765ECA"/>
    <w:rsid w:val="007E5494"/>
    <w:rsid w:val="007F04CC"/>
    <w:rsid w:val="007F6201"/>
    <w:rsid w:val="00821224"/>
    <w:rsid w:val="00883125"/>
    <w:rsid w:val="00891E9E"/>
    <w:rsid w:val="008939CB"/>
    <w:rsid w:val="00895756"/>
    <w:rsid w:val="00915246"/>
    <w:rsid w:val="00915A47"/>
    <w:rsid w:val="00936775"/>
    <w:rsid w:val="00960113"/>
    <w:rsid w:val="00A03A9A"/>
    <w:rsid w:val="00A3329F"/>
    <w:rsid w:val="00B22909"/>
    <w:rsid w:val="00BC1142"/>
    <w:rsid w:val="00BD7786"/>
    <w:rsid w:val="00BE72BE"/>
    <w:rsid w:val="00BF2EC2"/>
    <w:rsid w:val="00C04AD1"/>
    <w:rsid w:val="00C05C64"/>
    <w:rsid w:val="00C7798F"/>
    <w:rsid w:val="00CC1657"/>
    <w:rsid w:val="00CC3AC4"/>
    <w:rsid w:val="00CC773D"/>
    <w:rsid w:val="00CD6F56"/>
    <w:rsid w:val="00CD720A"/>
    <w:rsid w:val="00D173FA"/>
    <w:rsid w:val="00D204D8"/>
    <w:rsid w:val="00E01709"/>
    <w:rsid w:val="00E0382A"/>
    <w:rsid w:val="00E46159"/>
    <w:rsid w:val="00E53889"/>
    <w:rsid w:val="00E62DB0"/>
    <w:rsid w:val="00EA329C"/>
    <w:rsid w:val="00EB069D"/>
    <w:rsid w:val="00EC22DD"/>
    <w:rsid w:val="00EE1F9C"/>
    <w:rsid w:val="00F33DFF"/>
    <w:rsid w:val="00F37BDC"/>
    <w:rsid w:val="00F52D61"/>
    <w:rsid w:val="00F62AF8"/>
    <w:rsid w:val="00F87B55"/>
    <w:rsid w:val="00FA5869"/>
    <w:rsid w:val="00FD3AC8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0BBEB"/>
  <w15:docId w15:val="{E9BEAEBD-91EF-9940-857C-D43F6495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2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E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a.stu.outrea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vincent/Library/Group%20Containers/UBF8T346G9.Office/User%20Content.localized/Templates.localized/Senate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Senate Minutes Template.dotx</Template>
  <TotalTime>10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Vincent, Sarah</cp:lastModifiedBy>
  <cp:revision>3</cp:revision>
  <dcterms:created xsi:type="dcterms:W3CDTF">2023-11-06T15:39:00Z</dcterms:created>
  <dcterms:modified xsi:type="dcterms:W3CDTF">2023-11-06T15:50:00Z</dcterms:modified>
</cp:coreProperties>
</file>