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7C61" w14:textId="77777777" w:rsidR="00EC22DD" w:rsidRDefault="00EC22DD">
      <w:pPr>
        <w:spacing w:after="200"/>
        <w:jc w:val="center"/>
        <w:rPr>
          <w:rFonts w:ascii="Georgia" w:eastAsia="Georgia" w:hAnsi="Georgia" w:cs="Georgia"/>
          <w:sz w:val="6"/>
          <w:szCs w:val="6"/>
        </w:rPr>
      </w:pPr>
    </w:p>
    <w:p w14:paraId="726B6CE7" w14:textId="77777777"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432288D3" w14:textId="1055B582" w:rsidR="00BF2EC2" w:rsidRDefault="000F0220" w:rsidP="00E44410">
      <w:pPr>
        <w:spacing w:after="200"/>
        <w:jc w:val="center"/>
        <w:rPr>
          <w:rFonts w:ascii="Georgia" w:eastAsia="Georgia" w:hAnsi="Georgia" w:cs="Georgia"/>
          <w:sz w:val="24"/>
          <w:szCs w:val="24"/>
        </w:rPr>
      </w:pPr>
      <w:r>
        <w:rPr>
          <w:rFonts w:ascii="Georgia" w:eastAsia="Georgia" w:hAnsi="Georgia" w:cs="Georgia"/>
          <w:sz w:val="24"/>
          <w:szCs w:val="24"/>
        </w:rPr>
        <w:t>Tenth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 </w:t>
      </w:r>
      <w:r w:rsidR="00126743">
        <w:rPr>
          <w:rFonts w:ascii="Georgia" w:eastAsia="Georgia" w:hAnsi="Georgia" w:cs="Georgia"/>
          <w:sz w:val="24"/>
          <w:szCs w:val="24"/>
        </w:rPr>
        <w:t>November 7</w:t>
      </w:r>
      <w:r w:rsidR="00126743" w:rsidRPr="00126743">
        <w:rPr>
          <w:rFonts w:ascii="Georgia" w:eastAsia="Georgia" w:hAnsi="Georgia" w:cs="Georgia"/>
          <w:sz w:val="24"/>
          <w:szCs w:val="24"/>
          <w:vertAlign w:val="superscript"/>
        </w:rPr>
        <w:t>th</w:t>
      </w:r>
      <w:r w:rsidR="00BF2EC2">
        <w:rPr>
          <w:rFonts w:ascii="Georgia" w:eastAsia="Georgia" w:hAnsi="Georgia" w:cs="Georgia"/>
          <w:sz w:val="24"/>
          <w:szCs w:val="24"/>
        </w:rPr>
        <w:t>, 2023</w:t>
      </w:r>
    </w:p>
    <w:p w14:paraId="423F067C" w14:textId="77777777" w:rsidR="00E44410" w:rsidRPr="00BF2EC2" w:rsidRDefault="00E44410" w:rsidP="00E44410">
      <w:pPr>
        <w:spacing w:after="200"/>
        <w:jc w:val="center"/>
        <w:rPr>
          <w:rFonts w:ascii="Georgia" w:eastAsia="Georgia" w:hAnsi="Georgia" w:cs="Georgia"/>
          <w:sz w:val="24"/>
          <w:szCs w:val="24"/>
        </w:rPr>
      </w:pPr>
    </w:p>
    <w:p w14:paraId="1EE7D0FC"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3E490E37" w14:textId="36044374"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sidR="00126743">
        <w:rPr>
          <w:rFonts w:ascii="Georgia" w:eastAsia="Georgia" w:hAnsi="Georgia" w:cs="Georgia"/>
          <w:bCs/>
          <w:sz w:val="20"/>
          <w:szCs w:val="20"/>
        </w:rPr>
        <w:t>November 7</w:t>
      </w:r>
      <w:r w:rsidR="00126743" w:rsidRPr="00126743">
        <w:rPr>
          <w:rFonts w:ascii="Georgia" w:eastAsia="Georgia" w:hAnsi="Georgia" w:cs="Georgia"/>
          <w:bCs/>
          <w:sz w:val="20"/>
          <w:szCs w:val="20"/>
          <w:vertAlign w:val="superscript"/>
        </w:rPr>
        <w:t>th</w:t>
      </w:r>
      <w:r w:rsidRPr="0004255E">
        <w:rPr>
          <w:rFonts w:ascii="Georgia" w:eastAsia="Georgia" w:hAnsi="Georgia" w:cs="Georgia"/>
          <w:bCs/>
          <w:sz w:val="20"/>
          <w:szCs w:val="20"/>
        </w:rPr>
        <w:t xml:space="preserve">, 2023, </w:t>
      </w:r>
      <w:r w:rsidR="0004255E" w:rsidRPr="0004255E">
        <w:rPr>
          <w:rFonts w:ascii="Georgia" w:eastAsia="Georgia" w:hAnsi="Georgia" w:cs="Georgia"/>
          <w:bCs/>
          <w:sz w:val="20"/>
          <w:szCs w:val="20"/>
        </w:rPr>
        <w:t>at 5:0</w:t>
      </w:r>
      <w:r w:rsidR="00E976F6">
        <w:rPr>
          <w:rFonts w:ascii="Georgia" w:eastAsia="Georgia" w:hAnsi="Georgia" w:cs="Georgia"/>
          <w:bCs/>
          <w:sz w:val="20"/>
          <w:szCs w:val="20"/>
        </w:rPr>
        <w:t>3</w:t>
      </w:r>
      <w:r w:rsidR="0004255E" w:rsidRPr="0004255E">
        <w:rPr>
          <w:rFonts w:ascii="Georgia" w:eastAsia="Georgia" w:hAnsi="Georgia" w:cs="Georgia"/>
          <w:bCs/>
          <w:sz w:val="20"/>
          <w:szCs w:val="20"/>
        </w:rPr>
        <w:t xml:space="preserve"> PM </w:t>
      </w:r>
      <w:r w:rsidRPr="0004255E">
        <w:rPr>
          <w:rFonts w:ascii="Georgia" w:eastAsia="Georgia" w:hAnsi="Georgia" w:cs="Georgia"/>
          <w:bCs/>
          <w:sz w:val="20"/>
          <w:szCs w:val="20"/>
        </w:rPr>
        <w:t xml:space="preserve">by Speaker of the Senate Sydney Denney. </w:t>
      </w:r>
    </w:p>
    <w:p w14:paraId="13B33670"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5D3C3416"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69A7222E"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593E3CE7" w14:textId="386A8575" w:rsidR="00E976F6" w:rsidRPr="00E976F6" w:rsidRDefault="00E976F6"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Ferguson</w:t>
      </w:r>
    </w:p>
    <w:p w14:paraId="6912467E" w14:textId="4A6C0130" w:rsidR="00E976F6" w:rsidRPr="00E976F6" w:rsidRDefault="00E976F6" w:rsidP="00E976F6">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Wooton</w:t>
      </w:r>
    </w:p>
    <w:p w14:paraId="001D30BF" w14:textId="1D423984" w:rsidR="00E976F6" w:rsidRPr="00E976F6" w:rsidRDefault="00123157" w:rsidP="00E976F6">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w:t>
      </w:r>
    </w:p>
    <w:p w14:paraId="2C8FA6A9"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1DF97385" w14:textId="10A54077" w:rsidR="00123157" w:rsidRPr="00E976F6"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2EA6E1F5" w14:textId="23458A7B" w:rsidR="00E976F6" w:rsidRPr="00E976F6" w:rsidRDefault="00E976F6" w:rsidP="00E976F6">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Padgett moved motioned to move Bills 7-23-F and 8-23-F to unfinished business</w:t>
      </w:r>
    </w:p>
    <w:p w14:paraId="3DDE5026" w14:textId="0B25585D" w:rsidR="00E976F6" w:rsidRPr="00E976F6" w:rsidRDefault="00E976F6" w:rsidP="00E976F6">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They are time sensitive</w:t>
      </w:r>
    </w:p>
    <w:p w14:paraId="49FAC716" w14:textId="7F74BD2E" w:rsidR="00E976F6" w:rsidRPr="00E976F6" w:rsidRDefault="00E976F6" w:rsidP="00E976F6">
      <w:pPr>
        <w:pStyle w:val="ListParagraph"/>
        <w:numPr>
          <w:ilvl w:val="4"/>
          <w:numId w:val="2"/>
        </w:numPr>
        <w:spacing w:after="200"/>
        <w:rPr>
          <w:rFonts w:ascii="Georgia" w:eastAsia="Georgia" w:hAnsi="Georgia" w:cs="Georgia"/>
          <w:b/>
          <w:sz w:val="20"/>
          <w:szCs w:val="20"/>
        </w:rPr>
      </w:pPr>
      <w:r>
        <w:rPr>
          <w:rFonts w:ascii="Georgia" w:eastAsia="Georgia" w:hAnsi="Georgia" w:cs="Georgia"/>
          <w:bCs/>
          <w:sz w:val="20"/>
          <w:szCs w:val="20"/>
        </w:rPr>
        <w:t>Voice Vote</w:t>
      </w:r>
    </w:p>
    <w:p w14:paraId="3C8A80BA" w14:textId="24E4D428" w:rsidR="00E976F6" w:rsidRPr="00E976F6" w:rsidRDefault="00E976F6" w:rsidP="00E976F6">
      <w:pPr>
        <w:pStyle w:val="ListParagraph"/>
        <w:numPr>
          <w:ilvl w:val="4"/>
          <w:numId w:val="2"/>
        </w:numPr>
        <w:spacing w:after="200"/>
        <w:rPr>
          <w:rFonts w:ascii="Georgia" w:eastAsia="Georgia" w:hAnsi="Georgia" w:cs="Georgia"/>
          <w:b/>
          <w:sz w:val="20"/>
          <w:szCs w:val="20"/>
        </w:rPr>
      </w:pPr>
      <w:r>
        <w:rPr>
          <w:rFonts w:ascii="Georgia" w:eastAsia="Georgia" w:hAnsi="Georgia" w:cs="Georgia"/>
          <w:bCs/>
          <w:sz w:val="20"/>
          <w:szCs w:val="20"/>
        </w:rPr>
        <w:t>Unanimous Yes</w:t>
      </w:r>
    </w:p>
    <w:p w14:paraId="79ABBE52" w14:textId="3208A6CF" w:rsidR="00E976F6" w:rsidRPr="00E976F6" w:rsidRDefault="00E976F6" w:rsidP="00E976F6">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Farmer motioned to move unfinished business to before Officer Reports</w:t>
      </w:r>
    </w:p>
    <w:p w14:paraId="10F428C5" w14:textId="4C71CD06" w:rsidR="00E976F6" w:rsidRPr="00E976F6" w:rsidRDefault="00E976F6" w:rsidP="00E976F6">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There are four bills in unfinished business, so to save time</w:t>
      </w:r>
    </w:p>
    <w:p w14:paraId="44D32A08" w14:textId="1DB6CEB3" w:rsidR="00E976F6" w:rsidRPr="00E976F6" w:rsidRDefault="00E976F6" w:rsidP="00E976F6">
      <w:pPr>
        <w:pStyle w:val="ListParagraph"/>
        <w:numPr>
          <w:ilvl w:val="4"/>
          <w:numId w:val="2"/>
        </w:numPr>
        <w:spacing w:after="200"/>
        <w:rPr>
          <w:rFonts w:ascii="Georgia" w:eastAsia="Georgia" w:hAnsi="Georgia" w:cs="Georgia"/>
          <w:b/>
          <w:sz w:val="20"/>
          <w:szCs w:val="20"/>
        </w:rPr>
      </w:pPr>
      <w:r>
        <w:rPr>
          <w:rFonts w:ascii="Georgia" w:eastAsia="Georgia" w:hAnsi="Georgia" w:cs="Georgia"/>
          <w:bCs/>
          <w:sz w:val="20"/>
          <w:szCs w:val="20"/>
        </w:rPr>
        <w:t>Voice Vote</w:t>
      </w:r>
    </w:p>
    <w:p w14:paraId="09245B3C" w14:textId="332245A6" w:rsidR="00E976F6" w:rsidRPr="0004255E" w:rsidRDefault="00E976F6" w:rsidP="00E976F6">
      <w:pPr>
        <w:pStyle w:val="ListParagraph"/>
        <w:numPr>
          <w:ilvl w:val="4"/>
          <w:numId w:val="2"/>
        </w:numPr>
        <w:spacing w:after="200"/>
        <w:rPr>
          <w:rFonts w:ascii="Georgia" w:eastAsia="Georgia" w:hAnsi="Georgia" w:cs="Georgia"/>
          <w:b/>
          <w:sz w:val="20"/>
          <w:szCs w:val="20"/>
        </w:rPr>
      </w:pPr>
      <w:r>
        <w:rPr>
          <w:rFonts w:ascii="Georgia" w:eastAsia="Georgia" w:hAnsi="Georgia" w:cs="Georgia"/>
          <w:bCs/>
          <w:sz w:val="20"/>
          <w:szCs w:val="20"/>
        </w:rPr>
        <w:t>Unanimous Yes</w:t>
      </w:r>
    </w:p>
    <w:p w14:paraId="05D16BCB" w14:textId="41FC4967" w:rsidR="00EC22DD" w:rsidRPr="00E976F6" w:rsidRDefault="00C04AD1" w:rsidP="00E976F6">
      <w:pPr>
        <w:pStyle w:val="ListParagraph"/>
        <w:numPr>
          <w:ilvl w:val="0"/>
          <w:numId w:val="2"/>
        </w:numPr>
        <w:spacing w:after="200"/>
        <w:rPr>
          <w:rFonts w:ascii="Georgia" w:eastAsia="Georgia" w:hAnsi="Georgia" w:cs="Georgia"/>
          <w:b/>
          <w:sz w:val="20"/>
          <w:szCs w:val="20"/>
        </w:rPr>
      </w:pPr>
      <w:r w:rsidRPr="00E976F6">
        <w:rPr>
          <w:rFonts w:ascii="Georgia" w:eastAsia="Georgia" w:hAnsi="Georgia" w:cs="Georgia"/>
          <w:b/>
          <w:sz w:val="20"/>
          <w:szCs w:val="20"/>
        </w:rPr>
        <w:t>Guest and Student Speakers</w:t>
      </w:r>
    </w:p>
    <w:p w14:paraId="61AA2B6F" w14:textId="77777777" w:rsidR="00C123DA" w:rsidRDefault="00C123DA" w:rsidP="00E976F6">
      <w:pPr>
        <w:pStyle w:val="ListParagraph"/>
        <w:numPr>
          <w:ilvl w:val="1"/>
          <w:numId w:val="17"/>
        </w:numPr>
        <w:spacing w:after="200"/>
        <w:rPr>
          <w:rFonts w:ascii="Georgia" w:eastAsia="Georgia" w:hAnsi="Georgia" w:cs="Georgia"/>
          <w:bCs/>
          <w:sz w:val="20"/>
          <w:szCs w:val="20"/>
        </w:rPr>
      </w:pPr>
      <w:r w:rsidRPr="00C123DA">
        <w:rPr>
          <w:rFonts w:ascii="Georgia" w:eastAsia="Georgia" w:hAnsi="Georgia" w:cs="Georgia"/>
          <w:bCs/>
          <w:sz w:val="20"/>
          <w:szCs w:val="20"/>
        </w:rPr>
        <w:t>Lieutenant Colonel Striuzick</w:t>
      </w:r>
    </w:p>
    <w:p w14:paraId="715A8243" w14:textId="6FE9A8F1" w:rsidR="00E976F6" w:rsidRPr="00E976F6" w:rsidRDefault="00C123DA" w:rsidP="00C123DA">
      <w:pPr>
        <w:pStyle w:val="ListParagraph"/>
        <w:numPr>
          <w:ilvl w:val="2"/>
          <w:numId w:val="17"/>
        </w:numPr>
        <w:spacing w:after="200"/>
        <w:rPr>
          <w:rFonts w:ascii="Georgia" w:eastAsia="Georgia" w:hAnsi="Georgia" w:cs="Georgia"/>
          <w:bCs/>
          <w:sz w:val="20"/>
          <w:szCs w:val="20"/>
        </w:rPr>
      </w:pPr>
      <w:r>
        <w:rPr>
          <w:rFonts w:ascii="Georgia" w:eastAsia="Georgia" w:hAnsi="Georgia" w:cs="Georgia"/>
          <w:bCs/>
          <w:sz w:val="20"/>
          <w:szCs w:val="20"/>
        </w:rPr>
        <w:t xml:space="preserve">He gave a brief presentation on the history of Veterans </w:t>
      </w:r>
      <w:r w:rsidR="00263AD4">
        <w:rPr>
          <w:rFonts w:ascii="Georgia" w:eastAsia="Georgia" w:hAnsi="Georgia" w:cs="Georgia"/>
          <w:bCs/>
          <w:sz w:val="20"/>
          <w:szCs w:val="20"/>
        </w:rPr>
        <w:t>Day and</w:t>
      </w:r>
      <w:r w:rsidR="00E976F6">
        <w:rPr>
          <w:rFonts w:ascii="Georgia" w:eastAsia="Georgia" w:hAnsi="Georgia" w:cs="Georgia"/>
          <w:bCs/>
          <w:sz w:val="20"/>
          <w:szCs w:val="20"/>
        </w:rPr>
        <w:t xml:space="preserve"> invited the Senate to join the WKU Veterans Day Celebration this week. </w:t>
      </w:r>
    </w:p>
    <w:p w14:paraId="4E21003F"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63133EE3" w14:textId="77777777"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746067AC" w14:textId="1E61198B" w:rsidR="00E62DB0" w:rsidRDefault="00E62DB0"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Quote of the Week:</w:t>
      </w:r>
      <w:r w:rsidR="00045DE3">
        <w:rPr>
          <w:rFonts w:ascii="Georgia" w:eastAsia="Georgia" w:hAnsi="Georgia" w:cs="Georgia"/>
          <w:sz w:val="20"/>
          <w:szCs w:val="20"/>
        </w:rPr>
        <w:t xml:space="preserve"> “Believe you </w:t>
      </w:r>
      <w:r w:rsidR="00EB6C70">
        <w:rPr>
          <w:rFonts w:ascii="Georgia" w:eastAsia="Georgia" w:hAnsi="Georgia" w:cs="Georgia"/>
          <w:sz w:val="20"/>
          <w:szCs w:val="20"/>
        </w:rPr>
        <w:t>can,</w:t>
      </w:r>
      <w:r w:rsidR="00045DE3">
        <w:rPr>
          <w:rFonts w:ascii="Georgia" w:eastAsia="Georgia" w:hAnsi="Georgia" w:cs="Georgia"/>
          <w:sz w:val="20"/>
          <w:szCs w:val="20"/>
        </w:rPr>
        <w:t xml:space="preserve"> and you are halfway there.” – Teddy Roosevelt</w:t>
      </w:r>
    </w:p>
    <w:p w14:paraId="31763030" w14:textId="2230A8AB" w:rsidR="0004255E" w:rsidRDefault="00045DE3"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Last Thursday the Executive Cabinet met at the Cliff Todd Center and have a lot of ideas planned to be presented soon. </w:t>
      </w:r>
    </w:p>
    <w:p w14:paraId="3FC37FCA" w14:textId="3226EE4A" w:rsidR="00045DE3" w:rsidRDefault="00045DE3" w:rsidP="00045DE3">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Projects Fund Budget</w:t>
      </w:r>
    </w:p>
    <w:p w14:paraId="66575356" w14:textId="6083DC57" w:rsidR="00045DE3" w:rsidRPr="00045DE3" w:rsidRDefault="00045DE3" w:rsidP="00045DE3">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SGA will be tailgating at the homecoming game on Saturday, November 11</w:t>
      </w:r>
      <w:r w:rsidRPr="00045DE3">
        <w:rPr>
          <w:rFonts w:ascii="Georgia" w:eastAsia="Georgia" w:hAnsi="Georgia" w:cs="Georgia"/>
          <w:sz w:val="20"/>
          <w:szCs w:val="20"/>
          <w:vertAlign w:val="superscript"/>
        </w:rPr>
        <w:t>th</w:t>
      </w:r>
      <w:r>
        <w:rPr>
          <w:rFonts w:ascii="Georgia" w:eastAsia="Georgia" w:hAnsi="Georgia" w:cs="Georgia"/>
          <w:sz w:val="20"/>
          <w:szCs w:val="20"/>
        </w:rPr>
        <w:t xml:space="preserve">. </w:t>
      </w:r>
    </w:p>
    <w:p w14:paraId="1E238146"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53231A1E" w14:textId="3CFF6188" w:rsidR="0004255E" w:rsidRPr="0004255E" w:rsidRDefault="00045DE3"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Thanks to the Senate for all the bills! Text AVP Finch if you want to help with the Veterans Day 5K</w:t>
      </w:r>
    </w:p>
    <w:p w14:paraId="04ADD9E0"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56E6737A" w14:textId="774DED5F" w:rsidR="00045DE3" w:rsidRDefault="00045DE3" w:rsidP="00045DE3">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 budget is updated and is planned to be updated biweekly moving forward. </w:t>
      </w:r>
    </w:p>
    <w:p w14:paraId="4EC0785A" w14:textId="2AFC6C6C" w:rsidR="00045DE3" w:rsidRPr="00045DE3" w:rsidRDefault="00045DE3" w:rsidP="00045DE3">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Shoutout to the Organizational Aid board</w:t>
      </w:r>
    </w:p>
    <w:p w14:paraId="4888D22F"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Pr="0004255E">
        <w:rPr>
          <w:rFonts w:ascii="Georgia" w:eastAsia="Georgia" w:hAnsi="Georgia" w:cs="Georgia"/>
          <w:b/>
          <w:bCs/>
          <w:sz w:val="20"/>
          <w:szCs w:val="20"/>
        </w:rPr>
        <w:t>L</w:t>
      </w:r>
      <w:r w:rsidR="004440B3" w:rsidRPr="0004255E">
        <w:rPr>
          <w:rFonts w:ascii="Georgia" w:eastAsia="Georgia" w:hAnsi="Georgia" w:cs="Georgia"/>
          <w:b/>
          <w:bCs/>
          <w:sz w:val="20"/>
          <w:szCs w:val="20"/>
        </w:rPr>
        <w:t>yndsey Kelley</w:t>
      </w:r>
      <w:r w:rsidR="00123157" w:rsidRPr="0004255E">
        <w:rPr>
          <w:rFonts w:ascii="Georgia" w:eastAsia="Georgia" w:hAnsi="Georgia" w:cs="Georgia"/>
          <w:b/>
          <w:bCs/>
          <w:sz w:val="20"/>
          <w:szCs w:val="20"/>
        </w:rPr>
        <w:t xml:space="preserve"> </w:t>
      </w:r>
    </w:p>
    <w:p w14:paraId="43F42240" w14:textId="45C35540" w:rsidR="001B0D61"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5DE3">
        <w:rPr>
          <w:rFonts w:ascii="Georgia" w:eastAsia="Georgia" w:hAnsi="Georgia" w:cs="Georgia"/>
          <w:sz w:val="20"/>
          <w:szCs w:val="20"/>
        </w:rPr>
        <w:t>11/14 Thanksgiving Meal SGA Office</w:t>
      </w:r>
    </w:p>
    <w:p w14:paraId="3D7DAECD" w14:textId="1769603F" w:rsidR="00045DE3" w:rsidRPr="0004255E" w:rsidRDefault="00045DE3"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11/28 Christmas party Cliff Todd Center</w:t>
      </w:r>
    </w:p>
    <w:p w14:paraId="07D2CE8A"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lastRenderedPageBreak/>
        <w:t xml:space="preserve">Director of Public Relations – </w:t>
      </w:r>
      <w:r w:rsidRPr="0004255E">
        <w:rPr>
          <w:rFonts w:ascii="Georgia" w:eastAsia="Georgia" w:hAnsi="Georgia" w:cs="Georgia"/>
          <w:b/>
          <w:bCs/>
          <w:sz w:val="20"/>
          <w:szCs w:val="20"/>
        </w:rPr>
        <w:t>Preston Romanov</w:t>
      </w:r>
    </w:p>
    <w:p w14:paraId="3D4A3D14" w14:textId="5E0F0559" w:rsidR="001B0D61"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5DE3">
        <w:rPr>
          <w:rFonts w:ascii="Georgia" w:eastAsia="Georgia" w:hAnsi="Georgia" w:cs="Georgia"/>
          <w:sz w:val="20"/>
          <w:szCs w:val="20"/>
        </w:rPr>
        <w:t>Happy homecoming, happy Election Day!</w:t>
      </w:r>
    </w:p>
    <w:p w14:paraId="08DB4F8C" w14:textId="03811F36" w:rsidR="00045DE3" w:rsidRDefault="00045DE3"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This is our last big month of the fall semester, so bear that in mind with tabling and events. </w:t>
      </w:r>
    </w:p>
    <w:p w14:paraId="0B96FC90" w14:textId="087FB63E" w:rsidR="00045DE3" w:rsidRDefault="00045DE3" w:rsidP="00045DE3">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Donate toys for the </w:t>
      </w:r>
      <w:r w:rsidR="00C123DA">
        <w:rPr>
          <w:rFonts w:ascii="Georgia" w:eastAsia="Georgia" w:hAnsi="Georgia" w:cs="Georgia"/>
          <w:sz w:val="20"/>
          <w:szCs w:val="20"/>
        </w:rPr>
        <w:t>Community Relations</w:t>
      </w:r>
      <w:r>
        <w:rPr>
          <w:rFonts w:ascii="Georgia" w:eastAsia="Georgia" w:hAnsi="Georgia" w:cs="Georgia"/>
          <w:sz w:val="20"/>
          <w:szCs w:val="20"/>
        </w:rPr>
        <w:t xml:space="preserve"> committee!</w:t>
      </w:r>
    </w:p>
    <w:p w14:paraId="641603E7"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3BA09461" w14:textId="378F3B4A" w:rsidR="00123157" w:rsidRPr="0004255E" w:rsidRDefault="00BF2EC2" w:rsidP="00123157">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5DE3">
        <w:rPr>
          <w:rFonts w:ascii="Georgia" w:eastAsia="Georgia" w:hAnsi="Georgia" w:cs="Georgia"/>
          <w:sz w:val="20"/>
          <w:szCs w:val="20"/>
        </w:rPr>
        <w:t>Budget is updated on the website; minutes will be updated after the new version is sent</w:t>
      </w:r>
    </w:p>
    <w:p w14:paraId="1A691074"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04255E">
        <w:rPr>
          <w:rFonts w:ascii="Georgia" w:eastAsia="Georgia" w:hAnsi="Georgia" w:cs="Georgia"/>
          <w:b/>
          <w:bCs/>
          <w:sz w:val="20"/>
          <w:szCs w:val="20"/>
        </w:rPr>
        <w:t>Donte’ Reed</w:t>
      </w:r>
    </w:p>
    <w:p w14:paraId="4BA8E2FE" w14:textId="420ACE6B" w:rsidR="0004255E" w:rsidRPr="0004255E" w:rsidRDefault="00BF2EC2"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5DE3">
        <w:rPr>
          <w:rFonts w:ascii="Georgia" w:eastAsia="Georgia" w:hAnsi="Georgia" w:cs="Georgia"/>
          <w:sz w:val="20"/>
          <w:szCs w:val="20"/>
        </w:rPr>
        <w:t>Scholarships committee is setting a goal to reach 150 applicants this year, so please apply</w:t>
      </w:r>
      <w:r w:rsidR="00EB6C70">
        <w:rPr>
          <w:rFonts w:ascii="Georgia" w:eastAsia="Georgia" w:hAnsi="Georgia" w:cs="Georgia"/>
          <w:sz w:val="20"/>
          <w:szCs w:val="20"/>
        </w:rPr>
        <w:t>. I</w:t>
      </w:r>
      <w:r w:rsidR="00045DE3">
        <w:rPr>
          <w:rFonts w:ascii="Georgia" w:eastAsia="Georgia" w:hAnsi="Georgia" w:cs="Georgia"/>
          <w:sz w:val="20"/>
          <w:szCs w:val="20"/>
        </w:rPr>
        <w:t xml:space="preserve">f you don’t apply get involved with grading </w:t>
      </w:r>
      <w:r w:rsidR="00EB6C70">
        <w:rPr>
          <w:rFonts w:ascii="Georgia" w:eastAsia="Georgia" w:hAnsi="Georgia" w:cs="Georgia"/>
          <w:sz w:val="20"/>
          <w:szCs w:val="20"/>
        </w:rPr>
        <w:t>and</w:t>
      </w:r>
      <w:r w:rsidR="00045DE3">
        <w:rPr>
          <w:rFonts w:ascii="Georgia" w:eastAsia="Georgia" w:hAnsi="Georgia" w:cs="Georgia"/>
          <w:sz w:val="20"/>
          <w:szCs w:val="20"/>
        </w:rPr>
        <w:t xml:space="preserve"> encourage others apply as well</w:t>
      </w:r>
    </w:p>
    <w:p w14:paraId="29191499" w14:textId="7777777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38F69EBA" w14:textId="77777777" w:rsidR="00045DE3" w:rsidRDefault="001B0D61" w:rsidP="00E62DB0">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5DE3">
        <w:rPr>
          <w:rFonts w:ascii="Georgia" w:eastAsia="Georgia" w:hAnsi="Georgia" w:cs="Georgia"/>
          <w:sz w:val="20"/>
          <w:szCs w:val="20"/>
        </w:rPr>
        <w:t xml:space="preserve">Exec is looking at an app called “Flare” that allows attendance to be more closely monitored within committees </w:t>
      </w:r>
    </w:p>
    <w:p w14:paraId="423801C1" w14:textId="76002CC6" w:rsidR="0004255E" w:rsidRPr="0004255E" w:rsidRDefault="00045DE3" w:rsidP="00045DE3">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Eligible excuses are always taken as long as they are submitted before the event. </w:t>
      </w:r>
      <w:r w:rsidR="0004255E" w:rsidRPr="0004255E">
        <w:rPr>
          <w:rFonts w:ascii="Georgia" w:eastAsia="Georgia" w:hAnsi="Georgia" w:cs="Georgia"/>
          <w:sz w:val="20"/>
          <w:szCs w:val="20"/>
        </w:rPr>
        <w:t xml:space="preserve"> </w:t>
      </w:r>
    </w:p>
    <w:p w14:paraId="79A83096" w14:textId="77777777" w:rsidR="00891E9E" w:rsidRPr="0004255E" w:rsidRDefault="00891E9E"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sidRPr="0004255E">
        <w:rPr>
          <w:rFonts w:ascii="Georgia" w:eastAsia="Georgia" w:hAnsi="Georgia" w:cs="Georgia"/>
          <w:b/>
          <w:bCs/>
          <w:sz w:val="20"/>
          <w:szCs w:val="20"/>
        </w:rPr>
        <w:t>Sarah Vincent</w:t>
      </w:r>
    </w:p>
    <w:p w14:paraId="445CE4C6" w14:textId="77777777" w:rsidR="00891E9E" w:rsidRPr="0004255E" w:rsidRDefault="00BF2EC2" w:rsidP="00BF2EC2">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No report. </w:t>
      </w:r>
    </w:p>
    <w:p w14:paraId="3AC16A8E" w14:textId="77777777" w:rsidR="00891E9E" w:rsidRPr="0004255E" w:rsidRDefault="00891E9E" w:rsidP="00891E9E">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29218F45"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07822110" w14:textId="071C7302" w:rsidR="001B0D61" w:rsidRDefault="00045DE3"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There are four pieces of legislation for next week:</w:t>
      </w:r>
    </w:p>
    <w:p w14:paraId="6974BCA3" w14:textId="609F495C" w:rsidR="00045DE3" w:rsidRDefault="00045DE3" w:rsidP="00045DE3">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Fire Drill resolution</w:t>
      </w:r>
    </w:p>
    <w:p w14:paraId="59CE4602" w14:textId="39836D3D" w:rsidR="00045DE3" w:rsidRDefault="00EB6C70" w:rsidP="00045DE3">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Two</w:t>
      </w:r>
      <w:r w:rsidR="00045DE3">
        <w:rPr>
          <w:rFonts w:ascii="Georgia" w:eastAsia="Georgia" w:hAnsi="Georgia" w:cs="Georgia"/>
          <w:sz w:val="20"/>
          <w:szCs w:val="20"/>
        </w:rPr>
        <w:t xml:space="preserve"> Constitutional </w:t>
      </w:r>
      <w:r w:rsidR="005F758B">
        <w:rPr>
          <w:rFonts w:ascii="Georgia" w:eastAsia="Georgia" w:hAnsi="Georgia" w:cs="Georgia"/>
          <w:sz w:val="20"/>
          <w:szCs w:val="20"/>
        </w:rPr>
        <w:t>Amendments</w:t>
      </w:r>
    </w:p>
    <w:p w14:paraId="55E40E79" w14:textId="0EB6D909" w:rsidR="00045DE3" w:rsidRDefault="00EB6C70" w:rsidP="00045DE3">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One</w:t>
      </w:r>
      <w:r w:rsidR="00045DE3">
        <w:rPr>
          <w:rFonts w:ascii="Georgia" w:eastAsia="Georgia" w:hAnsi="Georgia" w:cs="Georgia"/>
          <w:sz w:val="20"/>
          <w:szCs w:val="20"/>
        </w:rPr>
        <w:t xml:space="preserve"> </w:t>
      </w:r>
      <w:r w:rsidR="005F758B">
        <w:rPr>
          <w:rFonts w:ascii="Georgia" w:eastAsia="Georgia" w:hAnsi="Georgia" w:cs="Georgia"/>
          <w:sz w:val="20"/>
          <w:szCs w:val="20"/>
        </w:rPr>
        <w:t>Bylaw Amendment</w:t>
      </w:r>
    </w:p>
    <w:p w14:paraId="5E232173" w14:textId="52F43825" w:rsidR="00045DE3" w:rsidRDefault="00045DE3" w:rsidP="00045DE3">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These are minor changes that are necessary, </w:t>
      </w:r>
      <w:r w:rsidR="00C123DA">
        <w:rPr>
          <w:rFonts w:ascii="Georgia" w:eastAsia="Georgia" w:hAnsi="Georgia" w:cs="Georgia"/>
          <w:sz w:val="20"/>
          <w:szCs w:val="20"/>
        </w:rPr>
        <w:t>primarily correcting</w:t>
      </w:r>
      <w:r>
        <w:rPr>
          <w:rFonts w:ascii="Georgia" w:eastAsia="Georgia" w:hAnsi="Georgia" w:cs="Georgia"/>
          <w:sz w:val="20"/>
          <w:szCs w:val="20"/>
        </w:rPr>
        <w:t xml:space="preserve"> inconsistencies</w:t>
      </w:r>
    </w:p>
    <w:p w14:paraId="5CECB4D5" w14:textId="4A411362" w:rsidR="00045DE3" w:rsidRDefault="00045DE3" w:rsidP="00045DE3">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There are seven pieces of legislation that LOC is reviewing this week</w:t>
      </w:r>
    </w:p>
    <w:p w14:paraId="3D9165A7" w14:textId="41294047" w:rsidR="005F758B" w:rsidRDefault="005F758B" w:rsidP="00045DE3">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Point of Information to Speaker Denney</w:t>
      </w:r>
    </w:p>
    <w:p w14:paraId="6693BA68" w14:textId="310907B6" w:rsidR="005F758B" w:rsidRDefault="005F758B" w:rsidP="005F758B">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Have we cancelled the meeting for November 21</w:t>
      </w:r>
      <w:r w:rsidRPr="005F758B">
        <w:rPr>
          <w:rFonts w:ascii="Georgia" w:eastAsia="Georgia" w:hAnsi="Georgia" w:cs="Georgia"/>
          <w:sz w:val="20"/>
          <w:szCs w:val="20"/>
          <w:vertAlign w:val="superscript"/>
        </w:rPr>
        <w:t>st</w:t>
      </w:r>
      <w:r>
        <w:rPr>
          <w:rFonts w:ascii="Georgia" w:eastAsia="Georgia" w:hAnsi="Georgia" w:cs="Georgia"/>
          <w:sz w:val="20"/>
          <w:szCs w:val="20"/>
        </w:rPr>
        <w:t>?</w:t>
      </w:r>
    </w:p>
    <w:p w14:paraId="4279A8A2" w14:textId="2DCE441A" w:rsidR="005F758B" w:rsidRDefault="005F758B" w:rsidP="005F758B">
      <w:pPr>
        <w:pStyle w:val="ListParagraph"/>
        <w:numPr>
          <w:ilvl w:val="3"/>
          <w:numId w:val="5"/>
        </w:numPr>
        <w:spacing w:after="200"/>
        <w:rPr>
          <w:rFonts w:ascii="Georgia" w:eastAsia="Georgia" w:hAnsi="Georgia" w:cs="Georgia"/>
          <w:sz w:val="20"/>
          <w:szCs w:val="20"/>
        </w:rPr>
      </w:pPr>
      <w:r>
        <w:rPr>
          <w:rFonts w:ascii="Georgia" w:eastAsia="Georgia" w:hAnsi="Georgia" w:cs="Georgia"/>
          <w:sz w:val="20"/>
          <w:szCs w:val="20"/>
        </w:rPr>
        <w:t>No</w:t>
      </w:r>
    </w:p>
    <w:p w14:paraId="5D175F47" w14:textId="75E45408" w:rsidR="005F758B" w:rsidRDefault="005F758B" w:rsidP="005F758B">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Motion by Senator Pierce to cancel November 21</w:t>
      </w:r>
      <w:r w:rsidRPr="005F758B">
        <w:rPr>
          <w:rFonts w:ascii="Georgia" w:eastAsia="Georgia" w:hAnsi="Georgia" w:cs="Georgia"/>
          <w:sz w:val="20"/>
          <w:szCs w:val="20"/>
          <w:vertAlign w:val="superscript"/>
        </w:rPr>
        <w:t>st</w:t>
      </w:r>
      <w:r>
        <w:rPr>
          <w:rFonts w:ascii="Georgia" w:eastAsia="Georgia" w:hAnsi="Georgia" w:cs="Georgia"/>
          <w:sz w:val="20"/>
          <w:szCs w:val="20"/>
        </w:rPr>
        <w:t xml:space="preserve"> meeting</w:t>
      </w:r>
    </w:p>
    <w:p w14:paraId="5378BADB" w14:textId="64CFF83C" w:rsidR="005F758B" w:rsidRDefault="005F758B" w:rsidP="005F758B">
      <w:pPr>
        <w:pStyle w:val="ListParagraph"/>
        <w:numPr>
          <w:ilvl w:val="3"/>
          <w:numId w:val="5"/>
        </w:numPr>
        <w:spacing w:after="200"/>
        <w:rPr>
          <w:rFonts w:ascii="Georgia" w:eastAsia="Georgia" w:hAnsi="Georgia" w:cs="Georgia"/>
          <w:sz w:val="20"/>
          <w:szCs w:val="20"/>
        </w:rPr>
      </w:pPr>
      <w:r>
        <w:rPr>
          <w:rFonts w:ascii="Georgia" w:eastAsia="Georgia" w:hAnsi="Georgia" w:cs="Georgia"/>
          <w:sz w:val="20"/>
          <w:szCs w:val="20"/>
        </w:rPr>
        <w:t>Seconded by Senator Bryant</w:t>
      </w:r>
    </w:p>
    <w:p w14:paraId="1972FC00" w14:textId="28C3ABD8" w:rsidR="005F758B" w:rsidRDefault="005F758B" w:rsidP="005F758B">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Speech in Affirmation by Senator Pierce</w:t>
      </w:r>
    </w:p>
    <w:p w14:paraId="75A436B6" w14:textId="7B010120" w:rsidR="005F758B" w:rsidRDefault="005F758B" w:rsidP="005F758B">
      <w:pPr>
        <w:pStyle w:val="ListParagraph"/>
        <w:numPr>
          <w:ilvl w:val="3"/>
          <w:numId w:val="5"/>
        </w:numPr>
        <w:spacing w:after="200"/>
        <w:rPr>
          <w:rFonts w:ascii="Georgia" w:eastAsia="Georgia" w:hAnsi="Georgia" w:cs="Georgia"/>
          <w:sz w:val="20"/>
          <w:szCs w:val="20"/>
        </w:rPr>
      </w:pPr>
      <w:r>
        <w:rPr>
          <w:rFonts w:ascii="Georgia" w:eastAsia="Georgia" w:hAnsi="Georgia" w:cs="Georgia"/>
          <w:sz w:val="20"/>
          <w:szCs w:val="20"/>
        </w:rPr>
        <w:t>To allow time for SGA members to travel home</w:t>
      </w:r>
    </w:p>
    <w:p w14:paraId="70951C63" w14:textId="4D0866E0" w:rsidR="005F758B" w:rsidRDefault="005F758B" w:rsidP="005F758B">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Voice Vote</w:t>
      </w:r>
    </w:p>
    <w:p w14:paraId="565F8BF2" w14:textId="16C9249E" w:rsidR="005F758B" w:rsidRDefault="005F758B" w:rsidP="005F758B">
      <w:pPr>
        <w:pStyle w:val="ListParagraph"/>
        <w:numPr>
          <w:ilvl w:val="3"/>
          <w:numId w:val="5"/>
        </w:numPr>
        <w:spacing w:after="200"/>
        <w:rPr>
          <w:rFonts w:ascii="Georgia" w:eastAsia="Georgia" w:hAnsi="Georgia" w:cs="Georgia"/>
          <w:sz w:val="20"/>
          <w:szCs w:val="20"/>
        </w:rPr>
      </w:pPr>
      <w:r>
        <w:rPr>
          <w:rFonts w:ascii="Georgia" w:eastAsia="Georgia" w:hAnsi="Georgia" w:cs="Georgia"/>
          <w:sz w:val="20"/>
          <w:szCs w:val="20"/>
        </w:rPr>
        <w:t>Unanimous Yes</w:t>
      </w:r>
    </w:p>
    <w:p w14:paraId="3D8E721A" w14:textId="313D8CAD" w:rsidR="005F758B" w:rsidRPr="005F758B" w:rsidRDefault="005F758B" w:rsidP="005F758B">
      <w:pPr>
        <w:pStyle w:val="ListParagraph"/>
        <w:numPr>
          <w:ilvl w:val="1"/>
          <w:numId w:val="5"/>
        </w:numPr>
        <w:spacing w:after="200"/>
        <w:rPr>
          <w:rFonts w:ascii="Georgia" w:eastAsia="Georgia" w:hAnsi="Georgia" w:cs="Georgia"/>
          <w:sz w:val="20"/>
          <w:szCs w:val="20"/>
        </w:rPr>
      </w:pPr>
      <w:r w:rsidRPr="005F758B">
        <w:rPr>
          <w:rFonts w:ascii="Georgia" w:eastAsia="Georgia" w:hAnsi="Georgia" w:cs="Georgia"/>
          <w:sz w:val="20"/>
          <w:szCs w:val="20"/>
        </w:rPr>
        <w:t>Next Wednesday is the LAST day to submit legislation to LOC</w:t>
      </w:r>
      <w:r w:rsidR="00EB6C70">
        <w:rPr>
          <w:rFonts w:ascii="Georgia" w:eastAsia="Georgia" w:hAnsi="Georgia" w:cs="Georgia"/>
          <w:sz w:val="20"/>
          <w:szCs w:val="20"/>
        </w:rPr>
        <w:t xml:space="preserve"> for the fall semester</w:t>
      </w:r>
    </w:p>
    <w:p w14:paraId="263B11DF"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5FB9A4F8" w14:textId="4D4FE3E4" w:rsidR="005F758B" w:rsidRPr="00E44410" w:rsidRDefault="00BF2EC2" w:rsidP="005F758B">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5F758B">
        <w:rPr>
          <w:rFonts w:ascii="Georgia" w:eastAsia="Georgia" w:hAnsi="Georgia" w:cs="Georgia"/>
          <w:sz w:val="20"/>
          <w:szCs w:val="20"/>
        </w:rPr>
        <w:t xml:space="preserve">Please sign up for tabling! If you cannot come to your slot, please let Senator Wright know. If you are the first to table for the day, the supplies will be in the office. </w:t>
      </w:r>
    </w:p>
    <w:p w14:paraId="0CE67779" w14:textId="5CAAB55F" w:rsidR="00E44410" w:rsidRPr="005F758B" w:rsidRDefault="00E44410" w:rsidP="00E44410">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 xml:space="preserve">Tabling sign up link </w:t>
      </w:r>
      <w:hyperlink r:id="rId7" w:anchor="/" w:history="1">
        <w:r w:rsidRPr="00E44410">
          <w:rPr>
            <w:rStyle w:val="Hyperlink"/>
            <w:rFonts w:ascii="Georgia" w:eastAsia="Georgia" w:hAnsi="Georgia" w:cs="Georgia"/>
            <w:sz w:val="20"/>
            <w:szCs w:val="20"/>
          </w:rPr>
          <w:t>here.</w:t>
        </w:r>
      </w:hyperlink>
    </w:p>
    <w:p w14:paraId="781BAB6F" w14:textId="6279EA37" w:rsidR="005F758B" w:rsidRPr="005F758B" w:rsidRDefault="005F758B" w:rsidP="005F758B">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Applications due the 23</w:t>
      </w:r>
      <w:r w:rsidRPr="005F758B">
        <w:rPr>
          <w:rFonts w:ascii="Georgia" w:eastAsia="Georgia" w:hAnsi="Georgia" w:cs="Georgia"/>
          <w:sz w:val="20"/>
          <w:szCs w:val="20"/>
          <w:vertAlign w:val="superscript"/>
        </w:rPr>
        <w:t>rd</w:t>
      </w:r>
      <w:r>
        <w:rPr>
          <w:rFonts w:ascii="Georgia" w:eastAsia="Georgia" w:hAnsi="Georgia" w:cs="Georgia"/>
          <w:sz w:val="20"/>
          <w:szCs w:val="20"/>
        </w:rPr>
        <w:t xml:space="preserve"> </w:t>
      </w:r>
    </w:p>
    <w:p w14:paraId="7A1B23EE" w14:textId="25FB1248" w:rsidR="005F758B" w:rsidRPr="005F758B" w:rsidRDefault="005F758B" w:rsidP="005F758B">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SGA members are also eligible to apply!</w:t>
      </w:r>
    </w:p>
    <w:p w14:paraId="22A9476E"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5325FF15" w14:textId="152792C5"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5F758B">
        <w:rPr>
          <w:rFonts w:ascii="Georgia" w:eastAsia="Georgia" w:hAnsi="Georgia" w:cs="Georgia"/>
          <w:sz w:val="20"/>
          <w:szCs w:val="20"/>
        </w:rPr>
        <w:t xml:space="preserve">No report. </w:t>
      </w:r>
    </w:p>
    <w:p w14:paraId="73B7A457"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182B54A5" w14:textId="77777777" w:rsidR="00EB6C70" w:rsidRPr="00EB6C70" w:rsidRDefault="00EB6C70"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Working on:</w:t>
      </w:r>
    </w:p>
    <w:p w14:paraId="67288408" w14:textId="1ED623E2" w:rsidR="001B0D61" w:rsidRPr="005F758B" w:rsidRDefault="005F758B" w:rsidP="00EB6C70">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Community Cleanup Event for early spring</w:t>
      </w:r>
    </w:p>
    <w:p w14:paraId="432CD845" w14:textId="38BEB1F0" w:rsidR="005F758B" w:rsidRPr="005F758B" w:rsidRDefault="005F758B" w:rsidP="00EB6C70">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Resolution to keep the Commons open later, specifically restaurants</w:t>
      </w:r>
    </w:p>
    <w:p w14:paraId="06BD1484" w14:textId="53E46924" w:rsidR="005F758B" w:rsidRPr="005F758B" w:rsidRDefault="005F758B"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Campus Safety Walk next Thursday, November 16</w:t>
      </w:r>
      <w:r w:rsidRPr="005F758B">
        <w:rPr>
          <w:rFonts w:ascii="Georgia" w:eastAsia="Georgia" w:hAnsi="Georgia" w:cs="Georgia"/>
          <w:sz w:val="20"/>
          <w:szCs w:val="20"/>
          <w:vertAlign w:val="superscript"/>
        </w:rPr>
        <w:t>th</w:t>
      </w:r>
      <w:r>
        <w:rPr>
          <w:rFonts w:ascii="Georgia" w:eastAsia="Georgia" w:hAnsi="Georgia" w:cs="Georgia"/>
          <w:sz w:val="20"/>
          <w:szCs w:val="20"/>
        </w:rPr>
        <w:t>, at 5:30 PM!</w:t>
      </w:r>
    </w:p>
    <w:p w14:paraId="7CA266C3" w14:textId="549D7331" w:rsidR="005F758B" w:rsidRPr="005F758B" w:rsidRDefault="005F758B"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lastRenderedPageBreak/>
        <w:t xml:space="preserve">The Safety Walk is a way for the committee to acknowledge areas of campus that need to be improved, kind of a tour of campus. </w:t>
      </w:r>
    </w:p>
    <w:p w14:paraId="37590A40" w14:textId="76E06398" w:rsidR="005F758B" w:rsidRPr="0004255E" w:rsidRDefault="005F758B" w:rsidP="005F758B">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Most likely starting at Cherry</w:t>
      </w:r>
    </w:p>
    <w:p w14:paraId="185E0C70"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6B0FDCE2" w14:textId="04362E39" w:rsidR="00123157" w:rsidRDefault="001B0D61" w:rsidP="00123157">
      <w:pPr>
        <w:pStyle w:val="ListParagraph"/>
        <w:numPr>
          <w:ilvl w:val="1"/>
          <w:numId w:val="5"/>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5F758B">
        <w:rPr>
          <w:rFonts w:ascii="Georgia" w:eastAsia="Georgia" w:hAnsi="Georgia" w:cs="Georgia"/>
          <w:sz w:val="20"/>
          <w:szCs w:val="20"/>
        </w:rPr>
        <w:t>Working on some legislation and resolutions</w:t>
      </w:r>
    </w:p>
    <w:p w14:paraId="2D97F2C3" w14:textId="682A9023" w:rsidR="005F758B" w:rsidRDefault="005F758B" w:rsidP="005F758B">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Vouchers for BG Transit</w:t>
      </w:r>
    </w:p>
    <w:p w14:paraId="43E88BC5" w14:textId="70ED3452" w:rsidR="005F758B" w:rsidRDefault="005F758B" w:rsidP="005F758B">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Expanding the number of benches/awnings at bus stops</w:t>
      </w:r>
    </w:p>
    <w:p w14:paraId="56FD1843" w14:textId="6C6523B3" w:rsidR="005F758B" w:rsidRPr="0004255E" w:rsidRDefault="005F758B" w:rsidP="005F758B">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Meetings at 5:00 PM on Wednesdays in the SGA office</w:t>
      </w:r>
    </w:p>
    <w:p w14:paraId="5A99ACC8"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proofErr w:type="spellStart"/>
      <w:r w:rsidRPr="0004255E">
        <w:rPr>
          <w:rFonts w:ascii="Georgia" w:eastAsia="Georgia" w:hAnsi="Georgia" w:cs="Georgia"/>
          <w:b/>
          <w:bCs/>
          <w:sz w:val="20"/>
          <w:szCs w:val="20"/>
        </w:rPr>
        <w:t>Callison</w:t>
      </w:r>
      <w:proofErr w:type="spellEnd"/>
      <w:r w:rsidRPr="0004255E">
        <w:rPr>
          <w:rFonts w:ascii="Georgia" w:eastAsia="Georgia" w:hAnsi="Georgia" w:cs="Georgia"/>
          <w:b/>
          <w:bCs/>
          <w:sz w:val="20"/>
          <w:szCs w:val="20"/>
        </w:rPr>
        <w:t xml:space="preserve"> Padgett</w:t>
      </w:r>
    </w:p>
    <w:p w14:paraId="54865709" w14:textId="54204C1B" w:rsidR="001B0D61" w:rsidRPr="00EB6C70" w:rsidRDefault="005F758B" w:rsidP="00EB6C70">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Tabling Monday</w:t>
      </w:r>
      <w:r w:rsidR="00EB6C70">
        <w:rPr>
          <w:rFonts w:ascii="Georgia" w:eastAsia="Georgia" w:hAnsi="Georgia" w:cs="Georgia"/>
          <w:sz w:val="20"/>
          <w:szCs w:val="20"/>
        </w:rPr>
        <w:t>, November 13</w:t>
      </w:r>
      <w:r w:rsidR="00EB6C70" w:rsidRPr="00EB6C70">
        <w:rPr>
          <w:rFonts w:ascii="Georgia" w:eastAsia="Georgia" w:hAnsi="Georgia" w:cs="Georgia"/>
          <w:sz w:val="20"/>
          <w:szCs w:val="20"/>
          <w:vertAlign w:val="superscript"/>
        </w:rPr>
        <w:t>th</w:t>
      </w:r>
      <w:r w:rsidRPr="00EB6C70">
        <w:rPr>
          <w:rFonts w:ascii="Georgia" w:eastAsia="Georgia" w:hAnsi="Georgia" w:cs="Georgia"/>
          <w:sz w:val="20"/>
          <w:szCs w:val="20"/>
        </w:rPr>
        <w:t xml:space="preserve"> 10:30 – 1:30 </w:t>
      </w:r>
    </w:p>
    <w:p w14:paraId="2BFC1A78" w14:textId="7FA6D905" w:rsidR="005F758B" w:rsidRPr="005F758B" w:rsidRDefault="005F758B" w:rsidP="005F758B">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Resolution next week </w:t>
      </w:r>
    </w:p>
    <w:p w14:paraId="40C5E111" w14:textId="77777777"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02581921" w14:textId="185AC818" w:rsidR="00765ECA" w:rsidRPr="005F758B" w:rsidRDefault="00BF2EC2" w:rsidP="00765ECA">
      <w:pPr>
        <w:pStyle w:val="ListParagraph"/>
        <w:numPr>
          <w:ilvl w:val="1"/>
          <w:numId w:val="5"/>
        </w:numPr>
        <w:spacing w:after="200"/>
        <w:rPr>
          <w:rFonts w:ascii="Georgia" w:eastAsia="Georgia" w:hAnsi="Georgia" w:cs="Georgia"/>
          <w:b/>
          <w:sz w:val="20"/>
          <w:szCs w:val="20"/>
        </w:rPr>
      </w:pPr>
      <w:r w:rsidRPr="0004255E">
        <w:rPr>
          <w:rFonts w:ascii="Georgia" w:eastAsia="Georgia" w:hAnsi="Georgia" w:cs="Georgia"/>
          <w:sz w:val="20"/>
          <w:szCs w:val="20"/>
        </w:rPr>
        <w:t xml:space="preserve"> </w:t>
      </w:r>
      <w:r w:rsidR="005F758B">
        <w:rPr>
          <w:rFonts w:ascii="Georgia" w:eastAsia="Georgia" w:hAnsi="Georgia" w:cs="Georgia"/>
          <w:sz w:val="20"/>
          <w:szCs w:val="20"/>
        </w:rPr>
        <w:t>Starting Toy Drive next Monday, November 15</w:t>
      </w:r>
      <w:r w:rsidR="005F758B" w:rsidRPr="005F758B">
        <w:rPr>
          <w:rFonts w:ascii="Georgia" w:eastAsia="Georgia" w:hAnsi="Georgia" w:cs="Georgia"/>
          <w:sz w:val="20"/>
          <w:szCs w:val="20"/>
          <w:vertAlign w:val="superscript"/>
        </w:rPr>
        <w:t>th</w:t>
      </w:r>
      <w:r w:rsidR="005F758B">
        <w:rPr>
          <w:rFonts w:ascii="Georgia" w:eastAsia="Georgia" w:hAnsi="Georgia" w:cs="Georgia"/>
          <w:sz w:val="20"/>
          <w:szCs w:val="20"/>
        </w:rPr>
        <w:t xml:space="preserve"> until November 30</w:t>
      </w:r>
      <w:r w:rsidR="005F758B" w:rsidRPr="005F758B">
        <w:rPr>
          <w:rFonts w:ascii="Georgia" w:eastAsia="Georgia" w:hAnsi="Georgia" w:cs="Georgia"/>
          <w:sz w:val="20"/>
          <w:szCs w:val="20"/>
          <w:vertAlign w:val="superscript"/>
        </w:rPr>
        <w:t>th</w:t>
      </w:r>
      <w:r w:rsidR="005F758B">
        <w:rPr>
          <w:rFonts w:ascii="Georgia" w:eastAsia="Georgia" w:hAnsi="Georgia" w:cs="Georgia"/>
          <w:sz w:val="20"/>
          <w:szCs w:val="20"/>
        </w:rPr>
        <w:t xml:space="preserve"> </w:t>
      </w:r>
    </w:p>
    <w:p w14:paraId="0BF45520" w14:textId="6540D3D6" w:rsidR="005F758B" w:rsidRPr="005F758B" w:rsidRDefault="005F758B" w:rsidP="005F758B">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Maximum of 5 service hours per person</w:t>
      </w:r>
    </w:p>
    <w:p w14:paraId="030BB055" w14:textId="108D168D" w:rsidR="005F758B" w:rsidRPr="0004255E" w:rsidRDefault="005F758B" w:rsidP="008F0709">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Please spread the word! SGA office can sign off on service hours</w:t>
      </w:r>
    </w:p>
    <w:p w14:paraId="08C8B333" w14:textId="77777777" w:rsidR="00EC22DD" w:rsidRPr="0004255E" w:rsidRDefault="00891E9E" w:rsidP="00765ECA">
      <w:pPr>
        <w:spacing w:after="200"/>
        <w:rPr>
          <w:rFonts w:ascii="Georgia" w:eastAsia="Georgia" w:hAnsi="Georgia" w:cs="Georgia"/>
          <w:b/>
          <w:sz w:val="20"/>
          <w:szCs w:val="20"/>
        </w:rPr>
      </w:pPr>
      <w:r w:rsidRPr="0004255E">
        <w:rPr>
          <w:rFonts w:ascii="Georgia" w:eastAsia="Georgia" w:hAnsi="Georgia" w:cs="Georgia"/>
          <w:b/>
          <w:sz w:val="20"/>
          <w:szCs w:val="20"/>
        </w:rPr>
        <w:t>7</w:t>
      </w:r>
      <w:r w:rsidR="00C04AD1" w:rsidRPr="0004255E">
        <w:rPr>
          <w:rFonts w:ascii="Georgia" w:eastAsia="Georgia" w:hAnsi="Georgia" w:cs="Georgia"/>
          <w:b/>
          <w:sz w:val="20"/>
          <w:szCs w:val="20"/>
        </w:rPr>
        <w:t>. Special Orders</w:t>
      </w:r>
    </w:p>
    <w:p w14:paraId="168F6574" w14:textId="77777777" w:rsidR="00123157" w:rsidRPr="0004255E" w:rsidRDefault="00C04AD1" w:rsidP="00123157">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Judicial Council Report</w:t>
      </w:r>
      <w:r w:rsidR="00123157" w:rsidRPr="0004255E">
        <w:rPr>
          <w:rFonts w:ascii="Georgia" w:eastAsia="Georgia" w:hAnsi="Georgia" w:cs="Georgia"/>
          <w:sz w:val="20"/>
          <w:szCs w:val="20"/>
        </w:rPr>
        <w:t xml:space="preserve"> – </w:t>
      </w:r>
      <w:r w:rsidR="00123157" w:rsidRPr="0004255E">
        <w:rPr>
          <w:rFonts w:ascii="Georgia" w:eastAsia="Georgia" w:hAnsi="Georgia" w:cs="Georgia"/>
          <w:b/>
          <w:bCs/>
          <w:sz w:val="20"/>
          <w:szCs w:val="20"/>
        </w:rPr>
        <w:t>I</w:t>
      </w:r>
      <w:r w:rsidR="004440B3" w:rsidRPr="0004255E">
        <w:rPr>
          <w:rFonts w:ascii="Georgia" w:eastAsia="Georgia" w:hAnsi="Georgia" w:cs="Georgia"/>
          <w:b/>
          <w:bCs/>
          <w:sz w:val="20"/>
          <w:szCs w:val="20"/>
        </w:rPr>
        <w:t>saac King</w:t>
      </w:r>
    </w:p>
    <w:p w14:paraId="1633C6E9" w14:textId="6A0ABD86" w:rsidR="0004255E" w:rsidRDefault="005F758B"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Go JC!</w:t>
      </w:r>
    </w:p>
    <w:p w14:paraId="6C3E03BE" w14:textId="7A25BCC3" w:rsidR="005F758B" w:rsidRPr="0004255E" w:rsidRDefault="005F758B"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Thinking about having a Constitutional Amendment Committee</w:t>
      </w:r>
    </w:p>
    <w:p w14:paraId="6C6352F9" w14:textId="4B7A9FB1" w:rsidR="00126743" w:rsidRPr="00126743" w:rsidRDefault="00C04AD1" w:rsidP="00126743">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w:t>
      </w:r>
      <w:r w:rsidR="004440B3" w:rsidRPr="0004255E">
        <w:rPr>
          <w:rFonts w:ascii="Georgia" w:eastAsia="Georgia" w:hAnsi="Georgia" w:cs="Georgia"/>
          <w:sz w:val="20"/>
          <w:szCs w:val="20"/>
        </w:rPr>
        <w:t>–</w:t>
      </w:r>
      <w:r w:rsidRPr="0004255E">
        <w:rPr>
          <w:rFonts w:ascii="Georgia" w:eastAsia="Georgia" w:hAnsi="Georgia" w:cs="Georgia"/>
          <w:sz w:val="20"/>
          <w:szCs w:val="20"/>
        </w:rPr>
        <w:t xml:space="preserve"> </w:t>
      </w:r>
      <w:r w:rsidR="004440B3" w:rsidRPr="0004255E">
        <w:rPr>
          <w:rFonts w:ascii="Georgia" w:eastAsia="Georgia" w:hAnsi="Georgia" w:cs="Georgia"/>
          <w:b/>
          <w:sz w:val="20"/>
          <w:szCs w:val="20"/>
        </w:rPr>
        <w:t>Isaac King</w:t>
      </w:r>
    </w:p>
    <w:p w14:paraId="65CE7681" w14:textId="77777777" w:rsidR="00126743" w:rsidRDefault="00126743" w:rsidP="00126743">
      <w:pPr>
        <w:pStyle w:val="ListParagraph"/>
        <w:numPr>
          <w:ilvl w:val="0"/>
          <w:numId w:val="6"/>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3CA51C10" w14:textId="77777777" w:rsidR="00126743" w:rsidRDefault="00126743" w:rsidP="00126743">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25326C8D" w14:textId="14C76FC4" w:rsidR="00126743" w:rsidRPr="00497998" w:rsidRDefault="00126743" w:rsidP="00126743">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No report.</w:t>
      </w:r>
      <w:r w:rsidR="005F758B">
        <w:rPr>
          <w:rFonts w:ascii="Georgia" w:eastAsia="Georgia" w:hAnsi="Georgia" w:cs="Georgia"/>
          <w:sz w:val="20"/>
          <w:szCs w:val="20"/>
        </w:rPr>
        <w:t xml:space="preserve"> </w:t>
      </w:r>
    </w:p>
    <w:p w14:paraId="1A7B35CA" w14:textId="77777777" w:rsidR="00126743" w:rsidRDefault="00126743" w:rsidP="00126743">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03CB54B0" w14:textId="77777777" w:rsidR="00126743" w:rsidRPr="00497998" w:rsidRDefault="00126743" w:rsidP="00126743">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2A7C904C" w14:textId="77777777" w:rsidR="00126743" w:rsidRDefault="00126743" w:rsidP="00126743">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proofErr w:type="spellStart"/>
      <w:r>
        <w:rPr>
          <w:rFonts w:ascii="Georgia" w:eastAsia="Georgia" w:hAnsi="Georgia" w:cs="Georgia"/>
          <w:b/>
          <w:bCs/>
          <w:sz w:val="20"/>
          <w:szCs w:val="20"/>
        </w:rPr>
        <w:t>Kaison</w:t>
      </w:r>
      <w:proofErr w:type="spellEnd"/>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Duggins</w:t>
      </w:r>
      <w:proofErr w:type="spellEnd"/>
      <w:r>
        <w:rPr>
          <w:rFonts w:ascii="Georgia" w:eastAsia="Georgia" w:hAnsi="Georgia" w:cs="Georgia"/>
          <w:sz w:val="20"/>
          <w:szCs w:val="20"/>
        </w:rPr>
        <w:t xml:space="preserve"> </w:t>
      </w:r>
    </w:p>
    <w:p w14:paraId="07B87B78" w14:textId="300E5D4A" w:rsidR="00126743" w:rsidRPr="00C05C64" w:rsidRDefault="006E6F7F" w:rsidP="00126743">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r w:rsidR="00126743">
        <w:rPr>
          <w:rFonts w:ascii="Georgia" w:eastAsia="Georgia" w:hAnsi="Georgia" w:cs="Georgia"/>
          <w:sz w:val="20"/>
          <w:szCs w:val="20"/>
        </w:rPr>
        <w:t xml:space="preserve"> </w:t>
      </w:r>
    </w:p>
    <w:p w14:paraId="4B65657D" w14:textId="77777777" w:rsidR="00126743" w:rsidRDefault="00126743" w:rsidP="00126743">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0BF33D69" w14:textId="7BFBA4F3" w:rsidR="00126743" w:rsidRPr="00497998" w:rsidRDefault="006E6F7F" w:rsidP="00126743">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0D87A630" w14:textId="77777777" w:rsidR="00126743" w:rsidRDefault="00126743" w:rsidP="00126743">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27FF2607" w14:textId="36B7DF3A" w:rsidR="00126743" w:rsidRDefault="00126743" w:rsidP="00126743">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N</w:t>
      </w:r>
      <w:r w:rsidR="006E6F7F">
        <w:rPr>
          <w:rFonts w:ascii="Georgia" w:eastAsia="Georgia" w:hAnsi="Georgia" w:cs="Georgia"/>
          <w:sz w:val="20"/>
          <w:szCs w:val="20"/>
        </w:rPr>
        <w:t>ext meeting this Thursday</w:t>
      </w:r>
      <w:r w:rsidR="008F0709">
        <w:rPr>
          <w:rFonts w:ascii="Georgia" w:eastAsia="Georgia" w:hAnsi="Georgia" w:cs="Georgia"/>
          <w:sz w:val="20"/>
          <w:szCs w:val="20"/>
        </w:rPr>
        <w:t>, November 9</w:t>
      </w:r>
      <w:r w:rsidR="008F0709" w:rsidRPr="008F0709">
        <w:rPr>
          <w:rFonts w:ascii="Georgia" w:eastAsia="Georgia" w:hAnsi="Georgia" w:cs="Georgia"/>
          <w:sz w:val="20"/>
          <w:szCs w:val="20"/>
          <w:vertAlign w:val="superscript"/>
        </w:rPr>
        <w:t>th</w:t>
      </w:r>
      <w:r w:rsidR="008F0709">
        <w:rPr>
          <w:rFonts w:ascii="Georgia" w:eastAsia="Georgia" w:hAnsi="Georgia" w:cs="Georgia"/>
          <w:sz w:val="20"/>
          <w:szCs w:val="20"/>
        </w:rPr>
        <w:t xml:space="preserve">. </w:t>
      </w:r>
      <w:r w:rsidR="006E6F7F">
        <w:rPr>
          <w:rFonts w:ascii="Georgia" w:eastAsia="Georgia" w:hAnsi="Georgia" w:cs="Georgia"/>
          <w:sz w:val="20"/>
          <w:szCs w:val="20"/>
        </w:rPr>
        <w:t xml:space="preserve"> </w:t>
      </w:r>
    </w:p>
    <w:p w14:paraId="0262A2EE" w14:textId="77777777" w:rsidR="00126743" w:rsidRPr="00497998" w:rsidRDefault="00126743" w:rsidP="00126743">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Pabin</w:t>
      </w:r>
      <w:proofErr w:type="spellEnd"/>
    </w:p>
    <w:p w14:paraId="1D112369" w14:textId="77777777" w:rsidR="00126743" w:rsidRDefault="00126743" w:rsidP="00126743">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588274C" w14:textId="77777777" w:rsidR="00126743" w:rsidRPr="00497998" w:rsidRDefault="00126743" w:rsidP="00126743">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Pr>
          <w:rFonts w:ascii="Georgia" w:eastAsia="Georgia" w:hAnsi="Georgia" w:cs="Georgia"/>
          <w:b/>
          <w:bCs/>
          <w:sz w:val="20"/>
          <w:szCs w:val="20"/>
        </w:rPr>
        <w:t>Ella</w:t>
      </w:r>
      <w:r w:rsidRPr="00497998">
        <w:rPr>
          <w:rFonts w:ascii="Georgia" w:eastAsia="Georgia" w:hAnsi="Georgia" w:cs="Georgia"/>
          <w:b/>
          <w:bCs/>
          <w:sz w:val="20"/>
          <w:szCs w:val="20"/>
        </w:rPr>
        <w:t xml:space="preserve"> Wooton</w:t>
      </w:r>
    </w:p>
    <w:p w14:paraId="43586946" w14:textId="77777777" w:rsidR="00126743" w:rsidRDefault="00126743" w:rsidP="00126743">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1CB7407" w14:textId="77777777" w:rsidR="00126743" w:rsidRDefault="00126743" w:rsidP="00126743">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Kayla</w:t>
      </w:r>
      <w:r w:rsidRPr="00497998">
        <w:rPr>
          <w:rFonts w:ascii="Georgia" w:eastAsia="Georgia" w:hAnsi="Georgia" w:cs="Georgia"/>
          <w:b/>
          <w:bCs/>
          <w:sz w:val="20"/>
          <w:szCs w:val="20"/>
        </w:rPr>
        <w:t xml:space="preserve"> Distler</w:t>
      </w:r>
    </w:p>
    <w:p w14:paraId="652F02F6" w14:textId="359B47E9" w:rsidR="00126743" w:rsidRDefault="006E6F7F" w:rsidP="00126743">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Not all study abroad programs are fulfilling Colonnade requirements, so they are looking to </w:t>
      </w:r>
      <w:r w:rsidR="008F0709">
        <w:rPr>
          <w:rFonts w:ascii="Georgia" w:eastAsia="Georgia" w:hAnsi="Georgia" w:cs="Georgia"/>
          <w:sz w:val="20"/>
          <w:szCs w:val="20"/>
        </w:rPr>
        <w:t>change</w:t>
      </w:r>
      <w:r>
        <w:rPr>
          <w:rFonts w:ascii="Georgia" w:eastAsia="Georgia" w:hAnsi="Georgia" w:cs="Georgia"/>
          <w:sz w:val="20"/>
          <w:szCs w:val="20"/>
        </w:rPr>
        <w:t xml:space="preserve"> that. </w:t>
      </w:r>
    </w:p>
    <w:p w14:paraId="57919013" w14:textId="77777777" w:rsidR="00126743" w:rsidRDefault="00126743" w:rsidP="00126743">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06511AA6" w14:textId="77777777" w:rsidR="00126743" w:rsidRDefault="00126743" w:rsidP="00126743">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077FB70" w14:textId="77777777" w:rsidR="00126743" w:rsidRPr="00497998" w:rsidRDefault="00126743" w:rsidP="00126743">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6F515B3C" w14:textId="4DF1B8EB" w:rsidR="001D2FC4" w:rsidRPr="00E44410" w:rsidRDefault="00126743" w:rsidP="00E44410">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1F2610AC" w14:textId="274B5D6C" w:rsidR="00EC22DD" w:rsidRDefault="00891E9E" w:rsidP="001D2FC4">
      <w:pPr>
        <w:spacing w:after="200"/>
        <w:rPr>
          <w:rFonts w:ascii="Georgia" w:eastAsia="Georgia" w:hAnsi="Georgia" w:cs="Georgia"/>
          <w:b/>
          <w:sz w:val="20"/>
          <w:szCs w:val="20"/>
        </w:rPr>
      </w:pPr>
      <w:r w:rsidRPr="0004255E">
        <w:rPr>
          <w:rFonts w:ascii="Georgia" w:eastAsia="Georgia" w:hAnsi="Georgia" w:cs="Georgia"/>
          <w:b/>
          <w:sz w:val="20"/>
          <w:szCs w:val="20"/>
        </w:rPr>
        <w:t>8</w:t>
      </w:r>
      <w:r w:rsidR="00C04AD1" w:rsidRPr="0004255E">
        <w:rPr>
          <w:rFonts w:ascii="Georgia" w:eastAsia="Georgia" w:hAnsi="Georgia" w:cs="Georgia"/>
          <w:b/>
          <w:sz w:val="20"/>
          <w:szCs w:val="20"/>
        </w:rPr>
        <w:t>. Unfinished Business</w:t>
      </w:r>
    </w:p>
    <w:p w14:paraId="114BAD83" w14:textId="7C772AB2" w:rsidR="00126743" w:rsidRDefault="00E976F6" w:rsidP="00E976F6">
      <w:pPr>
        <w:pStyle w:val="ListParagraph"/>
        <w:numPr>
          <w:ilvl w:val="0"/>
          <w:numId w:val="20"/>
        </w:numPr>
        <w:spacing w:after="200"/>
        <w:rPr>
          <w:rFonts w:ascii="Georgia" w:eastAsia="Georgia" w:hAnsi="Georgia" w:cs="Georgia"/>
          <w:bCs/>
          <w:sz w:val="20"/>
          <w:szCs w:val="20"/>
        </w:rPr>
      </w:pPr>
      <w:r>
        <w:rPr>
          <w:rFonts w:ascii="Georgia" w:eastAsia="Georgia" w:hAnsi="Georgia" w:cs="Georgia"/>
          <w:bCs/>
          <w:sz w:val="20"/>
          <w:szCs w:val="20"/>
        </w:rPr>
        <w:lastRenderedPageBreak/>
        <w:t>Bill 4-23-F</w:t>
      </w:r>
    </w:p>
    <w:p w14:paraId="02ADFA56" w14:textId="69F0B2B4" w:rsidR="00E976F6" w:rsidRDefault="00E976F6" w:rsidP="00E976F6">
      <w:pPr>
        <w:pStyle w:val="ListParagraph"/>
        <w:numPr>
          <w:ilvl w:val="1"/>
          <w:numId w:val="20"/>
        </w:numPr>
        <w:spacing w:after="200"/>
        <w:rPr>
          <w:rFonts w:ascii="Georgia" w:eastAsia="Georgia" w:hAnsi="Georgia" w:cs="Georgia"/>
          <w:bCs/>
          <w:sz w:val="20"/>
          <w:szCs w:val="20"/>
        </w:rPr>
      </w:pPr>
      <w:r>
        <w:rPr>
          <w:rFonts w:ascii="Georgia" w:eastAsia="Georgia" w:hAnsi="Georgia" w:cs="Georgia"/>
          <w:bCs/>
          <w:sz w:val="20"/>
          <w:szCs w:val="20"/>
        </w:rPr>
        <w:t xml:space="preserve">The </w:t>
      </w:r>
      <w:r w:rsidR="008F0709">
        <w:rPr>
          <w:rFonts w:ascii="Georgia" w:eastAsia="Georgia" w:hAnsi="Georgia" w:cs="Georgia"/>
          <w:bCs/>
          <w:sz w:val="20"/>
          <w:szCs w:val="20"/>
        </w:rPr>
        <w:t>Senate seat title</w:t>
      </w:r>
      <w:r>
        <w:rPr>
          <w:rFonts w:ascii="Georgia" w:eastAsia="Georgia" w:hAnsi="Georgia" w:cs="Georgia"/>
          <w:bCs/>
          <w:sz w:val="20"/>
          <w:szCs w:val="20"/>
        </w:rPr>
        <w:t xml:space="preserve"> should be changed to </w:t>
      </w:r>
      <w:r w:rsidR="00EB6C70">
        <w:rPr>
          <w:rFonts w:ascii="Georgia" w:eastAsia="Georgia" w:hAnsi="Georgia" w:cs="Georgia"/>
          <w:bCs/>
          <w:sz w:val="20"/>
          <w:szCs w:val="20"/>
        </w:rPr>
        <w:t>“</w:t>
      </w:r>
      <w:r>
        <w:rPr>
          <w:rFonts w:ascii="Georgia" w:eastAsia="Georgia" w:hAnsi="Georgia" w:cs="Georgia"/>
          <w:bCs/>
          <w:sz w:val="20"/>
          <w:szCs w:val="20"/>
        </w:rPr>
        <w:t>Intercultural Student Engagement Senator</w:t>
      </w:r>
      <w:r w:rsidR="00EB6C70">
        <w:rPr>
          <w:rFonts w:ascii="Georgia" w:eastAsia="Georgia" w:hAnsi="Georgia" w:cs="Georgia"/>
          <w:bCs/>
          <w:sz w:val="20"/>
          <w:szCs w:val="20"/>
        </w:rPr>
        <w:t>”</w:t>
      </w:r>
      <w:r>
        <w:rPr>
          <w:rFonts w:ascii="Georgia" w:eastAsia="Georgia" w:hAnsi="Georgia" w:cs="Georgia"/>
          <w:bCs/>
          <w:sz w:val="20"/>
          <w:szCs w:val="20"/>
        </w:rPr>
        <w:t xml:space="preserve"> from </w:t>
      </w:r>
      <w:r w:rsidR="00EB6C70">
        <w:rPr>
          <w:rFonts w:ascii="Georgia" w:eastAsia="Georgia" w:hAnsi="Georgia" w:cs="Georgia"/>
          <w:bCs/>
          <w:sz w:val="20"/>
          <w:szCs w:val="20"/>
        </w:rPr>
        <w:t>“</w:t>
      </w:r>
      <w:r>
        <w:rPr>
          <w:rFonts w:ascii="Georgia" w:eastAsia="Georgia" w:hAnsi="Georgia" w:cs="Georgia"/>
          <w:bCs/>
          <w:sz w:val="20"/>
          <w:szCs w:val="20"/>
        </w:rPr>
        <w:t>International Student Center Senator</w:t>
      </w:r>
      <w:r w:rsidR="00EB6C70">
        <w:rPr>
          <w:rFonts w:ascii="Georgia" w:eastAsia="Georgia" w:hAnsi="Georgia" w:cs="Georgia"/>
          <w:bCs/>
          <w:sz w:val="20"/>
          <w:szCs w:val="20"/>
        </w:rPr>
        <w:t>”</w:t>
      </w:r>
    </w:p>
    <w:p w14:paraId="192C1526" w14:textId="3A0E7CDB" w:rsidR="00D7709E" w:rsidRDefault="00D7709E" w:rsidP="00D7709E">
      <w:pPr>
        <w:pStyle w:val="ListParagraph"/>
        <w:numPr>
          <w:ilvl w:val="2"/>
          <w:numId w:val="20"/>
        </w:numPr>
        <w:spacing w:after="200"/>
        <w:rPr>
          <w:rFonts w:ascii="Georgia" w:eastAsia="Georgia" w:hAnsi="Georgia" w:cs="Georgia"/>
          <w:bCs/>
          <w:sz w:val="20"/>
          <w:szCs w:val="20"/>
        </w:rPr>
      </w:pPr>
      <w:r>
        <w:rPr>
          <w:rFonts w:ascii="Georgia" w:eastAsia="Georgia" w:hAnsi="Georgia" w:cs="Georgia"/>
          <w:bCs/>
          <w:sz w:val="20"/>
          <w:szCs w:val="20"/>
        </w:rPr>
        <w:t>Debate</w:t>
      </w:r>
    </w:p>
    <w:p w14:paraId="33DFA76E" w14:textId="46BAB09C" w:rsidR="00E976F6" w:rsidRDefault="00E976F6" w:rsidP="00D7709E">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Speech in Affirmation by Senator Williams</w:t>
      </w:r>
    </w:p>
    <w:p w14:paraId="03161CBA" w14:textId="1BAFCE8D" w:rsidR="00E976F6" w:rsidRDefault="00E976F6" w:rsidP="00E976F6">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The current Senator name is simply the title of</w:t>
      </w:r>
      <w:r w:rsidR="00EB6C70">
        <w:rPr>
          <w:rFonts w:ascii="Georgia" w:eastAsia="Georgia" w:hAnsi="Georgia" w:cs="Georgia"/>
          <w:bCs/>
          <w:sz w:val="20"/>
          <w:szCs w:val="20"/>
        </w:rPr>
        <w:t xml:space="preserve"> the ISEC </w:t>
      </w:r>
      <w:r>
        <w:rPr>
          <w:rFonts w:ascii="Georgia" w:eastAsia="Georgia" w:hAnsi="Georgia" w:cs="Georgia"/>
          <w:bCs/>
          <w:sz w:val="20"/>
          <w:szCs w:val="20"/>
        </w:rPr>
        <w:t xml:space="preserve">department </w:t>
      </w:r>
    </w:p>
    <w:p w14:paraId="63ACFC58" w14:textId="0EA4EAB2" w:rsidR="00E976F6" w:rsidRDefault="00E976F6" w:rsidP="00E976F6">
      <w:pPr>
        <w:pStyle w:val="ListParagraph"/>
        <w:numPr>
          <w:ilvl w:val="2"/>
          <w:numId w:val="20"/>
        </w:numPr>
        <w:spacing w:after="200"/>
        <w:rPr>
          <w:rFonts w:ascii="Georgia" w:eastAsia="Georgia" w:hAnsi="Georgia" w:cs="Georgia"/>
          <w:bCs/>
          <w:sz w:val="20"/>
          <w:szCs w:val="20"/>
        </w:rPr>
      </w:pPr>
      <w:r>
        <w:rPr>
          <w:rFonts w:ascii="Georgia" w:eastAsia="Georgia" w:hAnsi="Georgia" w:cs="Georgia"/>
          <w:bCs/>
          <w:sz w:val="20"/>
          <w:szCs w:val="20"/>
        </w:rPr>
        <w:t>Voice Vote</w:t>
      </w:r>
    </w:p>
    <w:p w14:paraId="67CC6FA0" w14:textId="4D11FCFD" w:rsidR="00E976F6" w:rsidRDefault="00E976F6" w:rsidP="00E976F6">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Unanimous Yes</w:t>
      </w:r>
    </w:p>
    <w:p w14:paraId="462355F8" w14:textId="140A5770" w:rsidR="00E976F6" w:rsidRPr="008F0709" w:rsidRDefault="00E976F6" w:rsidP="00E976F6">
      <w:pPr>
        <w:pStyle w:val="ListParagraph"/>
        <w:numPr>
          <w:ilvl w:val="0"/>
          <w:numId w:val="20"/>
        </w:numPr>
        <w:spacing w:after="200"/>
        <w:rPr>
          <w:rFonts w:ascii="Georgia" w:eastAsia="Georgia" w:hAnsi="Georgia" w:cs="Georgia"/>
          <w:b/>
          <w:sz w:val="20"/>
          <w:szCs w:val="20"/>
        </w:rPr>
      </w:pPr>
      <w:r w:rsidRPr="008F0709">
        <w:rPr>
          <w:rFonts w:ascii="Georgia" w:eastAsia="Georgia" w:hAnsi="Georgia" w:cs="Georgia"/>
          <w:b/>
          <w:sz w:val="20"/>
          <w:szCs w:val="20"/>
        </w:rPr>
        <w:t>Bill 5-23-F Organizational Aid Funding for Fall 2023</w:t>
      </w:r>
    </w:p>
    <w:p w14:paraId="6BC92732" w14:textId="79730C66" w:rsidR="00E976F6" w:rsidRPr="00E976F6" w:rsidRDefault="00E976F6" w:rsidP="00E976F6">
      <w:pPr>
        <w:pStyle w:val="ListParagraph"/>
        <w:numPr>
          <w:ilvl w:val="1"/>
          <w:numId w:val="20"/>
        </w:numPr>
        <w:spacing w:after="200"/>
        <w:rPr>
          <w:rFonts w:ascii="Georgia" w:eastAsia="Georgia" w:hAnsi="Georgia" w:cs="Georgia"/>
          <w:bCs/>
          <w:sz w:val="18"/>
          <w:szCs w:val="18"/>
        </w:rPr>
      </w:pPr>
      <w:r w:rsidRPr="00E976F6">
        <w:rPr>
          <w:rFonts w:ascii="Georgia" w:eastAsia="Georgia" w:hAnsi="Georgia" w:cs="Georgia"/>
          <w:bCs/>
          <w:sz w:val="21"/>
          <w:szCs w:val="21"/>
        </w:rPr>
        <w:t>$10,000 Organizational Aid will be allocated for the Student Healthcare Association, Black Women of Western, Phi Beta Sigma Fraternity, Inc., Sigma Alpha Iota, WKU Horticulture Club, Delta Sigma Pi, WKU Mock Trial, Spanish Club, Women in Science &amp; Engineering, Beta Alpha Psi, Midnight on the Hill, American Institute of Architecture Students, Pre-Dental Society, Pre-Law Student Association, Potter College's Dean Council of Students, American Medical Student Association, Hilltopper Organization of Latin American Students, Geology Club, MHC Alumni Ambassadors, and Best Buddies</w:t>
      </w:r>
    </w:p>
    <w:p w14:paraId="4DAF9765" w14:textId="56F5B94B" w:rsidR="00E976F6" w:rsidRPr="00D7709E" w:rsidRDefault="00D7709E" w:rsidP="00D7709E">
      <w:pPr>
        <w:pStyle w:val="ListParagraph"/>
        <w:numPr>
          <w:ilvl w:val="2"/>
          <w:numId w:val="20"/>
        </w:numPr>
        <w:spacing w:after="200"/>
        <w:rPr>
          <w:rFonts w:ascii="Georgia" w:eastAsia="Georgia" w:hAnsi="Georgia" w:cs="Georgia"/>
          <w:bCs/>
          <w:sz w:val="18"/>
          <w:szCs w:val="18"/>
        </w:rPr>
      </w:pPr>
      <w:r>
        <w:rPr>
          <w:rFonts w:ascii="Georgia" w:eastAsia="Georgia" w:hAnsi="Georgia" w:cs="Georgia"/>
          <w:bCs/>
          <w:sz w:val="21"/>
          <w:szCs w:val="21"/>
        </w:rPr>
        <w:t>Question by Senator Pierce</w:t>
      </w:r>
    </w:p>
    <w:p w14:paraId="2BD25946" w14:textId="25486524" w:rsidR="00D7709E" w:rsidRPr="00D7709E" w:rsidRDefault="00D7709E" w:rsidP="00D7709E">
      <w:pPr>
        <w:pStyle w:val="ListParagraph"/>
        <w:numPr>
          <w:ilvl w:val="3"/>
          <w:numId w:val="20"/>
        </w:numPr>
        <w:spacing w:after="200"/>
        <w:rPr>
          <w:rFonts w:ascii="Georgia" w:eastAsia="Georgia" w:hAnsi="Georgia" w:cs="Georgia"/>
          <w:bCs/>
          <w:sz w:val="18"/>
          <w:szCs w:val="18"/>
        </w:rPr>
      </w:pPr>
      <w:r>
        <w:rPr>
          <w:rFonts w:ascii="Georgia" w:eastAsia="Georgia" w:hAnsi="Georgia" w:cs="Georgia"/>
          <w:bCs/>
          <w:sz w:val="21"/>
          <w:szCs w:val="21"/>
        </w:rPr>
        <w:t>Can AVP Leon talk about what some of the funding for Organizational Aid will go to for the respective organizations?</w:t>
      </w:r>
    </w:p>
    <w:p w14:paraId="2E2371F7" w14:textId="655CDDC8" w:rsidR="00D7709E" w:rsidRPr="00D7709E" w:rsidRDefault="00D7709E" w:rsidP="00D7709E">
      <w:pPr>
        <w:pStyle w:val="ListParagraph"/>
        <w:numPr>
          <w:ilvl w:val="4"/>
          <w:numId w:val="20"/>
        </w:numPr>
        <w:spacing w:after="200"/>
        <w:rPr>
          <w:rFonts w:ascii="Georgia" w:eastAsia="Georgia" w:hAnsi="Georgia" w:cs="Georgia"/>
          <w:bCs/>
          <w:sz w:val="18"/>
          <w:szCs w:val="18"/>
        </w:rPr>
      </w:pPr>
      <w:r>
        <w:rPr>
          <w:rFonts w:ascii="Georgia" w:eastAsia="Georgia" w:hAnsi="Georgia" w:cs="Georgia"/>
          <w:bCs/>
          <w:sz w:val="21"/>
          <w:szCs w:val="21"/>
        </w:rPr>
        <w:t>Events that current budgets cannot finance, organization apparel</w:t>
      </w:r>
    </w:p>
    <w:p w14:paraId="36B53B57" w14:textId="6DCDB424" w:rsidR="00D7709E" w:rsidRPr="00D7709E" w:rsidRDefault="00D7709E" w:rsidP="00D7709E">
      <w:pPr>
        <w:pStyle w:val="ListParagraph"/>
        <w:numPr>
          <w:ilvl w:val="2"/>
          <w:numId w:val="20"/>
        </w:numPr>
        <w:spacing w:after="200"/>
        <w:rPr>
          <w:rFonts w:ascii="Georgia" w:eastAsia="Georgia" w:hAnsi="Georgia" w:cs="Georgia"/>
          <w:bCs/>
          <w:sz w:val="18"/>
          <w:szCs w:val="18"/>
        </w:rPr>
      </w:pPr>
      <w:r>
        <w:rPr>
          <w:rFonts w:ascii="Georgia" w:eastAsia="Georgia" w:hAnsi="Georgia" w:cs="Georgia"/>
          <w:bCs/>
          <w:sz w:val="21"/>
          <w:szCs w:val="21"/>
        </w:rPr>
        <w:t>Debate</w:t>
      </w:r>
    </w:p>
    <w:p w14:paraId="0784B774" w14:textId="31B5A11A" w:rsidR="00D7709E" w:rsidRPr="00D7709E" w:rsidRDefault="00D7709E" w:rsidP="00D7709E">
      <w:pPr>
        <w:pStyle w:val="ListParagraph"/>
        <w:numPr>
          <w:ilvl w:val="3"/>
          <w:numId w:val="20"/>
        </w:numPr>
        <w:spacing w:after="200"/>
        <w:rPr>
          <w:rFonts w:ascii="Georgia" w:eastAsia="Georgia" w:hAnsi="Georgia" w:cs="Georgia"/>
          <w:bCs/>
          <w:sz w:val="18"/>
          <w:szCs w:val="18"/>
        </w:rPr>
      </w:pPr>
      <w:r>
        <w:rPr>
          <w:rFonts w:ascii="Georgia" w:eastAsia="Georgia" w:hAnsi="Georgia" w:cs="Georgia"/>
          <w:bCs/>
          <w:sz w:val="21"/>
          <w:szCs w:val="21"/>
        </w:rPr>
        <w:t>Speech in Affirmation by Senator Payne</w:t>
      </w:r>
    </w:p>
    <w:p w14:paraId="1FF23F0F" w14:textId="2CEE6C95" w:rsidR="00D7709E" w:rsidRDefault="00D7709E" w:rsidP="00D7709E">
      <w:pPr>
        <w:pStyle w:val="ListParagraph"/>
        <w:numPr>
          <w:ilvl w:val="4"/>
          <w:numId w:val="20"/>
        </w:numPr>
        <w:spacing w:after="200"/>
        <w:rPr>
          <w:rFonts w:ascii="Georgia" w:eastAsia="Georgia" w:hAnsi="Georgia" w:cs="Georgia"/>
          <w:bCs/>
          <w:sz w:val="20"/>
          <w:szCs w:val="20"/>
        </w:rPr>
      </w:pPr>
      <w:r w:rsidRPr="00D7709E">
        <w:rPr>
          <w:rFonts w:ascii="Georgia" w:eastAsia="Georgia" w:hAnsi="Georgia" w:cs="Georgia"/>
          <w:bCs/>
          <w:sz w:val="20"/>
          <w:szCs w:val="20"/>
        </w:rPr>
        <w:t xml:space="preserve">Senator Payne has pushed for </w:t>
      </w:r>
      <w:r w:rsidR="00EB6C70">
        <w:rPr>
          <w:rFonts w:ascii="Georgia" w:eastAsia="Georgia" w:hAnsi="Georgia" w:cs="Georgia"/>
          <w:bCs/>
          <w:sz w:val="20"/>
          <w:szCs w:val="20"/>
        </w:rPr>
        <w:t xml:space="preserve">many of these </w:t>
      </w:r>
      <w:r w:rsidRPr="00D7709E">
        <w:rPr>
          <w:rFonts w:ascii="Georgia" w:eastAsia="Georgia" w:hAnsi="Georgia" w:cs="Georgia"/>
          <w:bCs/>
          <w:sz w:val="20"/>
          <w:szCs w:val="20"/>
        </w:rPr>
        <w:t xml:space="preserve">clubs to apply for </w:t>
      </w:r>
      <w:r>
        <w:rPr>
          <w:rFonts w:ascii="Georgia" w:eastAsia="Georgia" w:hAnsi="Georgia" w:cs="Georgia"/>
          <w:bCs/>
          <w:sz w:val="20"/>
          <w:szCs w:val="20"/>
        </w:rPr>
        <w:t>O</w:t>
      </w:r>
      <w:r w:rsidRPr="00D7709E">
        <w:rPr>
          <w:rFonts w:ascii="Georgia" w:eastAsia="Georgia" w:hAnsi="Georgia" w:cs="Georgia"/>
          <w:bCs/>
          <w:sz w:val="20"/>
          <w:szCs w:val="20"/>
        </w:rPr>
        <w:t xml:space="preserve">rganizational Aid, </w:t>
      </w:r>
      <w:r w:rsidR="00EB6C70">
        <w:rPr>
          <w:rFonts w:ascii="Georgia" w:eastAsia="Georgia" w:hAnsi="Georgia" w:cs="Georgia"/>
          <w:bCs/>
          <w:sz w:val="20"/>
          <w:szCs w:val="20"/>
        </w:rPr>
        <w:t xml:space="preserve">several </w:t>
      </w:r>
      <w:r w:rsidRPr="00D7709E">
        <w:rPr>
          <w:rFonts w:ascii="Georgia" w:eastAsia="Georgia" w:hAnsi="Georgia" w:cs="Georgia"/>
          <w:bCs/>
          <w:sz w:val="20"/>
          <w:szCs w:val="20"/>
        </w:rPr>
        <w:t xml:space="preserve">have started from ground zero since COVID and need the funds to revive their </w:t>
      </w:r>
      <w:r w:rsidR="00EB6C70">
        <w:rPr>
          <w:rFonts w:ascii="Georgia" w:eastAsia="Georgia" w:hAnsi="Georgia" w:cs="Georgia"/>
          <w:bCs/>
          <w:sz w:val="20"/>
          <w:szCs w:val="20"/>
        </w:rPr>
        <w:t>organizations</w:t>
      </w:r>
      <w:r w:rsidRPr="00D7709E">
        <w:rPr>
          <w:rFonts w:ascii="Georgia" w:eastAsia="Georgia" w:hAnsi="Georgia" w:cs="Georgia"/>
          <w:bCs/>
          <w:sz w:val="20"/>
          <w:szCs w:val="20"/>
        </w:rPr>
        <w:t xml:space="preserve">. </w:t>
      </w:r>
    </w:p>
    <w:p w14:paraId="5A9B555F" w14:textId="16BA5579" w:rsidR="00D7709E" w:rsidRPr="00EB6C70" w:rsidRDefault="00D7709E" w:rsidP="00EB6C70">
      <w:pPr>
        <w:pStyle w:val="ListParagraph"/>
        <w:numPr>
          <w:ilvl w:val="2"/>
          <w:numId w:val="20"/>
        </w:numPr>
        <w:spacing w:after="200"/>
        <w:rPr>
          <w:rFonts w:ascii="Georgia" w:eastAsia="Georgia" w:hAnsi="Georgia" w:cs="Georgia"/>
          <w:bCs/>
          <w:sz w:val="20"/>
          <w:szCs w:val="20"/>
        </w:rPr>
      </w:pPr>
      <w:r w:rsidRPr="00EB6C70">
        <w:rPr>
          <w:rFonts w:ascii="Georgia" w:eastAsia="Georgia" w:hAnsi="Georgia" w:cs="Georgia"/>
          <w:bCs/>
          <w:sz w:val="20"/>
          <w:szCs w:val="20"/>
        </w:rPr>
        <w:t>Voice Vote</w:t>
      </w:r>
    </w:p>
    <w:p w14:paraId="23506201" w14:textId="4701E388" w:rsidR="00D7709E" w:rsidRPr="00EB6C70" w:rsidRDefault="00D7709E" w:rsidP="00EB6C70">
      <w:pPr>
        <w:pStyle w:val="ListParagraph"/>
        <w:numPr>
          <w:ilvl w:val="3"/>
          <w:numId w:val="20"/>
        </w:numPr>
        <w:spacing w:after="200"/>
        <w:rPr>
          <w:rFonts w:ascii="Georgia" w:eastAsia="Georgia" w:hAnsi="Georgia" w:cs="Georgia"/>
          <w:bCs/>
          <w:sz w:val="20"/>
          <w:szCs w:val="20"/>
        </w:rPr>
      </w:pPr>
      <w:r w:rsidRPr="00EB6C70">
        <w:rPr>
          <w:rFonts w:ascii="Georgia" w:eastAsia="Georgia" w:hAnsi="Georgia" w:cs="Georgia"/>
          <w:bCs/>
          <w:sz w:val="20"/>
          <w:szCs w:val="20"/>
        </w:rPr>
        <w:t>Unanimous Yes</w:t>
      </w:r>
    </w:p>
    <w:p w14:paraId="51159F0A" w14:textId="599F8E99" w:rsidR="00D7709E" w:rsidRPr="008F0709" w:rsidRDefault="00D7709E" w:rsidP="00D7709E">
      <w:pPr>
        <w:pStyle w:val="ListParagraph"/>
        <w:numPr>
          <w:ilvl w:val="0"/>
          <w:numId w:val="20"/>
        </w:numPr>
        <w:spacing w:after="200"/>
        <w:rPr>
          <w:rFonts w:ascii="Georgia" w:eastAsia="Georgia" w:hAnsi="Georgia" w:cs="Georgia"/>
          <w:b/>
          <w:sz w:val="20"/>
          <w:szCs w:val="20"/>
        </w:rPr>
      </w:pPr>
      <w:r w:rsidRPr="008F0709">
        <w:rPr>
          <w:rFonts w:ascii="Georgia" w:eastAsia="Georgia" w:hAnsi="Georgia" w:cs="Georgia"/>
          <w:b/>
          <w:sz w:val="20"/>
          <w:szCs w:val="20"/>
        </w:rPr>
        <w:t>Bill 7-23-F Funding for National Kindness Day Tabling Event</w:t>
      </w:r>
    </w:p>
    <w:p w14:paraId="30406C9E" w14:textId="6A6D915F" w:rsidR="00D7709E" w:rsidRDefault="00D7709E" w:rsidP="00D7709E">
      <w:pPr>
        <w:pStyle w:val="ListParagraph"/>
        <w:numPr>
          <w:ilvl w:val="1"/>
          <w:numId w:val="20"/>
        </w:numPr>
        <w:spacing w:after="200"/>
        <w:rPr>
          <w:rFonts w:ascii="Georgia" w:eastAsia="Georgia" w:hAnsi="Georgia" w:cs="Georgia"/>
          <w:bCs/>
          <w:sz w:val="20"/>
          <w:szCs w:val="20"/>
        </w:rPr>
      </w:pPr>
      <w:r>
        <w:rPr>
          <w:rFonts w:ascii="Georgia" w:eastAsia="Georgia" w:hAnsi="Georgia" w:cs="Georgia"/>
          <w:bCs/>
          <w:sz w:val="20"/>
          <w:szCs w:val="20"/>
        </w:rPr>
        <w:t>World Kindness Day is November 13</w:t>
      </w:r>
      <w:r w:rsidRPr="00D7709E">
        <w:rPr>
          <w:rFonts w:ascii="Georgia" w:eastAsia="Georgia" w:hAnsi="Georgia" w:cs="Georgia"/>
          <w:bCs/>
          <w:sz w:val="20"/>
          <w:szCs w:val="20"/>
          <w:vertAlign w:val="superscript"/>
        </w:rPr>
        <w:t>th</w:t>
      </w:r>
      <w:r>
        <w:rPr>
          <w:rFonts w:ascii="Georgia" w:eastAsia="Georgia" w:hAnsi="Georgia" w:cs="Georgia"/>
          <w:bCs/>
          <w:sz w:val="20"/>
          <w:szCs w:val="20"/>
        </w:rPr>
        <w:t xml:space="preserve">, the MHAW Committee is seeking to uplift morale and bring awareness to mental health around campus. </w:t>
      </w:r>
    </w:p>
    <w:p w14:paraId="086EE79F" w14:textId="0A0F20C2" w:rsidR="00D7709E" w:rsidRDefault="00D7709E" w:rsidP="00D7709E">
      <w:pPr>
        <w:pStyle w:val="ListParagraph"/>
        <w:numPr>
          <w:ilvl w:val="1"/>
          <w:numId w:val="20"/>
        </w:numPr>
        <w:spacing w:after="200"/>
        <w:rPr>
          <w:rFonts w:ascii="Georgia" w:eastAsia="Georgia" w:hAnsi="Georgia" w:cs="Georgia"/>
          <w:bCs/>
          <w:sz w:val="20"/>
          <w:szCs w:val="20"/>
        </w:rPr>
      </w:pPr>
      <w:r>
        <w:rPr>
          <w:rFonts w:ascii="Georgia" w:eastAsia="Georgia" w:hAnsi="Georgia" w:cs="Georgia"/>
          <w:bCs/>
          <w:sz w:val="20"/>
          <w:szCs w:val="20"/>
        </w:rPr>
        <w:t>Coffee, hot chocolate, donuts, other supplies</w:t>
      </w:r>
    </w:p>
    <w:p w14:paraId="71B22755" w14:textId="7072FF89" w:rsidR="00D7709E" w:rsidRPr="008F0709" w:rsidRDefault="00D7709E" w:rsidP="008F0709">
      <w:pPr>
        <w:pStyle w:val="ListParagraph"/>
        <w:numPr>
          <w:ilvl w:val="1"/>
          <w:numId w:val="20"/>
        </w:numPr>
        <w:spacing w:after="200"/>
        <w:rPr>
          <w:rFonts w:ascii="Georgia" w:eastAsia="Georgia" w:hAnsi="Georgia" w:cs="Georgia"/>
          <w:bCs/>
          <w:sz w:val="20"/>
          <w:szCs w:val="20"/>
        </w:rPr>
      </w:pPr>
      <w:r w:rsidRPr="008F0709">
        <w:rPr>
          <w:rFonts w:ascii="Georgia" w:eastAsia="Georgia" w:hAnsi="Georgia" w:cs="Georgia"/>
          <w:bCs/>
          <w:sz w:val="20"/>
          <w:szCs w:val="20"/>
        </w:rPr>
        <w:t xml:space="preserve">Possibly a photoshoot to inspire individuals to be their true selves, balloons for background etc. </w:t>
      </w:r>
    </w:p>
    <w:p w14:paraId="7BD13E24" w14:textId="37EEA3D2" w:rsidR="00D7709E" w:rsidRDefault="00D7709E" w:rsidP="00D7709E">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Motion by Senator Pierce amend the bill by removing the word “national” and change to “World”</w:t>
      </w:r>
    </w:p>
    <w:p w14:paraId="590F8215" w14:textId="44139887" w:rsidR="00D7709E" w:rsidRDefault="00D7709E" w:rsidP="00D7709E">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Taken as friendly</w:t>
      </w:r>
    </w:p>
    <w:p w14:paraId="465A86DE" w14:textId="3ECF599F" w:rsidR="00D7709E" w:rsidRDefault="00D7709E" w:rsidP="00D7709E">
      <w:pPr>
        <w:pStyle w:val="ListParagraph"/>
        <w:numPr>
          <w:ilvl w:val="4"/>
          <w:numId w:val="20"/>
        </w:numPr>
        <w:spacing w:after="200"/>
        <w:rPr>
          <w:rFonts w:ascii="Georgia" w:eastAsia="Georgia" w:hAnsi="Georgia" w:cs="Georgia"/>
          <w:bCs/>
          <w:sz w:val="20"/>
          <w:szCs w:val="20"/>
        </w:rPr>
      </w:pPr>
      <w:r>
        <w:rPr>
          <w:rFonts w:ascii="Georgia" w:eastAsia="Georgia" w:hAnsi="Georgia" w:cs="Georgia"/>
          <w:bCs/>
          <w:sz w:val="20"/>
          <w:szCs w:val="20"/>
        </w:rPr>
        <w:t>Voice Vote</w:t>
      </w:r>
    </w:p>
    <w:p w14:paraId="27A19EB3" w14:textId="77777777" w:rsidR="008F0709" w:rsidRDefault="00D7709E" w:rsidP="008F0709">
      <w:pPr>
        <w:pStyle w:val="ListParagraph"/>
        <w:numPr>
          <w:ilvl w:val="5"/>
          <w:numId w:val="20"/>
        </w:numPr>
        <w:spacing w:after="200"/>
        <w:rPr>
          <w:rFonts w:ascii="Georgia" w:eastAsia="Georgia" w:hAnsi="Georgia" w:cs="Georgia"/>
          <w:bCs/>
          <w:sz w:val="20"/>
          <w:szCs w:val="20"/>
        </w:rPr>
      </w:pPr>
      <w:r>
        <w:rPr>
          <w:rFonts w:ascii="Georgia" w:eastAsia="Georgia" w:hAnsi="Georgia" w:cs="Georgia"/>
          <w:bCs/>
          <w:sz w:val="20"/>
          <w:szCs w:val="20"/>
        </w:rPr>
        <w:t>Unanimous Yes</w:t>
      </w:r>
    </w:p>
    <w:p w14:paraId="76707854" w14:textId="1DB86F17" w:rsidR="00D7709E" w:rsidRPr="008F0709" w:rsidRDefault="00D7709E" w:rsidP="008F0709">
      <w:pPr>
        <w:pStyle w:val="ListParagraph"/>
        <w:numPr>
          <w:ilvl w:val="2"/>
          <w:numId w:val="20"/>
        </w:numPr>
        <w:spacing w:after="200"/>
        <w:rPr>
          <w:rFonts w:ascii="Georgia" w:eastAsia="Georgia" w:hAnsi="Georgia" w:cs="Georgia"/>
          <w:bCs/>
          <w:sz w:val="20"/>
          <w:szCs w:val="20"/>
        </w:rPr>
      </w:pPr>
      <w:r w:rsidRPr="008F0709">
        <w:rPr>
          <w:rFonts w:ascii="Georgia" w:eastAsia="Georgia" w:hAnsi="Georgia" w:cs="Georgia"/>
          <w:bCs/>
          <w:sz w:val="20"/>
          <w:szCs w:val="20"/>
        </w:rPr>
        <w:t>Debate</w:t>
      </w:r>
    </w:p>
    <w:p w14:paraId="421C6CFB" w14:textId="39F54877" w:rsidR="00D7709E" w:rsidRDefault="00D7709E" w:rsidP="00D7709E">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 xml:space="preserve">Speech in Affirmation by Senator Pierce </w:t>
      </w:r>
    </w:p>
    <w:p w14:paraId="4B8D6B17" w14:textId="77777777" w:rsidR="00EB6C70" w:rsidRDefault="00D7709E" w:rsidP="00EB6C70">
      <w:pPr>
        <w:pStyle w:val="ListParagraph"/>
        <w:numPr>
          <w:ilvl w:val="4"/>
          <w:numId w:val="20"/>
        </w:numPr>
        <w:spacing w:after="200"/>
        <w:rPr>
          <w:rFonts w:ascii="Georgia" w:eastAsia="Georgia" w:hAnsi="Georgia" w:cs="Georgia"/>
          <w:bCs/>
          <w:sz w:val="20"/>
          <w:szCs w:val="20"/>
        </w:rPr>
      </w:pPr>
      <w:r>
        <w:rPr>
          <w:rFonts w:ascii="Georgia" w:eastAsia="Georgia" w:hAnsi="Georgia" w:cs="Georgia"/>
          <w:bCs/>
          <w:sz w:val="20"/>
          <w:szCs w:val="20"/>
        </w:rPr>
        <w:t xml:space="preserve">World Kindness Day is very </w:t>
      </w:r>
      <w:r w:rsidR="00045DE3">
        <w:rPr>
          <w:rFonts w:ascii="Georgia" w:eastAsia="Georgia" w:hAnsi="Georgia" w:cs="Georgia"/>
          <w:bCs/>
          <w:sz w:val="20"/>
          <w:szCs w:val="20"/>
        </w:rPr>
        <w:t>important,</w:t>
      </w:r>
      <w:r>
        <w:rPr>
          <w:rFonts w:ascii="Georgia" w:eastAsia="Georgia" w:hAnsi="Georgia" w:cs="Georgia"/>
          <w:bCs/>
          <w:sz w:val="20"/>
          <w:szCs w:val="20"/>
        </w:rPr>
        <w:t xml:space="preserve"> and it is exciting to see this event come to fruition on campus. It is important that mental health resources are provided to WKU students, especially around finals week. </w:t>
      </w:r>
    </w:p>
    <w:p w14:paraId="659D4DAE" w14:textId="064D9C4C" w:rsidR="00D7709E" w:rsidRPr="00EB6C70" w:rsidRDefault="00D7709E" w:rsidP="00EB6C70">
      <w:pPr>
        <w:pStyle w:val="ListParagraph"/>
        <w:numPr>
          <w:ilvl w:val="2"/>
          <w:numId w:val="20"/>
        </w:numPr>
        <w:spacing w:after="200"/>
        <w:rPr>
          <w:rFonts w:ascii="Georgia" w:eastAsia="Georgia" w:hAnsi="Georgia" w:cs="Georgia"/>
          <w:bCs/>
          <w:sz w:val="20"/>
          <w:szCs w:val="20"/>
        </w:rPr>
      </w:pPr>
      <w:r w:rsidRPr="00EB6C70">
        <w:rPr>
          <w:rFonts w:ascii="Georgia" w:eastAsia="Georgia" w:hAnsi="Georgia" w:cs="Georgia"/>
          <w:bCs/>
          <w:sz w:val="20"/>
          <w:szCs w:val="20"/>
        </w:rPr>
        <w:t>Voice Vote</w:t>
      </w:r>
    </w:p>
    <w:p w14:paraId="5CAFAE5E" w14:textId="18B71591" w:rsidR="00D7709E" w:rsidRPr="00EB6C70" w:rsidRDefault="00D7709E" w:rsidP="00EB6C70">
      <w:pPr>
        <w:pStyle w:val="ListParagraph"/>
        <w:numPr>
          <w:ilvl w:val="3"/>
          <w:numId w:val="20"/>
        </w:numPr>
        <w:spacing w:after="200"/>
        <w:rPr>
          <w:rFonts w:ascii="Georgia" w:eastAsia="Georgia" w:hAnsi="Georgia" w:cs="Georgia"/>
          <w:bCs/>
          <w:sz w:val="20"/>
          <w:szCs w:val="20"/>
        </w:rPr>
      </w:pPr>
      <w:r w:rsidRPr="00EB6C70">
        <w:rPr>
          <w:rFonts w:ascii="Georgia" w:eastAsia="Georgia" w:hAnsi="Georgia" w:cs="Georgia"/>
          <w:bCs/>
          <w:sz w:val="20"/>
          <w:szCs w:val="20"/>
        </w:rPr>
        <w:t>Unanimous Yes</w:t>
      </w:r>
    </w:p>
    <w:p w14:paraId="5A7EA833" w14:textId="49A7EA9D" w:rsidR="00D7709E" w:rsidRPr="008F0709" w:rsidRDefault="00D7709E" w:rsidP="00D7709E">
      <w:pPr>
        <w:pStyle w:val="ListParagraph"/>
        <w:numPr>
          <w:ilvl w:val="0"/>
          <w:numId w:val="20"/>
        </w:numPr>
        <w:spacing w:after="200"/>
        <w:rPr>
          <w:rFonts w:ascii="Georgia" w:eastAsia="Georgia" w:hAnsi="Georgia" w:cs="Georgia"/>
          <w:b/>
          <w:sz w:val="20"/>
          <w:szCs w:val="20"/>
        </w:rPr>
      </w:pPr>
      <w:r w:rsidRPr="008F0709">
        <w:rPr>
          <w:rFonts w:ascii="Georgia" w:eastAsia="Georgia" w:hAnsi="Georgia" w:cs="Georgia"/>
          <w:b/>
          <w:sz w:val="20"/>
          <w:szCs w:val="20"/>
        </w:rPr>
        <w:t>Bill 8-23-F Funding for Veterans Day 5K Event</w:t>
      </w:r>
    </w:p>
    <w:p w14:paraId="43AA434C" w14:textId="5016CCC3" w:rsidR="00D7709E" w:rsidRDefault="00D7709E" w:rsidP="00D7709E">
      <w:pPr>
        <w:pStyle w:val="ListParagraph"/>
        <w:numPr>
          <w:ilvl w:val="1"/>
          <w:numId w:val="20"/>
        </w:numPr>
        <w:spacing w:after="200"/>
        <w:rPr>
          <w:rFonts w:ascii="Georgia" w:eastAsia="Georgia" w:hAnsi="Georgia" w:cs="Georgia"/>
          <w:bCs/>
          <w:sz w:val="20"/>
          <w:szCs w:val="20"/>
        </w:rPr>
      </w:pPr>
      <w:r>
        <w:rPr>
          <w:rFonts w:ascii="Georgia" w:eastAsia="Georgia" w:hAnsi="Georgia" w:cs="Georgia"/>
          <w:bCs/>
          <w:sz w:val="20"/>
          <w:szCs w:val="20"/>
        </w:rPr>
        <w:lastRenderedPageBreak/>
        <w:t xml:space="preserve">This bill is asking for $6o0 for the 5K, which will be held at </w:t>
      </w:r>
      <w:proofErr w:type="spellStart"/>
      <w:r>
        <w:rPr>
          <w:rFonts w:ascii="Georgia" w:eastAsia="Georgia" w:hAnsi="Georgia" w:cs="Georgia"/>
          <w:bCs/>
          <w:sz w:val="20"/>
          <w:szCs w:val="20"/>
        </w:rPr>
        <w:t>Keriakes</w:t>
      </w:r>
      <w:proofErr w:type="spellEnd"/>
      <w:r>
        <w:rPr>
          <w:rFonts w:ascii="Georgia" w:eastAsia="Georgia" w:hAnsi="Georgia" w:cs="Georgia"/>
          <w:bCs/>
          <w:sz w:val="20"/>
          <w:szCs w:val="20"/>
        </w:rPr>
        <w:t xml:space="preserve"> Park. The money will go towards a raffle for an iPad, as well as decorations, venue, and having a cookout after the run. It will count as 2 office hours for any senator. </w:t>
      </w:r>
    </w:p>
    <w:p w14:paraId="5A3AF628" w14:textId="1FB8AE2E" w:rsidR="00D7709E" w:rsidRDefault="00EB6C70" w:rsidP="00D7709E">
      <w:pPr>
        <w:pStyle w:val="ListParagraph"/>
        <w:numPr>
          <w:ilvl w:val="1"/>
          <w:numId w:val="20"/>
        </w:numPr>
        <w:spacing w:after="200"/>
        <w:rPr>
          <w:rFonts w:ascii="Georgia" w:eastAsia="Georgia" w:hAnsi="Georgia" w:cs="Georgia"/>
          <w:bCs/>
          <w:sz w:val="20"/>
          <w:szCs w:val="20"/>
        </w:rPr>
      </w:pPr>
      <w:r>
        <w:rPr>
          <w:rFonts w:ascii="Georgia" w:eastAsia="Georgia" w:hAnsi="Georgia" w:cs="Georgia"/>
          <w:bCs/>
          <w:sz w:val="20"/>
          <w:szCs w:val="20"/>
        </w:rPr>
        <w:t>A WKU ROTC Representative</w:t>
      </w:r>
      <w:r w:rsidR="00D7709E">
        <w:rPr>
          <w:rFonts w:ascii="Georgia" w:eastAsia="Georgia" w:hAnsi="Georgia" w:cs="Georgia"/>
          <w:bCs/>
          <w:sz w:val="20"/>
          <w:szCs w:val="20"/>
        </w:rPr>
        <w:t xml:space="preserve"> stated that this is a great opportunity for ROTC to be more involved with WKU students, and for them to meet more people on WKU’s campus. </w:t>
      </w:r>
    </w:p>
    <w:p w14:paraId="1EDD2C80" w14:textId="0AFED29C" w:rsidR="00D7709E" w:rsidRDefault="00D7709E" w:rsidP="00D7709E">
      <w:pPr>
        <w:pStyle w:val="ListParagraph"/>
        <w:numPr>
          <w:ilvl w:val="1"/>
          <w:numId w:val="20"/>
        </w:numPr>
        <w:spacing w:after="200"/>
        <w:rPr>
          <w:rFonts w:ascii="Georgia" w:eastAsia="Georgia" w:hAnsi="Georgia" w:cs="Georgia"/>
          <w:bCs/>
          <w:sz w:val="20"/>
          <w:szCs w:val="20"/>
        </w:rPr>
      </w:pPr>
      <w:r>
        <w:rPr>
          <w:rFonts w:ascii="Georgia" w:eastAsia="Georgia" w:hAnsi="Georgia" w:cs="Georgia"/>
          <w:bCs/>
          <w:sz w:val="20"/>
          <w:szCs w:val="20"/>
        </w:rPr>
        <w:t xml:space="preserve">65 t-shirts, there is a fee to run which will also enter participants in the raffle. </w:t>
      </w:r>
    </w:p>
    <w:p w14:paraId="5910184C" w14:textId="30464E85" w:rsidR="00D7709E" w:rsidRDefault="00D7709E" w:rsidP="00D7709E">
      <w:pPr>
        <w:pStyle w:val="ListParagraph"/>
        <w:numPr>
          <w:ilvl w:val="2"/>
          <w:numId w:val="20"/>
        </w:numPr>
        <w:spacing w:after="200"/>
        <w:rPr>
          <w:rFonts w:ascii="Georgia" w:eastAsia="Georgia" w:hAnsi="Georgia" w:cs="Georgia"/>
          <w:bCs/>
          <w:sz w:val="20"/>
          <w:szCs w:val="20"/>
        </w:rPr>
      </w:pPr>
      <w:r>
        <w:rPr>
          <w:rFonts w:ascii="Georgia" w:eastAsia="Georgia" w:hAnsi="Georgia" w:cs="Georgia"/>
          <w:bCs/>
          <w:sz w:val="20"/>
          <w:szCs w:val="20"/>
        </w:rPr>
        <w:t>Questioning</w:t>
      </w:r>
    </w:p>
    <w:p w14:paraId="33D2DD20" w14:textId="77777777" w:rsidR="00D7709E" w:rsidRDefault="00D7709E" w:rsidP="00D7709E">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Question by Senator Bryant</w:t>
      </w:r>
    </w:p>
    <w:p w14:paraId="143F214E" w14:textId="3B79D510" w:rsidR="00D7709E" w:rsidRDefault="00D7709E" w:rsidP="00D7709E">
      <w:pPr>
        <w:pStyle w:val="ListParagraph"/>
        <w:numPr>
          <w:ilvl w:val="4"/>
          <w:numId w:val="20"/>
        </w:numPr>
        <w:spacing w:after="200"/>
        <w:rPr>
          <w:rFonts w:ascii="Georgia" w:eastAsia="Georgia" w:hAnsi="Georgia" w:cs="Georgia"/>
          <w:bCs/>
          <w:sz w:val="20"/>
          <w:szCs w:val="20"/>
        </w:rPr>
      </w:pPr>
      <w:r>
        <w:rPr>
          <w:rFonts w:ascii="Georgia" w:eastAsia="Georgia" w:hAnsi="Georgia" w:cs="Georgia"/>
          <w:bCs/>
          <w:sz w:val="20"/>
          <w:szCs w:val="20"/>
        </w:rPr>
        <w:t>Is the park well lit?</w:t>
      </w:r>
    </w:p>
    <w:p w14:paraId="4BEFA8BE" w14:textId="64D483E3" w:rsidR="00D7709E" w:rsidRDefault="00D7709E" w:rsidP="00D7709E">
      <w:pPr>
        <w:pStyle w:val="ListParagraph"/>
        <w:numPr>
          <w:ilvl w:val="4"/>
          <w:numId w:val="20"/>
        </w:numPr>
        <w:spacing w:after="200"/>
        <w:rPr>
          <w:rFonts w:ascii="Georgia" w:eastAsia="Georgia" w:hAnsi="Georgia" w:cs="Georgia"/>
          <w:bCs/>
          <w:sz w:val="20"/>
          <w:szCs w:val="20"/>
        </w:rPr>
      </w:pPr>
      <w:r>
        <w:rPr>
          <w:rFonts w:ascii="Georgia" w:eastAsia="Georgia" w:hAnsi="Georgia" w:cs="Georgia"/>
          <w:bCs/>
          <w:sz w:val="20"/>
          <w:szCs w:val="20"/>
        </w:rPr>
        <w:t>Yes</w:t>
      </w:r>
    </w:p>
    <w:p w14:paraId="47D48D81" w14:textId="28580CF8" w:rsidR="00D7709E" w:rsidRDefault="00D7709E" w:rsidP="00D7709E">
      <w:pPr>
        <w:pStyle w:val="ListParagraph"/>
        <w:numPr>
          <w:ilvl w:val="2"/>
          <w:numId w:val="20"/>
        </w:numPr>
        <w:spacing w:after="200"/>
        <w:rPr>
          <w:rFonts w:ascii="Georgia" w:eastAsia="Georgia" w:hAnsi="Georgia" w:cs="Georgia"/>
          <w:bCs/>
          <w:sz w:val="20"/>
          <w:szCs w:val="20"/>
        </w:rPr>
      </w:pPr>
      <w:r>
        <w:rPr>
          <w:rFonts w:ascii="Georgia" w:eastAsia="Georgia" w:hAnsi="Georgia" w:cs="Georgia"/>
          <w:bCs/>
          <w:sz w:val="20"/>
          <w:szCs w:val="20"/>
        </w:rPr>
        <w:t>Debate</w:t>
      </w:r>
    </w:p>
    <w:p w14:paraId="63AA5C94" w14:textId="5F14261E" w:rsidR="00D7709E" w:rsidRPr="00045DE3" w:rsidRDefault="00D7709E" w:rsidP="00045DE3">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Speech in Affirmation</w:t>
      </w:r>
      <w:r w:rsidR="00045DE3">
        <w:rPr>
          <w:rFonts w:ascii="Georgia" w:eastAsia="Georgia" w:hAnsi="Georgia" w:cs="Georgia"/>
          <w:bCs/>
          <w:sz w:val="20"/>
          <w:szCs w:val="20"/>
        </w:rPr>
        <w:t xml:space="preserve"> by Senator Ray</w:t>
      </w:r>
    </w:p>
    <w:p w14:paraId="5DFD8B78" w14:textId="1B4D3FF4" w:rsidR="00045DE3" w:rsidRDefault="00045DE3" w:rsidP="00045DE3">
      <w:pPr>
        <w:pStyle w:val="ListParagraph"/>
        <w:numPr>
          <w:ilvl w:val="4"/>
          <w:numId w:val="20"/>
        </w:numPr>
        <w:spacing w:after="200"/>
        <w:rPr>
          <w:rFonts w:ascii="Georgia" w:eastAsia="Georgia" w:hAnsi="Georgia" w:cs="Georgia"/>
          <w:bCs/>
          <w:sz w:val="20"/>
          <w:szCs w:val="20"/>
        </w:rPr>
      </w:pPr>
      <w:r>
        <w:rPr>
          <w:rFonts w:ascii="Georgia" w:eastAsia="Georgia" w:hAnsi="Georgia" w:cs="Georgia"/>
          <w:bCs/>
          <w:sz w:val="20"/>
          <w:szCs w:val="20"/>
        </w:rPr>
        <w:t>This is a great bill and will be a great event</w:t>
      </w:r>
    </w:p>
    <w:p w14:paraId="7D9B3CB1" w14:textId="5D662CE4" w:rsidR="00045DE3" w:rsidRDefault="00045DE3" w:rsidP="00045DE3">
      <w:pPr>
        <w:pStyle w:val="ListParagraph"/>
        <w:numPr>
          <w:ilvl w:val="2"/>
          <w:numId w:val="20"/>
        </w:numPr>
        <w:spacing w:after="200"/>
        <w:rPr>
          <w:rFonts w:ascii="Georgia" w:eastAsia="Georgia" w:hAnsi="Georgia" w:cs="Georgia"/>
          <w:bCs/>
          <w:sz w:val="20"/>
          <w:szCs w:val="20"/>
        </w:rPr>
      </w:pPr>
      <w:r>
        <w:rPr>
          <w:rFonts w:ascii="Georgia" w:eastAsia="Georgia" w:hAnsi="Georgia" w:cs="Georgia"/>
          <w:bCs/>
          <w:sz w:val="20"/>
          <w:szCs w:val="20"/>
        </w:rPr>
        <w:t>Voice Vote</w:t>
      </w:r>
    </w:p>
    <w:p w14:paraId="3EA2665C" w14:textId="6D016E18" w:rsidR="00126743" w:rsidRDefault="00045DE3" w:rsidP="001D2FC4">
      <w:pPr>
        <w:pStyle w:val="ListParagraph"/>
        <w:numPr>
          <w:ilvl w:val="3"/>
          <w:numId w:val="20"/>
        </w:numPr>
        <w:spacing w:after="200"/>
        <w:rPr>
          <w:rFonts w:ascii="Georgia" w:eastAsia="Georgia" w:hAnsi="Georgia" w:cs="Georgia"/>
          <w:bCs/>
          <w:sz w:val="20"/>
          <w:szCs w:val="20"/>
        </w:rPr>
      </w:pPr>
      <w:r>
        <w:rPr>
          <w:rFonts w:ascii="Georgia" w:eastAsia="Georgia" w:hAnsi="Georgia" w:cs="Georgia"/>
          <w:bCs/>
          <w:sz w:val="20"/>
          <w:szCs w:val="20"/>
        </w:rPr>
        <w:t xml:space="preserve">Unanimous Yes </w:t>
      </w:r>
    </w:p>
    <w:p w14:paraId="6AE96DE0" w14:textId="59A1A530" w:rsidR="00C123DA" w:rsidRDefault="00C123DA" w:rsidP="00C123DA">
      <w:pPr>
        <w:spacing w:after="200"/>
        <w:rPr>
          <w:rFonts w:ascii="Georgia" w:eastAsia="Georgia" w:hAnsi="Georgia" w:cs="Georgia"/>
          <w:bCs/>
          <w:sz w:val="20"/>
          <w:szCs w:val="20"/>
        </w:rPr>
      </w:pPr>
    </w:p>
    <w:p w14:paraId="294B02F2" w14:textId="3DBCD5F5" w:rsidR="00C123DA" w:rsidRDefault="00C123DA" w:rsidP="00C123DA">
      <w:pPr>
        <w:spacing w:after="200"/>
        <w:rPr>
          <w:rFonts w:ascii="Georgia" w:eastAsia="Georgia" w:hAnsi="Georgia" w:cs="Georgia"/>
          <w:bCs/>
          <w:sz w:val="20"/>
          <w:szCs w:val="20"/>
        </w:rPr>
      </w:pPr>
    </w:p>
    <w:p w14:paraId="1068DBE4" w14:textId="21C88309" w:rsidR="00C123DA" w:rsidRDefault="00C123DA" w:rsidP="00C123DA">
      <w:pPr>
        <w:spacing w:after="200"/>
        <w:rPr>
          <w:rFonts w:ascii="Georgia" w:eastAsia="Georgia" w:hAnsi="Georgia" w:cs="Georgia"/>
          <w:bCs/>
          <w:sz w:val="20"/>
          <w:szCs w:val="20"/>
        </w:rPr>
      </w:pPr>
    </w:p>
    <w:p w14:paraId="2457B581" w14:textId="53DAE968" w:rsidR="00C123DA" w:rsidRDefault="00C123DA" w:rsidP="00C123DA">
      <w:pPr>
        <w:spacing w:after="200"/>
        <w:rPr>
          <w:rFonts w:ascii="Georgia" w:eastAsia="Georgia" w:hAnsi="Georgia" w:cs="Georgia"/>
          <w:bCs/>
          <w:sz w:val="20"/>
          <w:szCs w:val="20"/>
        </w:rPr>
      </w:pPr>
    </w:p>
    <w:p w14:paraId="103928EE" w14:textId="7BE3E662" w:rsidR="00C123DA" w:rsidRDefault="00C123DA" w:rsidP="00C123DA">
      <w:pPr>
        <w:spacing w:after="200"/>
        <w:rPr>
          <w:rFonts w:ascii="Georgia" w:eastAsia="Georgia" w:hAnsi="Georgia" w:cs="Georgia"/>
          <w:bCs/>
          <w:sz w:val="20"/>
          <w:szCs w:val="20"/>
        </w:rPr>
      </w:pPr>
    </w:p>
    <w:p w14:paraId="710A3915" w14:textId="303CC1A8" w:rsidR="00C123DA" w:rsidRDefault="00C123DA" w:rsidP="00C123DA">
      <w:pPr>
        <w:spacing w:after="200"/>
        <w:rPr>
          <w:rFonts w:ascii="Georgia" w:eastAsia="Georgia" w:hAnsi="Georgia" w:cs="Georgia"/>
          <w:bCs/>
          <w:sz w:val="20"/>
          <w:szCs w:val="20"/>
        </w:rPr>
      </w:pPr>
    </w:p>
    <w:p w14:paraId="25DE1A95" w14:textId="54AE83B8" w:rsidR="00C123DA" w:rsidRDefault="00C123DA" w:rsidP="00C123DA">
      <w:pPr>
        <w:spacing w:after="200"/>
        <w:rPr>
          <w:rFonts w:ascii="Georgia" w:eastAsia="Georgia" w:hAnsi="Georgia" w:cs="Georgia"/>
          <w:bCs/>
          <w:sz w:val="20"/>
          <w:szCs w:val="20"/>
        </w:rPr>
      </w:pPr>
    </w:p>
    <w:p w14:paraId="46000F85" w14:textId="0B604DD1" w:rsidR="00C123DA" w:rsidRDefault="00C123DA" w:rsidP="00C123DA">
      <w:pPr>
        <w:spacing w:after="200"/>
        <w:rPr>
          <w:rFonts w:ascii="Georgia" w:eastAsia="Georgia" w:hAnsi="Georgia" w:cs="Georgia"/>
          <w:bCs/>
          <w:sz w:val="20"/>
          <w:szCs w:val="20"/>
        </w:rPr>
      </w:pPr>
    </w:p>
    <w:p w14:paraId="0895FF01" w14:textId="7D64860D" w:rsidR="00C123DA" w:rsidRDefault="00C123DA" w:rsidP="00C123DA">
      <w:pPr>
        <w:spacing w:after="200"/>
        <w:rPr>
          <w:rFonts w:ascii="Georgia" w:eastAsia="Georgia" w:hAnsi="Georgia" w:cs="Georgia"/>
          <w:bCs/>
          <w:sz w:val="20"/>
          <w:szCs w:val="20"/>
        </w:rPr>
      </w:pPr>
    </w:p>
    <w:p w14:paraId="1477A5E0" w14:textId="4D232D4F" w:rsidR="00C123DA" w:rsidRDefault="00C123DA" w:rsidP="00C123DA">
      <w:pPr>
        <w:spacing w:after="200"/>
        <w:rPr>
          <w:rFonts w:ascii="Georgia" w:eastAsia="Georgia" w:hAnsi="Georgia" w:cs="Georgia"/>
          <w:bCs/>
          <w:sz w:val="20"/>
          <w:szCs w:val="20"/>
        </w:rPr>
      </w:pPr>
    </w:p>
    <w:p w14:paraId="598E0C9C" w14:textId="39869F81" w:rsidR="00C123DA" w:rsidRDefault="00C123DA" w:rsidP="00C123DA">
      <w:pPr>
        <w:spacing w:after="200"/>
        <w:rPr>
          <w:rFonts w:ascii="Georgia" w:eastAsia="Georgia" w:hAnsi="Georgia" w:cs="Georgia"/>
          <w:bCs/>
          <w:sz w:val="20"/>
          <w:szCs w:val="20"/>
        </w:rPr>
      </w:pPr>
    </w:p>
    <w:p w14:paraId="7CA1E1BD" w14:textId="695E139B" w:rsidR="00C123DA" w:rsidRDefault="00C123DA" w:rsidP="00C123DA">
      <w:pPr>
        <w:spacing w:after="200"/>
        <w:rPr>
          <w:rFonts w:ascii="Georgia" w:eastAsia="Georgia" w:hAnsi="Georgia" w:cs="Georgia"/>
          <w:bCs/>
          <w:sz w:val="20"/>
          <w:szCs w:val="20"/>
        </w:rPr>
      </w:pPr>
    </w:p>
    <w:p w14:paraId="59231C90" w14:textId="330BB8CC" w:rsidR="00C123DA" w:rsidRDefault="00C123DA" w:rsidP="00C123DA">
      <w:pPr>
        <w:spacing w:after="200"/>
        <w:rPr>
          <w:rFonts w:ascii="Georgia" w:eastAsia="Georgia" w:hAnsi="Georgia" w:cs="Georgia"/>
          <w:bCs/>
          <w:sz w:val="20"/>
          <w:szCs w:val="20"/>
        </w:rPr>
      </w:pPr>
    </w:p>
    <w:p w14:paraId="63BD46F2" w14:textId="6F578DC6" w:rsidR="00C123DA" w:rsidRDefault="00C123DA" w:rsidP="00C123DA">
      <w:pPr>
        <w:spacing w:after="200"/>
        <w:rPr>
          <w:rFonts w:ascii="Georgia" w:eastAsia="Georgia" w:hAnsi="Georgia" w:cs="Georgia"/>
          <w:bCs/>
          <w:sz w:val="20"/>
          <w:szCs w:val="20"/>
        </w:rPr>
      </w:pPr>
    </w:p>
    <w:p w14:paraId="0CE6D94C" w14:textId="0F2AEF89" w:rsidR="00C123DA" w:rsidRDefault="00C123DA" w:rsidP="00C123DA">
      <w:pPr>
        <w:spacing w:after="200"/>
        <w:rPr>
          <w:rFonts w:ascii="Georgia" w:eastAsia="Georgia" w:hAnsi="Georgia" w:cs="Georgia"/>
          <w:bCs/>
          <w:sz w:val="20"/>
          <w:szCs w:val="20"/>
        </w:rPr>
      </w:pPr>
    </w:p>
    <w:p w14:paraId="7D3413B6" w14:textId="51E52F1E" w:rsidR="00C123DA" w:rsidRDefault="00C123DA" w:rsidP="00C123DA">
      <w:pPr>
        <w:spacing w:after="200"/>
        <w:rPr>
          <w:rFonts w:ascii="Georgia" w:eastAsia="Georgia" w:hAnsi="Georgia" w:cs="Georgia"/>
          <w:bCs/>
          <w:sz w:val="20"/>
          <w:szCs w:val="20"/>
        </w:rPr>
      </w:pPr>
    </w:p>
    <w:p w14:paraId="604D716E" w14:textId="16057982" w:rsidR="00C123DA" w:rsidRDefault="00C123DA" w:rsidP="00C123DA">
      <w:pPr>
        <w:spacing w:after="200"/>
        <w:rPr>
          <w:rFonts w:ascii="Georgia" w:eastAsia="Georgia" w:hAnsi="Georgia" w:cs="Georgia"/>
          <w:bCs/>
          <w:sz w:val="20"/>
          <w:szCs w:val="20"/>
        </w:rPr>
      </w:pPr>
    </w:p>
    <w:p w14:paraId="6B131CF5" w14:textId="77777777" w:rsidR="00C123DA" w:rsidRPr="00C123DA" w:rsidRDefault="00C123DA" w:rsidP="00C123DA">
      <w:pPr>
        <w:spacing w:after="200"/>
        <w:rPr>
          <w:rFonts w:ascii="Georgia" w:eastAsia="Georgia" w:hAnsi="Georgia" w:cs="Georgia"/>
          <w:bCs/>
          <w:sz w:val="20"/>
          <w:szCs w:val="20"/>
        </w:rPr>
      </w:pPr>
    </w:p>
    <w:p w14:paraId="4556797E"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lastRenderedPageBreak/>
        <w:t xml:space="preserve">First Reading: </w:t>
      </w:r>
      <w:r>
        <w:rPr>
          <w:rFonts w:ascii="Georgia" w:eastAsia="Georgia" w:hAnsi="Georgia" w:cs="Georgia"/>
          <w:bCs/>
        </w:rPr>
        <w:t>10/31/23</w:t>
      </w:r>
    </w:p>
    <w:p w14:paraId="217FABE5"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t xml:space="preserve">Second Reading: </w:t>
      </w:r>
      <w:r>
        <w:rPr>
          <w:rFonts w:ascii="Georgia" w:eastAsia="Georgia" w:hAnsi="Georgia" w:cs="Georgia"/>
          <w:bCs/>
        </w:rPr>
        <w:t>11/7/23</w:t>
      </w:r>
    </w:p>
    <w:p w14:paraId="39F230DB" w14:textId="3C0944C3" w:rsidR="00126743" w:rsidRPr="00D2656D" w:rsidRDefault="00126743" w:rsidP="00126743">
      <w:pPr>
        <w:spacing w:after="200"/>
        <w:rPr>
          <w:rFonts w:ascii="Georgia" w:eastAsia="Georgia" w:hAnsi="Georgia" w:cs="Georgia"/>
          <w:bCs/>
        </w:rPr>
      </w:pPr>
      <w:r w:rsidRPr="00D2656D">
        <w:rPr>
          <w:rFonts w:ascii="Georgia" w:eastAsia="Georgia" w:hAnsi="Georgia" w:cs="Georgia"/>
          <w:bCs/>
        </w:rPr>
        <w:t xml:space="preserve">Pass: </w:t>
      </w:r>
      <w:r w:rsidR="00E976F6">
        <w:rPr>
          <w:rFonts w:ascii="Georgia" w:eastAsia="Georgia" w:hAnsi="Georgia" w:cs="Georgia"/>
          <w:bCs/>
        </w:rPr>
        <w:t>Yes</w:t>
      </w:r>
    </w:p>
    <w:p w14:paraId="522DA9A0" w14:textId="77777777" w:rsidR="00126743" w:rsidRPr="00720CCB" w:rsidRDefault="00126743" w:rsidP="00126743">
      <w:pPr>
        <w:spacing w:after="200"/>
        <w:ind w:left="2160" w:hanging="2160"/>
        <w:rPr>
          <w:rFonts w:ascii="Georgia" w:eastAsia="Georgia" w:hAnsi="Georgia" w:cs="Georgia"/>
          <w:b/>
        </w:rPr>
      </w:pPr>
      <w:r w:rsidRPr="00720CCB">
        <w:rPr>
          <w:rFonts w:ascii="Georgia" w:eastAsia="Georgia" w:hAnsi="Georgia" w:cs="Georgia"/>
          <w:b/>
        </w:rPr>
        <w:t xml:space="preserve">Bill 4-23-F: </w:t>
      </w:r>
      <w:r w:rsidRPr="00720CCB">
        <w:rPr>
          <w:rFonts w:ascii="Georgia" w:eastAsia="Georgia" w:hAnsi="Georgia" w:cs="Georgia"/>
          <w:b/>
        </w:rPr>
        <w:tab/>
        <w:t>A Bill to Amend the Constitution of the Student Government Association of Western Kentucky University.</w:t>
      </w:r>
    </w:p>
    <w:p w14:paraId="3CD14B3F" w14:textId="77777777" w:rsidR="00126743" w:rsidRPr="00D2656D" w:rsidRDefault="00126743" w:rsidP="00126743">
      <w:pPr>
        <w:spacing w:after="200"/>
        <w:ind w:left="2160" w:hanging="2160"/>
        <w:rPr>
          <w:rFonts w:ascii="Georgia" w:eastAsia="Georgia" w:hAnsi="Georgia" w:cs="Georgia"/>
          <w:bCs/>
        </w:rPr>
      </w:pPr>
      <w:r w:rsidRPr="00D2656D">
        <w:rPr>
          <w:rFonts w:ascii="Georgia" w:eastAsia="Georgia" w:hAnsi="Georgia" w:cs="Georgia"/>
          <w:bCs/>
        </w:rPr>
        <w:t>PURPOSE:</w:t>
      </w:r>
      <w:r>
        <w:rPr>
          <w:rFonts w:ascii="Georgia" w:eastAsia="Georgia" w:hAnsi="Georgia" w:cs="Georgia"/>
          <w:bCs/>
        </w:rPr>
        <w:tab/>
      </w:r>
      <w:r w:rsidRPr="00D2656D">
        <w:rPr>
          <w:rFonts w:ascii="Georgia" w:eastAsia="Georgia" w:hAnsi="Georgia" w:cs="Georgia"/>
          <w:bCs/>
        </w:rPr>
        <w:t xml:space="preserve">For the Student Government Association of Western Kentucky University to amend its constitution. </w:t>
      </w:r>
    </w:p>
    <w:p w14:paraId="44408DD9" w14:textId="77777777" w:rsidR="00126743" w:rsidRPr="00D2656D" w:rsidRDefault="00126743" w:rsidP="00126743">
      <w:pPr>
        <w:spacing w:after="200"/>
        <w:ind w:left="2160" w:hanging="2160"/>
        <w:rPr>
          <w:rFonts w:ascii="Georgia" w:eastAsia="Georgia" w:hAnsi="Georgia" w:cs="Georgia"/>
          <w:bCs/>
        </w:rPr>
      </w:pPr>
      <w:r>
        <w:rPr>
          <w:rFonts w:ascii="Georgia" w:eastAsia="Georgia" w:hAnsi="Georgia" w:cs="Georgia"/>
          <w:bCs/>
        </w:rPr>
        <w:t xml:space="preserve">(1) </w:t>
      </w:r>
      <w:r w:rsidRPr="00D2656D">
        <w:rPr>
          <w:rFonts w:ascii="Georgia" w:eastAsia="Georgia" w:hAnsi="Georgia" w:cs="Georgia"/>
          <w:bCs/>
        </w:rPr>
        <w:t xml:space="preserve">WHEREAS: </w:t>
      </w:r>
      <w:r>
        <w:rPr>
          <w:rFonts w:ascii="Georgia" w:eastAsia="Georgia" w:hAnsi="Georgia" w:cs="Georgia"/>
          <w:bCs/>
        </w:rPr>
        <w:tab/>
      </w:r>
      <w:r w:rsidRPr="00D2656D">
        <w:rPr>
          <w:rFonts w:ascii="Georgia" w:eastAsia="Georgia" w:hAnsi="Georgia" w:cs="Georgia"/>
          <w:bCs/>
        </w:rPr>
        <w:t>Section 3.6 of the Student Government Association Constitution lists all available Senate seats and currently reads</w:t>
      </w:r>
    </w:p>
    <w:p w14:paraId="7B8E8F20"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tab/>
        <w:t xml:space="preserve">       </w:t>
      </w:r>
      <w:r>
        <w:rPr>
          <w:rFonts w:ascii="Georgia" w:eastAsia="Georgia" w:hAnsi="Georgia" w:cs="Georgia"/>
          <w:bCs/>
        </w:rPr>
        <w:tab/>
      </w:r>
      <w:r>
        <w:rPr>
          <w:rFonts w:ascii="Georgia" w:eastAsia="Georgia" w:hAnsi="Georgia" w:cs="Georgia"/>
          <w:bCs/>
        </w:rPr>
        <w:tab/>
      </w:r>
      <w:r w:rsidRPr="00D2656D">
        <w:rPr>
          <w:rFonts w:ascii="Georgia" w:eastAsia="Georgia" w:hAnsi="Georgia" w:cs="Georgia"/>
          <w:bCs/>
        </w:rPr>
        <w:t xml:space="preserve"> “3.6.11. One (1) International Student Engagement Center student senator.”, and </w:t>
      </w:r>
    </w:p>
    <w:p w14:paraId="2715C1E7" w14:textId="77777777" w:rsidR="00126743" w:rsidRPr="00D2656D" w:rsidRDefault="00126743" w:rsidP="00126743">
      <w:pPr>
        <w:spacing w:after="200"/>
        <w:ind w:left="2160" w:hanging="2160"/>
        <w:rPr>
          <w:rFonts w:ascii="Georgia" w:eastAsia="Georgia" w:hAnsi="Georgia" w:cs="Georgia"/>
          <w:bCs/>
        </w:rPr>
      </w:pPr>
      <w:r>
        <w:rPr>
          <w:rFonts w:ascii="Georgia" w:eastAsia="Georgia" w:hAnsi="Georgia" w:cs="Georgia"/>
          <w:bCs/>
        </w:rPr>
        <w:t xml:space="preserve">(2) </w:t>
      </w:r>
      <w:r w:rsidRPr="00D2656D">
        <w:rPr>
          <w:rFonts w:ascii="Georgia" w:eastAsia="Georgia" w:hAnsi="Georgia" w:cs="Georgia"/>
          <w:bCs/>
        </w:rPr>
        <w:t xml:space="preserve">WHEREAS: </w:t>
      </w:r>
      <w:r>
        <w:rPr>
          <w:rFonts w:ascii="Georgia" w:eastAsia="Georgia" w:hAnsi="Georgia" w:cs="Georgia"/>
          <w:bCs/>
        </w:rPr>
        <w:tab/>
      </w:r>
      <w:r w:rsidRPr="00D2656D">
        <w:rPr>
          <w:rFonts w:ascii="Georgia" w:eastAsia="Georgia" w:hAnsi="Georgia" w:cs="Georgia"/>
          <w:bCs/>
        </w:rPr>
        <w:t xml:space="preserve">The International Student Engagement Center is inaccurately labeled, and is in reality the Intercultural Student Engagement Center, requiring the name of the International Student Engagement Center senator position to be changed to Intercultural Student Engagement Center senator (ISEC), and </w:t>
      </w:r>
    </w:p>
    <w:p w14:paraId="08BC7764" w14:textId="77777777" w:rsidR="00126743" w:rsidRPr="00D2656D" w:rsidRDefault="00126743" w:rsidP="00126743">
      <w:pPr>
        <w:spacing w:after="200"/>
        <w:rPr>
          <w:rFonts w:ascii="Georgia" w:eastAsia="Georgia" w:hAnsi="Georgia" w:cs="Georgia"/>
          <w:bCs/>
        </w:rPr>
      </w:pPr>
      <w:r>
        <w:rPr>
          <w:rFonts w:ascii="Georgia" w:eastAsia="Georgia" w:hAnsi="Georgia" w:cs="Georgia"/>
          <w:bCs/>
        </w:rPr>
        <w:t xml:space="preserve">(3) </w:t>
      </w:r>
      <w:r w:rsidRPr="00D2656D">
        <w:rPr>
          <w:rFonts w:ascii="Georgia" w:eastAsia="Georgia" w:hAnsi="Georgia" w:cs="Georgia"/>
          <w:bCs/>
        </w:rPr>
        <w:t xml:space="preserve">WHEREAS: </w:t>
      </w:r>
      <w:r>
        <w:rPr>
          <w:rFonts w:ascii="Georgia" w:eastAsia="Georgia" w:hAnsi="Georgia" w:cs="Georgia"/>
          <w:bCs/>
        </w:rPr>
        <w:tab/>
      </w:r>
      <w:r w:rsidRPr="00D2656D">
        <w:rPr>
          <w:rFonts w:ascii="Georgia" w:eastAsia="Georgia" w:hAnsi="Georgia" w:cs="Georgia"/>
          <w:bCs/>
        </w:rPr>
        <w:t xml:space="preserve">Section 3.5 shall now read </w:t>
      </w:r>
    </w:p>
    <w:p w14:paraId="413CDAD8"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t xml:space="preserve">                  </w:t>
      </w:r>
      <w:r>
        <w:rPr>
          <w:rFonts w:ascii="Georgia" w:eastAsia="Georgia" w:hAnsi="Georgia" w:cs="Georgia"/>
          <w:bCs/>
        </w:rPr>
        <w:tab/>
      </w:r>
      <w:r>
        <w:rPr>
          <w:rFonts w:ascii="Georgia" w:eastAsia="Georgia" w:hAnsi="Georgia" w:cs="Georgia"/>
          <w:bCs/>
        </w:rPr>
        <w:tab/>
      </w:r>
      <w:r w:rsidRPr="00D2656D">
        <w:rPr>
          <w:rFonts w:ascii="Georgia" w:eastAsia="Georgia" w:hAnsi="Georgia" w:cs="Georgia"/>
          <w:bCs/>
        </w:rPr>
        <w:t xml:space="preserve"> “3.6.11. One (1) Intercultural Student Engagement Center senator.”</w:t>
      </w:r>
    </w:p>
    <w:p w14:paraId="56A46E0E" w14:textId="77777777" w:rsidR="00126743" w:rsidRPr="00D2656D" w:rsidRDefault="00126743" w:rsidP="00126743">
      <w:pPr>
        <w:spacing w:after="200"/>
        <w:ind w:left="2160" w:hanging="2160"/>
        <w:rPr>
          <w:rFonts w:ascii="Georgia" w:eastAsia="Georgia" w:hAnsi="Georgia" w:cs="Georgia"/>
          <w:bCs/>
        </w:rPr>
      </w:pPr>
      <w:r w:rsidRPr="00D2656D">
        <w:rPr>
          <w:rFonts w:ascii="Georgia" w:eastAsia="Georgia" w:hAnsi="Georgia" w:cs="Georgia"/>
          <w:bCs/>
        </w:rPr>
        <w:t xml:space="preserve">THEREFORE: </w:t>
      </w:r>
      <w:r>
        <w:rPr>
          <w:rFonts w:ascii="Georgia" w:eastAsia="Georgia" w:hAnsi="Georgia" w:cs="Georgia"/>
          <w:bCs/>
        </w:rPr>
        <w:tab/>
      </w:r>
      <w:r w:rsidRPr="00D2656D">
        <w:rPr>
          <w:rFonts w:ascii="Georgia" w:eastAsia="Georgia" w:hAnsi="Georgia" w:cs="Georgia"/>
          <w:bCs/>
        </w:rPr>
        <w:t>Be it resolved that the Student Government Association of Western Kentucky University will amend its Constitution.</w:t>
      </w:r>
    </w:p>
    <w:p w14:paraId="7D1EE3E7"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t>AUTHOR:</w:t>
      </w:r>
      <w:r>
        <w:rPr>
          <w:rFonts w:ascii="Georgia" w:eastAsia="Georgia" w:hAnsi="Georgia" w:cs="Georgia"/>
          <w:bCs/>
        </w:rPr>
        <w:tab/>
      </w:r>
      <w:r>
        <w:rPr>
          <w:rFonts w:ascii="Georgia" w:eastAsia="Georgia" w:hAnsi="Georgia" w:cs="Georgia"/>
          <w:bCs/>
        </w:rPr>
        <w:tab/>
      </w:r>
      <w:r w:rsidRPr="00D2656D">
        <w:rPr>
          <w:rFonts w:ascii="Georgia" w:eastAsia="Georgia" w:hAnsi="Georgia" w:cs="Georgia"/>
          <w:bCs/>
        </w:rPr>
        <w:t xml:space="preserve"> Salvador León </w:t>
      </w:r>
      <w:proofErr w:type="spellStart"/>
      <w:r w:rsidRPr="00D2656D">
        <w:rPr>
          <w:rFonts w:ascii="Georgia" w:eastAsia="Georgia" w:hAnsi="Georgia" w:cs="Georgia"/>
          <w:bCs/>
        </w:rPr>
        <w:t>Golib</w:t>
      </w:r>
      <w:proofErr w:type="spellEnd"/>
      <w:r w:rsidRPr="00D2656D">
        <w:rPr>
          <w:rFonts w:ascii="Georgia" w:eastAsia="Georgia" w:hAnsi="Georgia" w:cs="Georgia"/>
          <w:bCs/>
        </w:rPr>
        <w:t xml:space="preserve">, Administrative Vice President. </w:t>
      </w:r>
    </w:p>
    <w:p w14:paraId="251A0670"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tab/>
        <w:t xml:space="preserve">   </w:t>
      </w:r>
      <w:r>
        <w:rPr>
          <w:rFonts w:ascii="Georgia" w:eastAsia="Georgia" w:hAnsi="Georgia" w:cs="Georgia"/>
          <w:bCs/>
        </w:rPr>
        <w:tab/>
      </w:r>
      <w:r>
        <w:rPr>
          <w:rFonts w:ascii="Georgia" w:eastAsia="Georgia" w:hAnsi="Georgia" w:cs="Georgia"/>
          <w:bCs/>
        </w:rPr>
        <w:tab/>
      </w:r>
      <w:r w:rsidRPr="00D2656D">
        <w:rPr>
          <w:rFonts w:ascii="Georgia" w:eastAsia="Georgia" w:hAnsi="Georgia" w:cs="Georgia"/>
          <w:bCs/>
        </w:rPr>
        <w:t xml:space="preserve"> Guan Zhou Sim, International Student Senator. </w:t>
      </w:r>
    </w:p>
    <w:p w14:paraId="7275B15B"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t xml:space="preserve">SPONSOR: </w:t>
      </w:r>
      <w:r>
        <w:rPr>
          <w:rFonts w:ascii="Georgia" w:eastAsia="Georgia" w:hAnsi="Georgia" w:cs="Georgia"/>
          <w:bCs/>
        </w:rPr>
        <w:tab/>
      </w:r>
      <w:r>
        <w:rPr>
          <w:rFonts w:ascii="Georgia" w:eastAsia="Georgia" w:hAnsi="Georgia" w:cs="Georgia"/>
          <w:bCs/>
        </w:rPr>
        <w:tab/>
      </w:r>
      <w:r w:rsidRPr="00D2656D">
        <w:rPr>
          <w:rFonts w:ascii="Georgia" w:eastAsia="Georgia" w:hAnsi="Georgia" w:cs="Georgia"/>
          <w:bCs/>
        </w:rPr>
        <w:t xml:space="preserve">Legislative Operations Committee </w:t>
      </w:r>
    </w:p>
    <w:p w14:paraId="2821D284" w14:textId="77777777" w:rsidR="00126743" w:rsidRPr="00D2656D" w:rsidRDefault="00126743" w:rsidP="00126743">
      <w:pPr>
        <w:spacing w:after="200"/>
        <w:rPr>
          <w:rFonts w:ascii="Georgia" w:eastAsia="Georgia" w:hAnsi="Georgia" w:cs="Georgia"/>
          <w:bCs/>
        </w:rPr>
      </w:pPr>
      <w:r w:rsidRPr="00D2656D">
        <w:rPr>
          <w:rFonts w:ascii="Georgia" w:eastAsia="Georgia" w:hAnsi="Georgia" w:cs="Georgia"/>
          <w:bCs/>
        </w:rPr>
        <w:t xml:space="preserve">CONTACTS: </w:t>
      </w:r>
      <w:r>
        <w:rPr>
          <w:rFonts w:ascii="Georgia" w:eastAsia="Georgia" w:hAnsi="Georgia" w:cs="Georgia"/>
          <w:bCs/>
        </w:rPr>
        <w:tab/>
      </w:r>
      <w:r>
        <w:rPr>
          <w:rFonts w:ascii="Georgia" w:eastAsia="Georgia" w:hAnsi="Georgia" w:cs="Georgia"/>
          <w:bCs/>
        </w:rPr>
        <w:tab/>
      </w:r>
      <w:r w:rsidRPr="00D2656D">
        <w:rPr>
          <w:rFonts w:ascii="Georgia" w:eastAsia="Georgia" w:hAnsi="Georgia" w:cs="Georgia"/>
          <w:bCs/>
        </w:rPr>
        <w:t>salvador.leongolib793@topper.wku.edu</w:t>
      </w:r>
    </w:p>
    <w:p w14:paraId="3495DF81" w14:textId="77777777" w:rsidR="00126743" w:rsidRDefault="00126743" w:rsidP="00126743">
      <w:pPr>
        <w:spacing w:after="200"/>
        <w:rPr>
          <w:rFonts w:ascii="Georgia" w:eastAsia="Georgia" w:hAnsi="Georgia" w:cs="Georgia"/>
          <w:b/>
        </w:rPr>
      </w:pPr>
    </w:p>
    <w:p w14:paraId="74AC31A0" w14:textId="77777777" w:rsidR="00126743" w:rsidRDefault="00126743" w:rsidP="00126743">
      <w:pPr>
        <w:spacing w:after="200"/>
        <w:rPr>
          <w:rFonts w:ascii="Georgia" w:eastAsia="Georgia" w:hAnsi="Georgia" w:cs="Georgia"/>
          <w:b/>
        </w:rPr>
      </w:pPr>
    </w:p>
    <w:p w14:paraId="0CF8B832" w14:textId="574ACDB3" w:rsidR="00126743" w:rsidRDefault="00126743" w:rsidP="00126743">
      <w:pPr>
        <w:spacing w:after="200" w:line="240" w:lineRule="auto"/>
        <w:rPr>
          <w:rFonts w:ascii="Georgia" w:eastAsia="Georgia" w:hAnsi="Georgia" w:cs="Georgia"/>
          <w:b/>
        </w:rPr>
      </w:pPr>
    </w:p>
    <w:p w14:paraId="6BC23F0A" w14:textId="15F95BDF" w:rsidR="00C123DA" w:rsidRDefault="00C123DA" w:rsidP="00126743">
      <w:pPr>
        <w:spacing w:after="200" w:line="240" w:lineRule="auto"/>
        <w:rPr>
          <w:rFonts w:ascii="Georgia" w:eastAsia="Georgia" w:hAnsi="Georgia" w:cs="Georgia"/>
          <w:b/>
        </w:rPr>
      </w:pPr>
    </w:p>
    <w:p w14:paraId="1A462998" w14:textId="77777777" w:rsidR="00C123DA" w:rsidRDefault="00C123DA" w:rsidP="00126743">
      <w:pPr>
        <w:spacing w:after="200" w:line="240" w:lineRule="auto"/>
        <w:rPr>
          <w:rFonts w:ascii="Georgia" w:eastAsia="Georgia" w:hAnsi="Georgia" w:cs="Georgia"/>
          <w:b/>
        </w:rPr>
      </w:pPr>
    </w:p>
    <w:p w14:paraId="3CBF0D63" w14:textId="77777777" w:rsidR="00126743" w:rsidRDefault="00126743" w:rsidP="00126743">
      <w:pPr>
        <w:spacing w:after="200" w:line="240" w:lineRule="auto"/>
        <w:rPr>
          <w:rFonts w:ascii="Georgia" w:eastAsia="Georgia" w:hAnsi="Georgia" w:cs="Georgia"/>
          <w:b/>
        </w:rPr>
      </w:pPr>
    </w:p>
    <w:p w14:paraId="087163CA" w14:textId="77777777" w:rsidR="00126743" w:rsidRPr="00523266" w:rsidRDefault="00126743" w:rsidP="00126743">
      <w:pPr>
        <w:spacing w:after="200" w:line="240" w:lineRule="auto"/>
        <w:rPr>
          <w:rFonts w:ascii="Georgia" w:eastAsia="Georgia" w:hAnsi="Georgia" w:cs="Georgia"/>
          <w:bCs/>
        </w:rPr>
      </w:pPr>
      <w:r w:rsidRPr="00523266">
        <w:rPr>
          <w:rFonts w:ascii="Georgia" w:eastAsia="Georgia" w:hAnsi="Georgia" w:cs="Georgia"/>
          <w:bCs/>
        </w:rPr>
        <w:lastRenderedPageBreak/>
        <w:t xml:space="preserve">First Reading: </w:t>
      </w:r>
      <w:r>
        <w:rPr>
          <w:rFonts w:ascii="Georgia" w:eastAsia="Georgia" w:hAnsi="Georgia" w:cs="Georgia"/>
          <w:bCs/>
        </w:rPr>
        <w:t>10/31/23</w:t>
      </w:r>
    </w:p>
    <w:p w14:paraId="010DE12D" w14:textId="77777777" w:rsidR="00126743" w:rsidRPr="00523266" w:rsidRDefault="00126743" w:rsidP="00126743">
      <w:pPr>
        <w:spacing w:after="200" w:line="240" w:lineRule="auto"/>
        <w:rPr>
          <w:rFonts w:ascii="Georgia" w:eastAsia="Georgia" w:hAnsi="Georgia" w:cs="Georgia"/>
          <w:bCs/>
        </w:rPr>
      </w:pPr>
      <w:r w:rsidRPr="00523266">
        <w:rPr>
          <w:rFonts w:ascii="Georgia" w:eastAsia="Georgia" w:hAnsi="Georgia" w:cs="Georgia"/>
          <w:bCs/>
        </w:rPr>
        <w:t xml:space="preserve">Second Reading: </w:t>
      </w:r>
      <w:r>
        <w:rPr>
          <w:rFonts w:ascii="Georgia" w:eastAsia="Georgia" w:hAnsi="Georgia" w:cs="Georgia"/>
          <w:bCs/>
        </w:rPr>
        <w:t>11/7/23</w:t>
      </w:r>
    </w:p>
    <w:p w14:paraId="0C8435F2" w14:textId="24B21E3C" w:rsidR="00126743" w:rsidRPr="00523266" w:rsidRDefault="00126743" w:rsidP="00126743">
      <w:pPr>
        <w:spacing w:after="200" w:line="240" w:lineRule="auto"/>
        <w:rPr>
          <w:rFonts w:ascii="Georgia" w:eastAsia="Georgia" w:hAnsi="Georgia" w:cs="Georgia"/>
          <w:bCs/>
        </w:rPr>
      </w:pPr>
      <w:r w:rsidRPr="00523266">
        <w:rPr>
          <w:rFonts w:ascii="Georgia" w:eastAsia="Georgia" w:hAnsi="Georgia" w:cs="Georgia"/>
          <w:bCs/>
        </w:rPr>
        <w:t xml:space="preserve">Pass: </w:t>
      </w:r>
      <w:r w:rsidR="00C123DA">
        <w:rPr>
          <w:rFonts w:ascii="Georgia" w:eastAsia="Georgia" w:hAnsi="Georgia" w:cs="Georgia"/>
          <w:bCs/>
        </w:rPr>
        <w:t>Yes</w:t>
      </w:r>
    </w:p>
    <w:p w14:paraId="104AFD19" w14:textId="77777777" w:rsidR="00126743" w:rsidRPr="00052F6E" w:rsidRDefault="00126743" w:rsidP="00126743">
      <w:pPr>
        <w:spacing w:after="200" w:line="240" w:lineRule="auto"/>
        <w:rPr>
          <w:rFonts w:ascii="Georgia" w:eastAsia="Georgia" w:hAnsi="Georgia" w:cs="Georgia"/>
          <w:b/>
        </w:rPr>
      </w:pPr>
      <w:r w:rsidRPr="00052F6E">
        <w:rPr>
          <w:rFonts w:ascii="Georgia" w:eastAsia="Georgia" w:hAnsi="Georgia" w:cs="Georgia"/>
          <w:b/>
        </w:rPr>
        <w:t xml:space="preserve">Bill </w:t>
      </w:r>
      <w:r>
        <w:rPr>
          <w:rFonts w:ascii="Georgia" w:eastAsia="Georgia" w:hAnsi="Georgia" w:cs="Georgia"/>
          <w:b/>
        </w:rPr>
        <w:t>5</w:t>
      </w:r>
      <w:r w:rsidRPr="00052F6E">
        <w:rPr>
          <w:rFonts w:ascii="Georgia" w:eastAsia="Georgia" w:hAnsi="Georgia" w:cs="Georgia"/>
          <w:b/>
        </w:rPr>
        <w:t>-23-F: Organizational Aid Funding Fall 2023.</w:t>
      </w:r>
    </w:p>
    <w:p w14:paraId="27DC684C" w14:textId="77777777" w:rsidR="00126743" w:rsidRPr="00523266" w:rsidRDefault="00126743" w:rsidP="00126743">
      <w:pPr>
        <w:spacing w:after="200" w:line="240" w:lineRule="auto"/>
        <w:ind w:left="2160" w:hanging="2160"/>
        <w:rPr>
          <w:rFonts w:ascii="Georgia" w:eastAsia="Georgia" w:hAnsi="Georgia" w:cs="Georgia"/>
          <w:bCs/>
        </w:rPr>
      </w:pPr>
      <w:r w:rsidRPr="00523266">
        <w:rPr>
          <w:rFonts w:ascii="Georgia" w:eastAsia="Georgia" w:hAnsi="Georgia" w:cs="Georgia"/>
          <w:bCs/>
        </w:rPr>
        <w:t xml:space="preserve">PURPOSE: </w:t>
      </w:r>
      <w:r>
        <w:rPr>
          <w:rFonts w:ascii="Georgia" w:eastAsia="Georgia" w:hAnsi="Georgia" w:cs="Georgia"/>
          <w:bCs/>
        </w:rPr>
        <w:tab/>
      </w:r>
      <w:r w:rsidRPr="00523266">
        <w:rPr>
          <w:rFonts w:ascii="Georgia" w:eastAsia="Georgia" w:hAnsi="Georgia" w:cs="Georgia"/>
          <w:bCs/>
        </w:rPr>
        <w:t xml:space="preserve">For the Student Government Association of Western Kentucky University to allocate funding to the selected Registered Student Organizations (RSOs). </w:t>
      </w:r>
    </w:p>
    <w:p w14:paraId="4D99F8A3" w14:textId="77777777" w:rsidR="00126743" w:rsidRPr="00523266" w:rsidRDefault="00126743" w:rsidP="00126743">
      <w:pPr>
        <w:spacing w:after="200" w:line="240" w:lineRule="auto"/>
        <w:ind w:left="2160" w:hanging="2160"/>
        <w:rPr>
          <w:rFonts w:ascii="Georgia" w:eastAsia="Georgia" w:hAnsi="Georgia" w:cs="Georgia"/>
          <w:bCs/>
        </w:rPr>
      </w:pPr>
      <w:r>
        <w:rPr>
          <w:rFonts w:ascii="Georgia" w:eastAsia="Georgia" w:hAnsi="Georgia" w:cs="Georgia"/>
          <w:bCs/>
        </w:rPr>
        <w:t xml:space="preserve">(1) </w:t>
      </w:r>
      <w:r w:rsidRPr="00523266">
        <w:rPr>
          <w:rFonts w:ascii="Georgia" w:eastAsia="Georgia" w:hAnsi="Georgia" w:cs="Georgia"/>
          <w:bCs/>
        </w:rPr>
        <w:t xml:space="preserve">WHEREAS: </w:t>
      </w:r>
      <w:r>
        <w:rPr>
          <w:rFonts w:ascii="Georgia" w:eastAsia="Georgia" w:hAnsi="Georgia" w:cs="Georgia"/>
          <w:bCs/>
        </w:rPr>
        <w:tab/>
      </w:r>
      <w:r w:rsidRPr="00523266">
        <w:rPr>
          <w:rFonts w:ascii="Georgia" w:eastAsia="Georgia" w:hAnsi="Georgia" w:cs="Georgia"/>
          <w:bCs/>
        </w:rPr>
        <w:t>$10,000 Organizational Aid will be allocated for the Student Healthcare Association, Black Women of Western, Phi Beta Sigma Fraternity, Inc., Sigma Alpha Iota, WKU Horticulture Club, Delta Sigma Pi, WKU Mock Trial, Spanish Club, Women in Science &amp; Engineering, Beta Alpha Psi, Midnight on the Hill, American Institute of Architecture Students, Pre-Dental Society, Pre-Law Student Association, Potter College's Dean Council of Students, American Medical Student Association, Hilltopper Organization of Latin American Students, Geology Club, MHC Alumni Ambassadors, and Best Buddies, and</w:t>
      </w:r>
    </w:p>
    <w:p w14:paraId="26E45491" w14:textId="77777777" w:rsidR="00126743" w:rsidRPr="00523266" w:rsidRDefault="00126743" w:rsidP="00126743">
      <w:pPr>
        <w:spacing w:after="200" w:line="240" w:lineRule="auto"/>
        <w:ind w:left="2160" w:hanging="2160"/>
        <w:rPr>
          <w:rFonts w:ascii="Georgia" w:eastAsia="Georgia" w:hAnsi="Georgia" w:cs="Georgia"/>
          <w:bCs/>
        </w:rPr>
      </w:pPr>
      <w:r>
        <w:rPr>
          <w:rFonts w:ascii="Georgia" w:eastAsia="Georgia" w:hAnsi="Georgia" w:cs="Georgia"/>
          <w:bCs/>
        </w:rPr>
        <w:t xml:space="preserve">(2) </w:t>
      </w:r>
      <w:r w:rsidRPr="00523266">
        <w:rPr>
          <w:rFonts w:ascii="Georgia" w:eastAsia="Georgia" w:hAnsi="Georgia" w:cs="Georgia"/>
          <w:bCs/>
        </w:rPr>
        <w:t xml:space="preserve">WHEREAS: </w:t>
      </w:r>
      <w:r>
        <w:rPr>
          <w:rFonts w:ascii="Georgia" w:eastAsia="Georgia" w:hAnsi="Georgia" w:cs="Georgia"/>
          <w:bCs/>
        </w:rPr>
        <w:tab/>
      </w:r>
      <w:r w:rsidRPr="00523266">
        <w:rPr>
          <w:rFonts w:ascii="Georgia" w:eastAsia="Georgia" w:hAnsi="Georgia" w:cs="Georgia"/>
          <w:bCs/>
        </w:rPr>
        <w:t>Upon careful examination of the submitted applications, the Organizational Aid Board has ascertained that the respective Registered Student Organizations have displayed a substantiated and well-founded need, and</w:t>
      </w:r>
    </w:p>
    <w:p w14:paraId="208CFFDE" w14:textId="77777777" w:rsidR="00126743" w:rsidRPr="00523266" w:rsidRDefault="00126743" w:rsidP="00126743">
      <w:pPr>
        <w:spacing w:after="200" w:line="240" w:lineRule="auto"/>
        <w:ind w:left="2160" w:hanging="2160"/>
        <w:rPr>
          <w:rFonts w:ascii="Georgia" w:eastAsia="Georgia" w:hAnsi="Georgia" w:cs="Georgia"/>
          <w:bCs/>
        </w:rPr>
      </w:pPr>
      <w:r>
        <w:rPr>
          <w:rFonts w:ascii="Georgia" w:eastAsia="Georgia" w:hAnsi="Georgia" w:cs="Georgia"/>
          <w:bCs/>
        </w:rPr>
        <w:t xml:space="preserve">(3) </w:t>
      </w:r>
      <w:r w:rsidRPr="00523266">
        <w:rPr>
          <w:rFonts w:ascii="Georgia" w:eastAsia="Georgia" w:hAnsi="Georgia" w:cs="Georgia"/>
          <w:bCs/>
        </w:rPr>
        <w:t xml:space="preserve">WHEREAS: </w:t>
      </w:r>
      <w:r>
        <w:rPr>
          <w:rFonts w:ascii="Georgia" w:eastAsia="Georgia" w:hAnsi="Georgia" w:cs="Georgia"/>
          <w:bCs/>
        </w:rPr>
        <w:tab/>
      </w:r>
      <w:r w:rsidRPr="00523266">
        <w:rPr>
          <w:rFonts w:ascii="Georgia" w:eastAsia="Georgia" w:hAnsi="Georgia" w:cs="Georgia"/>
          <w:bCs/>
        </w:rPr>
        <w:t>Each Registered Student Organization shall be granted an allocation of $500 from the Organizational Aid Budget.</w:t>
      </w:r>
    </w:p>
    <w:p w14:paraId="5C409C2C" w14:textId="77777777" w:rsidR="00126743" w:rsidRPr="00523266" w:rsidRDefault="00126743" w:rsidP="00126743">
      <w:pPr>
        <w:spacing w:after="200" w:line="240" w:lineRule="auto"/>
        <w:ind w:left="2160" w:hanging="2160"/>
        <w:rPr>
          <w:rFonts w:ascii="Georgia" w:eastAsia="Georgia" w:hAnsi="Georgia" w:cs="Georgia"/>
          <w:bCs/>
        </w:rPr>
      </w:pPr>
      <w:r w:rsidRPr="00523266">
        <w:rPr>
          <w:rFonts w:ascii="Georgia" w:eastAsia="Georgia" w:hAnsi="Georgia" w:cs="Georgia"/>
          <w:bCs/>
        </w:rPr>
        <w:t xml:space="preserve">THEREFORE: </w:t>
      </w:r>
      <w:r>
        <w:rPr>
          <w:rFonts w:ascii="Georgia" w:eastAsia="Georgia" w:hAnsi="Georgia" w:cs="Georgia"/>
          <w:bCs/>
        </w:rPr>
        <w:tab/>
      </w:r>
      <w:r w:rsidRPr="00523266">
        <w:rPr>
          <w:rFonts w:ascii="Georgia" w:eastAsia="Georgia" w:hAnsi="Georgia" w:cs="Georgia"/>
          <w:bCs/>
        </w:rPr>
        <w:t>Be it resolved that the Student Government Association of Western Kentucky University will allocate $10,000 from the Organizational Aid budget for the aforementioned Registered Student Organizations.</w:t>
      </w:r>
    </w:p>
    <w:p w14:paraId="35B42A7D" w14:textId="77777777" w:rsidR="00126743" w:rsidRPr="00523266" w:rsidRDefault="00126743" w:rsidP="00126743">
      <w:pPr>
        <w:spacing w:after="200" w:line="240" w:lineRule="auto"/>
        <w:rPr>
          <w:rFonts w:ascii="Georgia" w:eastAsia="Georgia" w:hAnsi="Georgia" w:cs="Georgia"/>
          <w:bCs/>
        </w:rPr>
      </w:pPr>
      <w:r w:rsidRPr="00523266">
        <w:rPr>
          <w:rFonts w:ascii="Georgia" w:eastAsia="Georgia" w:hAnsi="Georgia" w:cs="Georgia"/>
          <w:bCs/>
        </w:rPr>
        <w:t>AUTHOR:</w:t>
      </w:r>
      <w:r>
        <w:rPr>
          <w:rFonts w:ascii="Georgia" w:eastAsia="Georgia" w:hAnsi="Georgia" w:cs="Georgia"/>
          <w:bCs/>
        </w:rPr>
        <w:tab/>
      </w:r>
      <w:r>
        <w:rPr>
          <w:rFonts w:ascii="Georgia" w:eastAsia="Georgia" w:hAnsi="Georgia" w:cs="Georgia"/>
          <w:bCs/>
        </w:rPr>
        <w:tab/>
      </w:r>
      <w:r w:rsidRPr="00523266">
        <w:rPr>
          <w:rFonts w:ascii="Georgia" w:eastAsia="Georgia" w:hAnsi="Georgia" w:cs="Georgia"/>
          <w:bCs/>
        </w:rPr>
        <w:t xml:space="preserve">Salvador León </w:t>
      </w:r>
      <w:proofErr w:type="spellStart"/>
      <w:r w:rsidRPr="00523266">
        <w:rPr>
          <w:rFonts w:ascii="Georgia" w:eastAsia="Georgia" w:hAnsi="Georgia" w:cs="Georgia"/>
          <w:bCs/>
        </w:rPr>
        <w:t>Golib</w:t>
      </w:r>
      <w:proofErr w:type="spellEnd"/>
      <w:r w:rsidRPr="00523266">
        <w:rPr>
          <w:rFonts w:ascii="Georgia" w:eastAsia="Georgia" w:hAnsi="Georgia" w:cs="Georgia"/>
          <w:bCs/>
        </w:rPr>
        <w:t xml:space="preserve">, Administrative Vice President. </w:t>
      </w:r>
    </w:p>
    <w:p w14:paraId="5BCEC377" w14:textId="77777777" w:rsidR="00126743" w:rsidRPr="00523266" w:rsidRDefault="00126743" w:rsidP="00126743">
      <w:pPr>
        <w:spacing w:after="200" w:line="240" w:lineRule="auto"/>
        <w:rPr>
          <w:rFonts w:ascii="Georgia" w:eastAsia="Georgia" w:hAnsi="Georgia" w:cs="Georgia"/>
          <w:bCs/>
        </w:rPr>
      </w:pPr>
      <w:r w:rsidRPr="00523266">
        <w:rPr>
          <w:rFonts w:ascii="Georgia" w:eastAsia="Georgia" w:hAnsi="Georgia" w:cs="Georgia"/>
          <w:bCs/>
        </w:rPr>
        <w:t xml:space="preserve">SPONSOR: </w:t>
      </w:r>
      <w:r>
        <w:rPr>
          <w:rFonts w:ascii="Georgia" w:eastAsia="Georgia" w:hAnsi="Georgia" w:cs="Georgia"/>
          <w:bCs/>
        </w:rPr>
        <w:tab/>
      </w:r>
      <w:r>
        <w:rPr>
          <w:rFonts w:ascii="Georgia" w:eastAsia="Georgia" w:hAnsi="Georgia" w:cs="Georgia"/>
          <w:bCs/>
        </w:rPr>
        <w:tab/>
      </w:r>
      <w:r w:rsidRPr="00523266">
        <w:rPr>
          <w:rFonts w:ascii="Georgia" w:eastAsia="Georgia" w:hAnsi="Georgia" w:cs="Georgia"/>
          <w:bCs/>
        </w:rPr>
        <w:t xml:space="preserve">Legislative Operations Committee.  </w:t>
      </w:r>
    </w:p>
    <w:p w14:paraId="262DA611" w14:textId="78256BF2" w:rsidR="00126743" w:rsidRDefault="00126743" w:rsidP="00126743">
      <w:pPr>
        <w:spacing w:after="200" w:line="240" w:lineRule="auto"/>
        <w:rPr>
          <w:rFonts w:ascii="Georgia" w:eastAsia="Georgia" w:hAnsi="Georgia" w:cs="Georgia"/>
          <w:bCs/>
        </w:rPr>
      </w:pPr>
      <w:r w:rsidRPr="00523266">
        <w:rPr>
          <w:rFonts w:ascii="Georgia" w:eastAsia="Georgia" w:hAnsi="Georgia" w:cs="Georgia"/>
          <w:bCs/>
        </w:rPr>
        <w:t xml:space="preserve">CONTACTS: </w:t>
      </w:r>
      <w:r>
        <w:rPr>
          <w:rFonts w:ascii="Georgia" w:eastAsia="Georgia" w:hAnsi="Georgia" w:cs="Georgia"/>
          <w:bCs/>
        </w:rPr>
        <w:tab/>
      </w:r>
      <w:r>
        <w:rPr>
          <w:rFonts w:ascii="Georgia" w:eastAsia="Georgia" w:hAnsi="Georgia" w:cs="Georgia"/>
          <w:bCs/>
        </w:rPr>
        <w:tab/>
      </w:r>
      <w:r w:rsidRPr="00523266">
        <w:rPr>
          <w:rFonts w:ascii="Georgia" w:eastAsia="Georgia" w:hAnsi="Georgia" w:cs="Georgia"/>
          <w:bCs/>
        </w:rPr>
        <w:t>Organizational Aid Board, salvador.leongolib793@topper.wku.edu (Chair)</w:t>
      </w:r>
    </w:p>
    <w:p w14:paraId="4EAB0FA2" w14:textId="10B66CCF" w:rsidR="00C123DA" w:rsidRDefault="00C123DA" w:rsidP="00126743">
      <w:pPr>
        <w:spacing w:after="200" w:line="240" w:lineRule="auto"/>
        <w:rPr>
          <w:rFonts w:ascii="Georgia" w:eastAsia="Georgia" w:hAnsi="Georgia" w:cs="Georgia"/>
          <w:bCs/>
        </w:rPr>
      </w:pPr>
    </w:p>
    <w:p w14:paraId="41790AB4" w14:textId="5B9C7C7F" w:rsidR="00C123DA" w:rsidRDefault="00C123DA" w:rsidP="00126743">
      <w:pPr>
        <w:spacing w:after="200" w:line="240" w:lineRule="auto"/>
        <w:rPr>
          <w:rFonts w:ascii="Georgia" w:eastAsia="Georgia" w:hAnsi="Georgia" w:cs="Georgia"/>
          <w:bCs/>
        </w:rPr>
      </w:pPr>
    </w:p>
    <w:p w14:paraId="1D60FD90" w14:textId="2CEC4698" w:rsidR="00C123DA" w:rsidRDefault="00C123DA" w:rsidP="00126743">
      <w:pPr>
        <w:spacing w:after="200" w:line="240" w:lineRule="auto"/>
        <w:rPr>
          <w:rFonts w:ascii="Georgia" w:eastAsia="Georgia" w:hAnsi="Georgia" w:cs="Georgia"/>
          <w:bCs/>
        </w:rPr>
      </w:pPr>
    </w:p>
    <w:p w14:paraId="7F5D016B" w14:textId="2E0C5BA9" w:rsidR="00C123DA" w:rsidRDefault="00C123DA" w:rsidP="00126743">
      <w:pPr>
        <w:spacing w:after="200" w:line="240" w:lineRule="auto"/>
        <w:rPr>
          <w:rFonts w:ascii="Georgia" w:eastAsia="Georgia" w:hAnsi="Georgia" w:cs="Georgia"/>
          <w:bCs/>
        </w:rPr>
      </w:pPr>
    </w:p>
    <w:p w14:paraId="2B252A8D" w14:textId="4BDE39FD" w:rsidR="00C123DA" w:rsidRDefault="00C123DA" w:rsidP="00126743">
      <w:pPr>
        <w:spacing w:after="200" w:line="240" w:lineRule="auto"/>
        <w:rPr>
          <w:rFonts w:ascii="Georgia" w:eastAsia="Georgia" w:hAnsi="Georgia" w:cs="Georgia"/>
          <w:bCs/>
        </w:rPr>
      </w:pPr>
    </w:p>
    <w:p w14:paraId="276385CA" w14:textId="301058EC" w:rsidR="00C123DA" w:rsidRDefault="00C123DA" w:rsidP="00126743">
      <w:pPr>
        <w:spacing w:after="200" w:line="240" w:lineRule="auto"/>
        <w:rPr>
          <w:rFonts w:ascii="Georgia" w:eastAsia="Georgia" w:hAnsi="Georgia" w:cs="Georgia"/>
          <w:bCs/>
        </w:rPr>
      </w:pPr>
    </w:p>
    <w:p w14:paraId="7E301499" w14:textId="77777777" w:rsidR="00C123DA" w:rsidRDefault="00C123DA" w:rsidP="00126743">
      <w:pPr>
        <w:spacing w:after="200" w:line="240" w:lineRule="auto"/>
        <w:rPr>
          <w:rFonts w:ascii="Georgia" w:eastAsia="Georgia" w:hAnsi="Georgia" w:cs="Georgia"/>
          <w:bCs/>
        </w:rPr>
      </w:pPr>
    </w:p>
    <w:p w14:paraId="6D82A0DB" w14:textId="77777777"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lastRenderedPageBreak/>
        <w:t>First Reading:  </w:t>
      </w:r>
      <w:r>
        <w:rPr>
          <w:rFonts w:ascii="Georgia" w:eastAsia="Georgia" w:hAnsi="Georgia" w:cs="Georgia"/>
          <w:bCs/>
        </w:rPr>
        <w:t>11/7/23</w:t>
      </w:r>
    </w:p>
    <w:p w14:paraId="4761DCDB" w14:textId="77777777"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t>Second Reading:  </w:t>
      </w:r>
      <w:r>
        <w:rPr>
          <w:rFonts w:ascii="Georgia" w:eastAsia="Georgia" w:hAnsi="Georgia" w:cs="Georgia"/>
          <w:bCs/>
        </w:rPr>
        <w:t>11/7/23</w:t>
      </w:r>
    </w:p>
    <w:p w14:paraId="10629B99" w14:textId="3FDEA074"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t>Pass:  </w:t>
      </w:r>
      <w:r>
        <w:rPr>
          <w:rFonts w:ascii="Georgia" w:eastAsia="Georgia" w:hAnsi="Georgia" w:cs="Georgia"/>
          <w:bCs/>
        </w:rPr>
        <w:t>Yes</w:t>
      </w:r>
    </w:p>
    <w:p w14:paraId="1CE084BC" w14:textId="00A7282B" w:rsidR="00C123DA" w:rsidRPr="0084166C" w:rsidRDefault="00C123DA" w:rsidP="00C123DA">
      <w:pPr>
        <w:spacing w:after="200" w:line="240" w:lineRule="auto"/>
        <w:rPr>
          <w:rFonts w:ascii="Georgia" w:eastAsia="Georgia" w:hAnsi="Georgia" w:cs="Georgia"/>
          <w:b/>
        </w:rPr>
      </w:pPr>
      <w:r w:rsidRPr="0084166C">
        <w:rPr>
          <w:rFonts w:ascii="Georgia" w:eastAsia="Georgia" w:hAnsi="Georgia" w:cs="Georgia"/>
          <w:bCs/>
        </w:rPr>
        <w:t> </w:t>
      </w:r>
      <w:r w:rsidRPr="0084166C">
        <w:rPr>
          <w:rFonts w:ascii="Georgia" w:eastAsia="Georgia" w:hAnsi="Georgia" w:cs="Georgia"/>
          <w:b/>
        </w:rPr>
        <w:t xml:space="preserve">Bill </w:t>
      </w:r>
      <w:r>
        <w:rPr>
          <w:rFonts w:ascii="Georgia" w:eastAsia="Georgia" w:hAnsi="Georgia" w:cs="Georgia"/>
          <w:b/>
        </w:rPr>
        <w:t>7</w:t>
      </w:r>
      <w:r w:rsidRPr="0084166C">
        <w:rPr>
          <w:rFonts w:ascii="Georgia" w:eastAsia="Georgia" w:hAnsi="Georgia" w:cs="Georgia"/>
          <w:b/>
        </w:rPr>
        <w:t>-2</w:t>
      </w:r>
      <w:r>
        <w:rPr>
          <w:rFonts w:ascii="Georgia" w:eastAsia="Georgia" w:hAnsi="Georgia" w:cs="Georgia"/>
          <w:b/>
        </w:rPr>
        <w:t>3</w:t>
      </w:r>
      <w:r w:rsidRPr="0084166C">
        <w:rPr>
          <w:rFonts w:ascii="Georgia" w:eastAsia="Georgia" w:hAnsi="Georgia" w:cs="Georgia"/>
          <w:b/>
        </w:rPr>
        <w:t>-</w:t>
      </w:r>
      <w:r>
        <w:rPr>
          <w:rFonts w:ascii="Georgia" w:eastAsia="Georgia" w:hAnsi="Georgia" w:cs="Georgia"/>
          <w:b/>
        </w:rPr>
        <w:t>F</w:t>
      </w:r>
      <w:r w:rsidRPr="0084166C">
        <w:rPr>
          <w:rFonts w:ascii="Georgia" w:eastAsia="Georgia" w:hAnsi="Georgia" w:cs="Georgia"/>
          <w:b/>
        </w:rPr>
        <w:t xml:space="preserve">. Funding for the </w:t>
      </w:r>
      <w:r>
        <w:rPr>
          <w:rFonts w:ascii="Georgia" w:eastAsia="Georgia" w:hAnsi="Georgia" w:cs="Georgia"/>
          <w:b/>
        </w:rPr>
        <w:t>World</w:t>
      </w:r>
      <w:r w:rsidRPr="0084166C">
        <w:rPr>
          <w:rFonts w:ascii="Georgia" w:eastAsia="Georgia" w:hAnsi="Georgia" w:cs="Georgia"/>
          <w:b/>
        </w:rPr>
        <w:t xml:space="preserve"> Kindness Day Tabling Event. </w:t>
      </w:r>
    </w:p>
    <w:p w14:paraId="6C50F051" w14:textId="77777777" w:rsidR="00C123DA" w:rsidRPr="0084166C" w:rsidRDefault="00C123DA" w:rsidP="00C123DA">
      <w:pPr>
        <w:spacing w:after="200" w:line="240" w:lineRule="auto"/>
        <w:ind w:left="2160" w:hanging="2160"/>
        <w:rPr>
          <w:rFonts w:ascii="Georgia" w:eastAsia="Georgia" w:hAnsi="Georgia" w:cs="Georgia"/>
          <w:bCs/>
        </w:rPr>
      </w:pPr>
      <w:r w:rsidRPr="0084166C">
        <w:rPr>
          <w:rFonts w:ascii="Georgia" w:eastAsia="Georgia" w:hAnsi="Georgia" w:cs="Georgia"/>
          <w:bCs/>
        </w:rPr>
        <w:t xml:space="preserve"> PURPOSE: </w:t>
      </w:r>
      <w:r>
        <w:rPr>
          <w:rFonts w:ascii="Georgia" w:eastAsia="Georgia" w:hAnsi="Georgia" w:cs="Georgia"/>
          <w:bCs/>
        </w:rPr>
        <w:tab/>
      </w:r>
      <w:r w:rsidRPr="0084166C">
        <w:rPr>
          <w:rFonts w:ascii="Georgia" w:eastAsia="Georgia" w:hAnsi="Georgia" w:cs="Georgia"/>
          <w:bCs/>
        </w:rPr>
        <w:t>For the Student Government Association of Western Kentucky to allocate $120 for the World Kindness Day Tabling Event. </w:t>
      </w:r>
    </w:p>
    <w:p w14:paraId="78205353" w14:textId="77777777" w:rsidR="00C123DA" w:rsidRPr="0084166C" w:rsidRDefault="00C123DA" w:rsidP="00C123DA">
      <w:pPr>
        <w:spacing w:after="200" w:line="240" w:lineRule="auto"/>
        <w:rPr>
          <w:rFonts w:ascii="Georgia" w:eastAsia="Georgia" w:hAnsi="Georgia" w:cs="Georgia"/>
          <w:bCs/>
        </w:rPr>
      </w:pPr>
      <w:r>
        <w:rPr>
          <w:rFonts w:ascii="Georgia" w:eastAsia="Georgia" w:hAnsi="Georgia" w:cs="Georgia"/>
          <w:bCs/>
        </w:rPr>
        <w:t>(1)</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The money will come from the Legislative Discretionary Fund, and </w:t>
      </w:r>
    </w:p>
    <w:p w14:paraId="0B2999C2" w14:textId="77777777" w:rsidR="00C123DA" w:rsidRPr="0084166C" w:rsidRDefault="00C123DA" w:rsidP="00C123DA">
      <w:pPr>
        <w:spacing w:after="200" w:line="240" w:lineRule="auto"/>
        <w:rPr>
          <w:rFonts w:ascii="Georgia" w:eastAsia="Georgia" w:hAnsi="Georgia" w:cs="Georgia"/>
          <w:bCs/>
        </w:rPr>
      </w:pPr>
      <w:r>
        <w:rPr>
          <w:rFonts w:ascii="Georgia" w:eastAsia="Georgia" w:hAnsi="Georgia" w:cs="Georgia"/>
          <w:bCs/>
        </w:rPr>
        <w:t>(2)</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The event will take place from 10:30 AM-1:30 PM on Monday, November 13, 2023, and  </w:t>
      </w:r>
    </w:p>
    <w:p w14:paraId="55FC4BAA" w14:textId="77777777" w:rsidR="00C123DA" w:rsidRPr="0084166C" w:rsidRDefault="00C123DA" w:rsidP="00C123DA">
      <w:pPr>
        <w:spacing w:after="200" w:line="240" w:lineRule="auto"/>
        <w:ind w:left="2160" w:hanging="2160"/>
        <w:rPr>
          <w:rFonts w:ascii="Georgia" w:eastAsia="Georgia" w:hAnsi="Georgia" w:cs="Georgia"/>
          <w:bCs/>
        </w:rPr>
      </w:pPr>
      <w:r>
        <w:rPr>
          <w:rFonts w:ascii="Georgia" w:eastAsia="Georgia" w:hAnsi="Georgia" w:cs="Georgia"/>
          <w:bCs/>
        </w:rPr>
        <w:t>(3)</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SGA will promote its dedication towards improving the mental health &amp; well-being of WKU’s students, and </w:t>
      </w:r>
    </w:p>
    <w:p w14:paraId="4AEFAEB2" w14:textId="77777777" w:rsidR="00C123DA" w:rsidRPr="0084166C" w:rsidRDefault="00C123DA" w:rsidP="00C123DA">
      <w:pPr>
        <w:spacing w:after="200" w:line="240" w:lineRule="auto"/>
        <w:rPr>
          <w:rFonts w:ascii="Georgia" w:eastAsia="Georgia" w:hAnsi="Georgia" w:cs="Georgia"/>
          <w:bCs/>
        </w:rPr>
      </w:pPr>
      <w:r>
        <w:rPr>
          <w:rFonts w:ascii="Georgia" w:eastAsia="Georgia" w:hAnsi="Georgia" w:cs="Georgia"/>
          <w:bCs/>
        </w:rPr>
        <w:t>(4)</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SGA will provide coffee, hot chocolate, and donuts to students at the tabling event, and </w:t>
      </w:r>
    </w:p>
    <w:p w14:paraId="680DB8C1" w14:textId="77777777" w:rsidR="00C123DA" w:rsidRPr="0084166C" w:rsidRDefault="00C123DA" w:rsidP="00C123DA">
      <w:pPr>
        <w:spacing w:after="200" w:line="240" w:lineRule="auto"/>
        <w:rPr>
          <w:rFonts w:ascii="Georgia" w:eastAsia="Georgia" w:hAnsi="Georgia" w:cs="Georgia"/>
          <w:bCs/>
        </w:rPr>
      </w:pPr>
      <w:r>
        <w:rPr>
          <w:rFonts w:ascii="Georgia" w:eastAsia="Georgia" w:hAnsi="Georgia" w:cs="Georgia"/>
          <w:bCs/>
        </w:rPr>
        <w:t>(5)</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$40 will be used for purchasing the coffee, and </w:t>
      </w:r>
    </w:p>
    <w:p w14:paraId="7175B900" w14:textId="77777777" w:rsidR="00C123DA" w:rsidRPr="0084166C" w:rsidRDefault="00C123DA" w:rsidP="00C123DA">
      <w:pPr>
        <w:spacing w:after="200" w:line="240" w:lineRule="auto"/>
        <w:rPr>
          <w:rFonts w:ascii="Georgia" w:eastAsia="Georgia" w:hAnsi="Georgia" w:cs="Georgia"/>
          <w:bCs/>
        </w:rPr>
      </w:pPr>
      <w:r>
        <w:rPr>
          <w:rFonts w:ascii="Georgia" w:eastAsia="Georgia" w:hAnsi="Georgia" w:cs="Georgia"/>
          <w:bCs/>
        </w:rPr>
        <w:t>(6)</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$30 will be used for purchasing the hot chocolate and supplies, and </w:t>
      </w:r>
    </w:p>
    <w:p w14:paraId="4C471CA0" w14:textId="77777777" w:rsidR="00C123DA" w:rsidRPr="0084166C" w:rsidRDefault="00C123DA" w:rsidP="00C123DA">
      <w:pPr>
        <w:spacing w:after="200" w:line="240" w:lineRule="auto"/>
        <w:rPr>
          <w:rFonts w:ascii="Georgia" w:eastAsia="Georgia" w:hAnsi="Georgia" w:cs="Georgia"/>
          <w:bCs/>
        </w:rPr>
      </w:pPr>
      <w:r>
        <w:rPr>
          <w:rFonts w:ascii="Georgia" w:eastAsia="Georgia" w:hAnsi="Georgia" w:cs="Georgia"/>
          <w:bCs/>
        </w:rPr>
        <w:t>(7)</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$30 will be used for purchasing the donuts, and  </w:t>
      </w:r>
    </w:p>
    <w:p w14:paraId="5F22080E" w14:textId="77777777" w:rsidR="00C123DA" w:rsidRPr="0084166C" w:rsidRDefault="00C123DA" w:rsidP="00C123DA">
      <w:pPr>
        <w:spacing w:after="200" w:line="240" w:lineRule="auto"/>
        <w:rPr>
          <w:rFonts w:ascii="Georgia" w:eastAsia="Georgia" w:hAnsi="Georgia" w:cs="Georgia"/>
          <w:bCs/>
        </w:rPr>
      </w:pPr>
      <w:r>
        <w:rPr>
          <w:rFonts w:ascii="Georgia" w:eastAsia="Georgia" w:hAnsi="Georgia" w:cs="Georgia"/>
          <w:bCs/>
        </w:rPr>
        <w:t>(8)</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$20 will be used for other supplies such as index cards, sticky notes, posters, and </w:t>
      </w:r>
    </w:p>
    <w:p w14:paraId="379BEA70" w14:textId="77777777" w:rsidR="00C123DA" w:rsidRPr="0084166C" w:rsidRDefault="00C123DA" w:rsidP="00C123DA">
      <w:pPr>
        <w:spacing w:after="200" w:line="240" w:lineRule="auto"/>
        <w:ind w:left="2160" w:hanging="2160"/>
        <w:rPr>
          <w:rFonts w:ascii="Georgia" w:eastAsia="Georgia" w:hAnsi="Georgia" w:cs="Georgia"/>
          <w:bCs/>
        </w:rPr>
      </w:pPr>
      <w:r>
        <w:rPr>
          <w:rFonts w:ascii="Georgia" w:eastAsia="Georgia" w:hAnsi="Georgia" w:cs="Georgia"/>
          <w:bCs/>
        </w:rPr>
        <w:t>(9)</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Tabling at this event will count for office hours for senators of the Student Government Association, and </w:t>
      </w:r>
    </w:p>
    <w:p w14:paraId="737D8CFF" w14:textId="77777777" w:rsidR="00C123DA" w:rsidRPr="0084166C" w:rsidRDefault="00C123DA" w:rsidP="00C123DA">
      <w:pPr>
        <w:spacing w:after="200" w:line="240" w:lineRule="auto"/>
        <w:ind w:left="2160" w:hanging="2100"/>
        <w:rPr>
          <w:rFonts w:ascii="Georgia" w:eastAsia="Georgia" w:hAnsi="Georgia" w:cs="Georgia"/>
          <w:bCs/>
        </w:rPr>
      </w:pPr>
      <w:r>
        <w:rPr>
          <w:rFonts w:ascii="Georgia" w:eastAsia="Georgia" w:hAnsi="Georgia" w:cs="Georgia"/>
          <w:bCs/>
        </w:rPr>
        <w:t>(10)</w:t>
      </w:r>
      <w:r w:rsidRPr="0084166C">
        <w:rPr>
          <w:rFonts w:ascii="Georgia" w:eastAsia="Georgia" w:hAnsi="Georgia" w:cs="Georgia"/>
          <w:bCs/>
        </w:rPr>
        <w:t xml:space="preserve">WHEREAS: </w:t>
      </w:r>
      <w:r>
        <w:rPr>
          <w:rFonts w:ascii="Georgia" w:eastAsia="Georgia" w:hAnsi="Georgia" w:cs="Georgia"/>
          <w:bCs/>
        </w:rPr>
        <w:tab/>
      </w:r>
      <w:r w:rsidRPr="0084166C">
        <w:rPr>
          <w:rFonts w:ascii="Georgia" w:eastAsia="Georgia" w:hAnsi="Georgia" w:cs="Georgia"/>
          <w:bCs/>
        </w:rPr>
        <w:t>This event will bring awareness to mental health, World Kindness Day, and uplift student morale.  </w:t>
      </w:r>
    </w:p>
    <w:p w14:paraId="32970953" w14:textId="77777777"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t xml:space="preserve"> THEREFORE: </w:t>
      </w:r>
      <w:r>
        <w:rPr>
          <w:rFonts w:ascii="Georgia" w:eastAsia="Georgia" w:hAnsi="Georgia" w:cs="Georgia"/>
          <w:bCs/>
        </w:rPr>
        <w:tab/>
      </w:r>
      <w:r w:rsidRPr="0084166C">
        <w:rPr>
          <w:rFonts w:ascii="Georgia" w:eastAsia="Georgia" w:hAnsi="Georgia" w:cs="Georgia"/>
          <w:bCs/>
        </w:rPr>
        <w:t>Be it resolved that the Student Government Association of Western Kentucky  </w:t>
      </w:r>
    </w:p>
    <w:p w14:paraId="674D8433" w14:textId="77777777" w:rsidR="00C123DA" w:rsidRPr="0084166C" w:rsidRDefault="00C123DA" w:rsidP="00C123DA">
      <w:pPr>
        <w:spacing w:after="200" w:line="240" w:lineRule="auto"/>
        <w:ind w:left="1440" w:firstLine="720"/>
        <w:rPr>
          <w:rFonts w:ascii="Georgia" w:eastAsia="Georgia" w:hAnsi="Georgia" w:cs="Georgia"/>
          <w:bCs/>
        </w:rPr>
      </w:pPr>
      <w:r w:rsidRPr="0084166C">
        <w:rPr>
          <w:rFonts w:ascii="Georgia" w:eastAsia="Georgia" w:hAnsi="Georgia" w:cs="Georgia"/>
          <w:bCs/>
        </w:rPr>
        <w:t>University will allocate $120 for the World Kindness Day Tabling Event.  </w:t>
      </w:r>
    </w:p>
    <w:p w14:paraId="5231C80C" w14:textId="0B4BA5E6"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t> AUTHORS:</w:t>
      </w:r>
      <w:r w:rsidRPr="0084166C">
        <w:rPr>
          <w:rFonts w:ascii="Georgia" w:eastAsia="Georgia" w:hAnsi="Georgia" w:cs="Georgia"/>
          <w:bCs/>
        </w:rPr>
        <w:tab/>
        <w:t> </w:t>
      </w:r>
      <w:r>
        <w:rPr>
          <w:rFonts w:ascii="Georgia" w:eastAsia="Georgia" w:hAnsi="Georgia" w:cs="Georgia"/>
          <w:bCs/>
        </w:rPr>
        <w:tab/>
      </w:r>
      <w:proofErr w:type="spellStart"/>
      <w:r w:rsidRPr="0084166C">
        <w:rPr>
          <w:rFonts w:ascii="Georgia" w:eastAsia="Georgia" w:hAnsi="Georgia" w:cs="Georgia"/>
          <w:bCs/>
        </w:rPr>
        <w:t>Callison</w:t>
      </w:r>
      <w:proofErr w:type="spellEnd"/>
      <w:r w:rsidRPr="0084166C">
        <w:rPr>
          <w:rFonts w:ascii="Georgia" w:eastAsia="Georgia" w:hAnsi="Georgia" w:cs="Georgia"/>
          <w:bCs/>
        </w:rPr>
        <w:t xml:space="preserve"> Padgett (Mental Health and Well-being Committee Head) </w:t>
      </w:r>
    </w:p>
    <w:p w14:paraId="5AD4595D" w14:textId="77777777" w:rsidR="00C123DA" w:rsidRPr="0084166C" w:rsidRDefault="00C123DA" w:rsidP="00C123DA">
      <w:pPr>
        <w:spacing w:after="200" w:line="240" w:lineRule="auto"/>
        <w:ind w:left="1440" w:firstLine="720"/>
        <w:rPr>
          <w:rFonts w:ascii="Georgia" w:eastAsia="Georgia" w:hAnsi="Georgia" w:cs="Georgia"/>
          <w:bCs/>
        </w:rPr>
      </w:pPr>
      <w:r w:rsidRPr="0084166C">
        <w:rPr>
          <w:rFonts w:ascii="Georgia" w:eastAsia="Georgia" w:hAnsi="Georgia" w:cs="Georgia"/>
          <w:bCs/>
        </w:rPr>
        <w:t>Sophia Bryant (Senator at Large) </w:t>
      </w:r>
    </w:p>
    <w:p w14:paraId="1F7518EF" w14:textId="77777777" w:rsidR="00C123DA" w:rsidRPr="0084166C" w:rsidRDefault="00C123DA" w:rsidP="00C123DA">
      <w:pPr>
        <w:spacing w:after="200" w:line="240" w:lineRule="auto"/>
        <w:ind w:left="1440" w:firstLine="720"/>
        <w:rPr>
          <w:rFonts w:ascii="Georgia" w:eastAsia="Georgia" w:hAnsi="Georgia" w:cs="Georgia"/>
          <w:bCs/>
        </w:rPr>
      </w:pPr>
      <w:r w:rsidRPr="0084166C">
        <w:rPr>
          <w:rFonts w:ascii="Georgia" w:eastAsia="Georgia" w:hAnsi="Georgia" w:cs="Georgia"/>
          <w:bCs/>
        </w:rPr>
        <w:t xml:space="preserve">Thomas </w:t>
      </w:r>
      <w:proofErr w:type="spellStart"/>
      <w:r w:rsidRPr="0084166C">
        <w:rPr>
          <w:rFonts w:ascii="Georgia" w:eastAsia="Georgia" w:hAnsi="Georgia" w:cs="Georgia"/>
          <w:bCs/>
        </w:rPr>
        <w:t>Pabin</w:t>
      </w:r>
      <w:proofErr w:type="spellEnd"/>
      <w:r w:rsidRPr="0084166C">
        <w:rPr>
          <w:rFonts w:ascii="Georgia" w:eastAsia="Georgia" w:hAnsi="Georgia" w:cs="Georgia"/>
          <w:bCs/>
        </w:rPr>
        <w:t xml:space="preserve"> (Senator at Large) </w:t>
      </w:r>
    </w:p>
    <w:p w14:paraId="6A4A3BA0" w14:textId="77777777" w:rsidR="00C123DA" w:rsidRPr="0084166C" w:rsidRDefault="00C123DA" w:rsidP="00C123DA">
      <w:pPr>
        <w:spacing w:after="200" w:line="240" w:lineRule="auto"/>
        <w:ind w:left="1440" w:firstLine="720"/>
        <w:rPr>
          <w:rFonts w:ascii="Georgia" w:eastAsia="Georgia" w:hAnsi="Georgia" w:cs="Georgia"/>
          <w:bCs/>
        </w:rPr>
      </w:pPr>
      <w:r w:rsidRPr="0084166C">
        <w:rPr>
          <w:rFonts w:ascii="Georgia" w:eastAsia="Georgia" w:hAnsi="Georgia" w:cs="Georgia"/>
          <w:bCs/>
        </w:rPr>
        <w:t xml:space="preserve">Geoffrey </w:t>
      </w:r>
      <w:proofErr w:type="spellStart"/>
      <w:r w:rsidRPr="0084166C">
        <w:rPr>
          <w:rFonts w:ascii="Georgia" w:eastAsia="Georgia" w:hAnsi="Georgia" w:cs="Georgia"/>
          <w:bCs/>
        </w:rPr>
        <w:t>Aberle</w:t>
      </w:r>
      <w:proofErr w:type="spellEnd"/>
      <w:r w:rsidRPr="0084166C">
        <w:rPr>
          <w:rFonts w:ascii="Georgia" w:eastAsia="Georgia" w:hAnsi="Georgia" w:cs="Georgia"/>
          <w:bCs/>
        </w:rPr>
        <w:t xml:space="preserve"> (Transfer-Non-traditional Senator) </w:t>
      </w:r>
    </w:p>
    <w:p w14:paraId="3CDE48CF" w14:textId="77777777" w:rsidR="00C123DA" w:rsidRPr="0084166C" w:rsidRDefault="00C123DA" w:rsidP="00C123DA">
      <w:pPr>
        <w:spacing w:after="200" w:line="240" w:lineRule="auto"/>
        <w:ind w:left="1440" w:firstLine="720"/>
        <w:rPr>
          <w:rFonts w:ascii="Georgia" w:eastAsia="Georgia" w:hAnsi="Georgia" w:cs="Georgia"/>
          <w:bCs/>
        </w:rPr>
      </w:pPr>
      <w:r w:rsidRPr="0084166C">
        <w:rPr>
          <w:rFonts w:ascii="Georgia" w:eastAsia="Georgia" w:hAnsi="Georgia" w:cs="Georgia"/>
          <w:bCs/>
        </w:rPr>
        <w:t>David Darnell (Potter College of Arts and Letters Senator) </w:t>
      </w:r>
    </w:p>
    <w:p w14:paraId="369C0551" w14:textId="77777777" w:rsidR="00C123DA" w:rsidRPr="0084166C" w:rsidRDefault="00C123DA" w:rsidP="00C123DA">
      <w:pPr>
        <w:spacing w:after="200" w:line="240" w:lineRule="auto"/>
        <w:ind w:left="1440" w:firstLine="720"/>
        <w:rPr>
          <w:rFonts w:ascii="Georgia" w:eastAsia="Georgia" w:hAnsi="Georgia" w:cs="Georgia"/>
          <w:bCs/>
        </w:rPr>
      </w:pPr>
      <w:proofErr w:type="spellStart"/>
      <w:r w:rsidRPr="0084166C">
        <w:rPr>
          <w:rFonts w:ascii="Georgia" w:eastAsia="Georgia" w:hAnsi="Georgia" w:cs="Georgia"/>
          <w:bCs/>
        </w:rPr>
        <w:t>ShyAnte</w:t>
      </w:r>
      <w:proofErr w:type="spellEnd"/>
      <w:r w:rsidRPr="0084166C">
        <w:rPr>
          <w:rFonts w:ascii="Georgia" w:eastAsia="Georgia" w:hAnsi="Georgia" w:cs="Georgia"/>
          <w:bCs/>
        </w:rPr>
        <w:t xml:space="preserve"> Williams (Graduate Senator) </w:t>
      </w:r>
    </w:p>
    <w:p w14:paraId="71AAF23D" w14:textId="4CD6BB71"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t> SPONSORS:</w:t>
      </w:r>
      <w:r w:rsidRPr="0084166C">
        <w:rPr>
          <w:rFonts w:ascii="Georgia" w:eastAsia="Georgia" w:hAnsi="Georgia" w:cs="Georgia"/>
          <w:bCs/>
        </w:rPr>
        <w:tab/>
        <w:t> </w:t>
      </w:r>
      <w:r>
        <w:rPr>
          <w:rFonts w:ascii="Georgia" w:eastAsia="Georgia" w:hAnsi="Georgia" w:cs="Georgia"/>
          <w:bCs/>
        </w:rPr>
        <w:tab/>
      </w:r>
      <w:r w:rsidRPr="0084166C">
        <w:rPr>
          <w:rFonts w:ascii="Georgia" w:eastAsia="Georgia" w:hAnsi="Georgia" w:cs="Georgia"/>
          <w:bCs/>
        </w:rPr>
        <w:t>Mental Health and Well-Being Committee </w:t>
      </w:r>
    </w:p>
    <w:p w14:paraId="3A57BA73" w14:textId="2CAC673E"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lastRenderedPageBreak/>
        <w:t> CONTACTS:</w:t>
      </w:r>
      <w:r>
        <w:rPr>
          <w:rFonts w:ascii="Georgia" w:eastAsia="Georgia" w:hAnsi="Georgia" w:cs="Georgia"/>
          <w:bCs/>
        </w:rPr>
        <w:tab/>
      </w:r>
      <w:r>
        <w:rPr>
          <w:rFonts w:ascii="Georgia" w:eastAsia="Georgia" w:hAnsi="Georgia" w:cs="Georgia"/>
          <w:bCs/>
        </w:rPr>
        <w:tab/>
      </w:r>
      <w:hyperlink r:id="rId8" w:history="1">
        <w:r w:rsidRPr="006C1151">
          <w:rPr>
            <w:rStyle w:val="Hyperlink"/>
            <w:rFonts w:ascii="Georgia" w:eastAsia="Georgia" w:hAnsi="Georgia" w:cs="Georgia"/>
            <w:bCs/>
          </w:rPr>
          <w:t>Callison.padgett622@topper.wku.edu</w:t>
        </w:r>
      </w:hyperlink>
      <w:r>
        <w:rPr>
          <w:rFonts w:ascii="Georgia" w:eastAsia="Georgia" w:hAnsi="Georgia" w:cs="Georgia"/>
          <w:bCs/>
        </w:rPr>
        <w:t xml:space="preserve"> </w:t>
      </w:r>
    </w:p>
    <w:p w14:paraId="477185CE" w14:textId="77777777" w:rsidR="00C123DA" w:rsidRDefault="00C123DA" w:rsidP="00C123DA">
      <w:pPr>
        <w:spacing w:after="200" w:line="240" w:lineRule="auto"/>
        <w:rPr>
          <w:rFonts w:ascii="Georgia" w:eastAsia="Georgia" w:hAnsi="Georgia" w:cs="Georgia"/>
          <w:bCs/>
        </w:rPr>
      </w:pPr>
    </w:p>
    <w:p w14:paraId="170D41A8" w14:textId="77777777" w:rsidR="00C123DA" w:rsidRDefault="00C123DA" w:rsidP="00C123DA">
      <w:pPr>
        <w:spacing w:after="200" w:line="240" w:lineRule="auto"/>
        <w:rPr>
          <w:rFonts w:ascii="Georgia" w:eastAsia="Georgia" w:hAnsi="Georgia" w:cs="Georgia"/>
          <w:bCs/>
        </w:rPr>
      </w:pPr>
    </w:p>
    <w:p w14:paraId="78A194BB" w14:textId="77777777" w:rsidR="00C123DA" w:rsidRDefault="00C123DA" w:rsidP="00C123DA">
      <w:pPr>
        <w:spacing w:after="200" w:line="240" w:lineRule="auto"/>
        <w:rPr>
          <w:rFonts w:ascii="Georgia" w:eastAsia="Georgia" w:hAnsi="Georgia" w:cs="Georgia"/>
          <w:bCs/>
        </w:rPr>
      </w:pPr>
    </w:p>
    <w:p w14:paraId="7D20F0E8" w14:textId="77777777" w:rsidR="00C123DA" w:rsidRDefault="00C123DA" w:rsidP="00C123DA">
      <w:pPr>
        <w:spacing w:after="200" w:line="240" w:lineRule="auto"/>
        <w:rPr>
          <w:rFonts w:ascii="Georgia" w:eastAsia="Georgia" w:hAnsi="Georgia" w:cs="Georgia"/>
          <w:bCs/>
        </w:rPr>
      </w:pPr>
    </w:p>
    <w:p w14:paraId="31EEB2C2" w14:textId="77777777" w:rsidR="00C123DA" w:rsidRDefault="00C123DA" w:rsidP="00C123DA">
      <w:pPr>
        <w:spacing w:after="200" w:line="240" w:lineRule="auto"/>
        <w:rPr>
          <w:rFonts w:ascii="Georgia" w:eastAsia="Georgia" w:hAnsi="Georgia" w:cs="Georgia"/>
          <w:bCs/>
        </w:rPr>
      </w:pPr>
    </w:p>
    <w:p w14:paraId="6DA5794E" w14:textId="77777777" w:rsidR="00C123DA" w:rsidRDefault="00C123DA" w:rsidP="00C123DA">
      <w:pPr>
        <w:spacing w:after="200" w:line="240" w:lineRule="auto"/>
        <w:rPr>
          <w:rFonts w:ascii="Georgia" w:eastAsia="Georgia" w:hAnsi="Georgia" w:cs="Georgia"/>
          <w:bCs/>
        </w:rPr>
      </w:pPr>
    </w:p>
    <w:p w14:paraId="208F6987" w14:textId="77777777" w:rsidR="00C123DA" w:rsidRDefault="00C123DA" w:rsidP="00C123DA">
      <w:pPr>
        <w:spacing w:after="200" w:line="240" w:lineRule="auto"/>
        <w:rPr>
          <w:rFonts w:ascii="Georgia" w:eastAsia="Georgia" w:hAnsi="Georgia" w:cs="Georgia"/>
          <w:bCs/>
        </w:rPr>
      </w:pPr>
    </w:p>
    <w:p w14:paraId="22CE86C3" w14:textId="77777777" w:rsidR="00C123DA" w:rsidRDefault="00C123DA" w:rsidP="00C123DA">
      <w:pPr>
        <w:spacing w:after="200" w:line="240" w:lineRule="auto"/>
        <w:rPr>
          <w:rFonts w:ascii="Georgia" w:eastAsia="Georgia" w:hAnsi="Georgia" w:cs="Georgia"/>
          <w:bCs/>
        </w:rPr>
      </w:pPr>
    </w:p>
    <w:p w14:paraId="7D9B571D" w14:textId="77777777" w:rsidR="00C123DA" w:rsidRDefault="00C123DA" w:rsidP="00C123DA">
      <w:pPr>
        <w:spacing w:after="200" w:line="240" w:lineRule="auto"/>
        <w:rPr>
          <w:rFonts w:ascii="Georgia" w:eastAsia="Georgia" w:hAnsi="Georgia" w:cs="Georgia"/>
          <w:bCs/>
        </w:rPr>
      </w:pPr>
    </w:p>
    <w:p w14:paraId="3B7EC269" w14:textId="77777777" w:rsidR="00C123DA" w:rsidRDefault="00C123DA" w:rsidP="00C123DA">
      <w:pPr>
        <w:spacing w:after="200" w:line="240" w:lineRule="auto"/>
        <w:rPr>
          <w:rFonts w:ascii="Georgia" w:eastAsia="Georgia" w:hAnsi="Georgia" w:cs="Georgia"/>
          <w:bCs/>
        </w:rPr>
      </w:pPr>
    </w:p>
    <w:p w14:paraId="3A034448" w14:textId="77777777" w:rsidR="00C123DA" w:rsidRDefault="00C123DA" w:rsidP="00C123DA">
      <w:pPr>
        <w:spacing w:after="200" w:line="240" w:lineRule="auto"/>
        <w:rPr>
          <w:rFonts w:ascii="Georgia" w:eastAsia="Georgia" w:hAnsi="Georgia" w:cs="Georgia"/>
          <w:bCs/>
        </w:rPr>
      </w:pPr>
    </w:p>
    <w:p w14:paraId="28776F86" w14:textId="77777777" w:rsidR="00C123DA" w:rsidRDefault="00C123DA" w:rsidP="00C123DA">
      <w:pPr>
        <w:spacing w:after="200" w:line="240" w:lineRule="auto"/>
        <w:rPr>
          <w:rFonts w:ascii="Georgia" w:eastAsia="Georgia" w:hAnsi="Georgia" w:cs="Georgia"/>
          <w:bCs/>
        </w:rPr>
      </w:pPr>
    </w:p>
    <w:p w14:paraId="1A921A9B" w14:textId="77777777" w:rsidR="00C123DA" w:rsidRDefault="00C123DA" w:rsidP="00C123DA">
      <w:pPr>
        <w:spacing w:after="200" w:line="240" w:lineRule="auto"/>
        <w:rPr>
          <w:rFonts w:ascii="Georgia" w:eastAsia="Georgia" w:hAnsi="Georgia" w:cs="Georgia"/>
          <w:bCs/>
        </w:rPr>
      </w:pPr>
    </w:p>
    <w:p w14:paraId="6FAFACC3" w14:textId="77777777" w:rsidR="00C123DA" w:rsidRDefault="00C123DA" w:rsidP="00C123DA">
      <w:pPr>
        <w:spacing w:after="200" w:line="240" w:lineRule="auto"/>
        <w:rPr>
          <w:rFonts w:ascii="Georgia" w:eastAsia="Georgia" w:hAnsi="Georgia" w:cs="Georgia"/>
          <w:bCs/>
        </w:rPr>
      </w:pPr>
    </w:p>
    <w:p w14:paraId="72CB4F80" w14:textId="77777777" w:rsidR="00C123DA" w:rsidRDefault="00C123DA" w:rsidP="00C123DA">
      <w:pPr>
        <w:spacing w:after="200" w:line="240" w:lineRule="auto"/>
        <w:rPr>
          <w:rFonts w:ascii="Georgia" w:eastAsia="Georgia" w:hAnsi="Georgia" w:cs="Georgia"/>
          <w:bCs/>
        </w:rPr>
      </w:pPr>
    </w:p>
    <w:p w14:paraId="6910A32B" w14:textId="77777777" w:rsidR="00C123DA" w:rsidRDefault="00C123DA" w:rsidP="00C123DA">
      <w:pPr>
        <w:spacing w:after="200" w:line="240" w:lineRule="auto"/>
        <w:rPr>
          <w:rFonts w:ascii="Georgia" w:eastAsia="Georgia" w:hAnsi="Georgia" w:cs="Georgia"/>
          <w:bCs/>
        </w:rPr>
      </w:pPr>
    </w:p>
    <w:p w14:paraId="329B2FAD" w14:textId="77777777" w:rsidR="00C123DA" w:rsidRDefault="00C123DA" w:rsidP="00C123DA">
      <w:pPr>
        <w:spacing w:after="200" w:line="240" w:lineRule="auto"/>
        <w:rPr>
          <w:rFonts w:ascii="Georgia" w:eastAsia="Georgia" w:hAnsi="Georgia" w:cs="Georgia"/>
          <w:bCs/>
        </w:rPr>
      </w:pPr>
    </w:p>
    <w:p w14:paraId="17F848F1" w14:textId="77777777" w:rsidR="00C123DA" w:rsidRDefault="00C123DA" w:rsidP="00C123DA">
      <w:pPr>
        <w:spacing w:after="200" w:line="240" w:lineRule="auto"/>
        <w:rPr>
          <w:rFonts w:ascii="Georgia" w:eastAsia="Georgia" w:hAnsi="Georgia" w:cs="Georgia"/>
          <w:bCs/>
        </w:rPr>
      </w:pPr>
    </w:p>
    <w:p w14:paraId="11755864" w14:textId="77777777" w:rsidR="00C123DA" w:rsidRDefault="00C123DA" w:rsidP="00C123DA">
      <w:pPr>
        <w:spacing w:after="200" w:line="240" w:lineRule="auto"/>
        <w:rPr>
          <w:rFonts w:ascii="Georgia" w:eastAsia="Georgia" w:hAnsi="Georgia" w:cs="Georgia"/>
          <w:bCs/>
        </w:rPr>
      </w:pPr>
    </w:p>
    <w:p w14:paraId="10F208A1" w14:textId="77777777" w:rsidR="00C123DA" w:rsidRDefault="00C123DA" w:rsidP="00C123DA">
      <w:pPr>
        <w:spacing w:after="200" w:line="240" w:lineRule="auto"/>
        <w:rPr>
          <w:rFonts w:ascii="Georgia" w:eastAsia="Georgia" w:hAnsi="Georgia" w:cs="Georgia"/>
          <w:bCs/>
        </w:rPr>
      </w:pPr>
    </w:p>
    <w:p w14:paraId="6695303A" w14:textId="77777777" w:rsidR="00C123DA" w:rsidRDefault="00C123DA" w:rsidP="00C123DA">
      <w:pPr>
        <w:spacing w:after="200" w:line="240" w:lineRule="auto"/>
        <w:rPr>
          <w:rFonts w:ascii="Georgia" w:eastAsia="Georgia" w:hAnsi="Georgia" w:cs="Georgia"/>
          <w:bCs/>
        </w:rPr>
      </w:pPr>
    </w:p>
    <w:p w14:paraId="2564BF0F" w14:textId="77777777" w:rsidR="00C123DA" w:rsidRDefault="00C123DA" w:rsidP="00C123DA">
      <w:pPr>
        <w:spacing w:after="200" w:line="240" w:lineRule="auto"/>
        <w:rPr>
          <w:rFonts w:ascii="Georgia" w:eastAsia="Georgia" w:hAnsi="Georgia" w:cs="Georgia"/>
          <w:bCs/>
        </w:rPr>
      </w:pPr>
    </w:p>
    <w:p w14:paraId="67732213" w14:textId="77777777" w:rsidR="00C123DA" w:rsidRDefault="00C123DA" w:rsidP="00C123DA">
      <w:pPr>
        <w:spacing w:after="200" w:line="240" w:lineRule="auto"/>
        <w:rPr>
          <w:rFonts w:ascii="Georgia" w:eastAsia="Georgia" w:hAnsi="Georgia" w:cs="Georgia"/>
          <w:bCs/>
        </w:rPr>
      </w:pPr>
    </w:p>
    <w:p w14:paraId="606331AC" w14:textId="77777777" w:rsidR="00C123DA" w:rsidRDefault="00C123DA" w:rsidP="00C123DA">
      <w:pPr>
        <w:spacing w:after="200" w:line="240" w:lineRule="auto"/>
        <w:rPr>
          <w:rFonts w:ascii="Georgia" w:eastAsia="Georgia" w:hAnsi="Georgia" w:cs="Georgia"/>
          <w:bCs/>
        </w:rPr>
      </w:pPr>
    </w:p>
    <w:p w14:paraId="2B9F5E72" w14:textId="77777777" w:rsidR="00C123DA" w:rsidRDefault="00C123DA" w:rsidP="00C123DA">
      <w:pPr>
        <w:spacing w:after="200" w:line="240" w:lineRule="auto"/>
        <w:rPr>
          <w:rFonts w:ascii="Georgia" w:eastAsia="Georgia" w:hAnsi="Georgia" w:cs="Georgia"/>
          <w:bCs/>
        </w:rPr>
      </w:pPr>
    </w:p>
    <w:p w14:paraId="5ABE6379" w14:textId="58756B39"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lastRenderedPageBreak/>
        <w:t>First Reading:  </w:t>
      </w:r>
      <w:r>
        <w:rPr>
          <w:rFonts w:ascii="Georgia" w:eastAsia="Georgia" w:hAnsi="Georgia" w:cs="Georgia"/>
          <w:bCs/>
        </w:rPr>
        <w:t>11/7/23</w:t>
      </w:r>
    </w:p>
    <w:p w14:paraId="54FAFC63" w14:textId="77777777"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t>Second Reading:  </w:t>
      </w:r>
      <w:r>
        <w:rPr>
          <w:rFonts w:ascii="Georgia" w:eastAsia="Georgia" w:hAnsi="Georgia" w:cs="Georgia"/>
          <w:bCs/>
        </w:rPr>
        <w:t>11/7/23</w:t>
      </w:r>
    </w:p>
    <w:p w14:paraId="3BB13D3A" w14:textId="4179AB28" w:rsidR="00C123DA" w:rsidRPr="0084166C" w:rsidRDefault="00C123DA" w:rsidP="00C123DA">
      <w:pPr>
        <w:spacing w:after="200" w:line="240" w:lineRule="auto"/>
        <w:rPr>
          <w:rFonts w:ascii="Georgia" w:eastAsia="Georgia" w:hAnsi="Georgia" w:cs="Georgia"/>
          <w:bCs/>
        </w:rPr>
      </w:pPr>
      <w:r w:rsidRPr="0084166C">
        <w:rPr>
          <w:rFonts w:ascii="Georgia" w:eastAsia="Georgia" w:hAnsi="Georgia" w:cs="Georgia"/>
          <w:bCs/>
        </w:rPr>
        <w:t>Pass: </w:t>
      </w:r>
      <w:r>
        <w:rPr>
          <w:rFonts w:ascii="Georgia" w:eastAsia="Georgia" w:hAnsi="Georgia" w:cs="Georgia"/>
          <w:bCs/>
        </w:rPr>
        <w:t>Yes</w:t>
      </w:r>
    </w:p>
    <w:p w14:paraId="09010114" w14:textId="77777777" w:rsidR="00C123DA" w:rsidRPr="00C76AAF" w:rsidRDefault="00C123DA" w:rsidP="00C123DA">
      <w:pPr>
        <w:pStyle w:val="NormalWeb"/>
        <w:spacing w:before="0" w:beforeAutospacing="0" w:after="0" w:afterAutospacing="0"/>
        <w:rPr>
          <w:rFonts w:ascii="Georgia" w:hAnsi="Georgia"/>
          <w:b/>
          <w:bCs/>
          <w:color w:val="000000"/>
          <w:sz w:val="22"/>
          <w:szCs w:val="22"/>
        </w:rPr>
      </w:pPr>
      <w:r w:rsidRPr="00C76AAF">
        <w:rPr>
          <w:rFonts w:ascii="Georgia" w:hAnsi="Georgia" w:cs="Arial"/>
          <w:b/>
          <w:bCs/>
          <w:color w:val="000000"/>
          <w:sz w:val="22"/>
          <w:szCs w:val="22"/>
        </w:rPr>
        <w:t xml:space="preserve">Bill </w:t>
      </w:r>
      <w:r>
        <w:rPr>
          <w:rFonts w:ascii="Georgia" w:hAnsi="Georgia" w:cs="Arial"/>
          <w:b/>
          <w:bCs/>
          <w:color w:val="000000"/>
          <w:sz w:val="22"/>
          <w:szCs w:val="22"/>
        </w:rPr>
        <w:t>8</w:t>
      </w:r>
      <w:r w:rsidRPr="00C76AAF">
        <w:rPr>
          <w:rFonts w:ascii="Georgia" w:hAnsi="Georgia" w:cs="Arial"/>
          <w:b/>
          <w:bCs/>
          <w:color w:val="000000"/>
          <w:sz w:val="22"/>
          <w:szCs w:val="22"/>
        </w:rPr>
        <w:t>-2</w:t>
      </w:r>
      <w:r>
        <w:rPr>
          <w:rFonts w:ascii="Georgia" w:hAnsi="Georgia" w:cs="Arial"/>
          <w:b/>
          <w:bCs/>
          <w:color w:val="000000"/>
          <w:sz w:val="22"/>
          <w:szCs w:val="22"/>
        </w:rPr>
        <w:t>3</w:t>
      </w:r>
      <w:r w:rsidRPr="00C76AAF">
        <w:rPr>
          <w:rFonts w:ascii="Georgia" w:hAnsi="Georgia" w:cs="Arial"/>
          <w:b/>
          <w:bCs/>
          <w:color w:val="000000"/>
          <w:sz w:val="22"/>
          <w:szCs w:val="22"/>
        </w:rPr>
        <w:t>-</w:t>
      </w:r>
      <w:r>
        <w:rPr>
          <w:rFonts w:ascii="Georgia" w:hAnsi="Georgia" w:cs="Arial"/>
          <w:b/>
          <w:bCs/>
          <w:color w:val="000000"/>
          <w:sz w:val="22"/>
          <w:szCs w:val="22"/>
        </w:rPr>
        <w:t>F</w:t>
      </w:r>
      <w:r w:rsidRPr="00C76AAF">
        <w:rPr>
          <w:rFonts w:ascii="Georgia" w:hAnsi="Georgia" w:cs="Arial"/>
          <w:b/>
          <w:bCs/>
          <w:color w:val="000000"/>
          <w:sz w:val="22"/>
          <w:szCs w:val="22"/>
        </w:rPr>
        <w:t>. Funding for the Veterans Day 5k Event </w:t>
      </w:r>
    </w:p>
    <w:p w14:paraId="0692FF7C"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w:t>
      </w:r>
    </w:p>
    <w:p w14:paraId="505FF9C2" w14:textId="77777777" w:rsidR="00C123DA" w:rsidRPr="00C76AAF" w:rsidRDefault="00C123DA" w:rsidP="00C123DA">
      <w:pPr>
        <w:pStyle w:val="NormalWeb"/>
        <w:spacing w:before="0" w:beforeAutospacing="0" w:after="0" w:afterAutospacing="0"/>
        <w:ind w:left="2160" w:hanging="2160"/>
        <w:rPr>
          <w:rFonts w:ascii="Georgia" w:hAnsi="Georgia"/>
          <w:color w:val="000000"/>
          <w:sz w:val="22"/>
          <w:szCs w:val="22"/>
        </w:rPr>
      </w:pPr>
      <w:r w:rsidRPr="00C76AAF">
        <w:rPr>
          <w:rFonts w:ascii="Georgia" w:hAnsi="Georgia" w:cs="Arial"/>
          <w:color w:val="000000"/>
          <w:sz w:val="22"/>
          <w:szCs w:val="22"/>
        </w:rPr>
        <w:t xml:space="preserve">PURPOSE: </w:t>
      </w:r>
      <w:r>
        <w:rPr>
          <w:rFonts w:ascii="Georgia" w:hAnsi="Georgia" w:cs="Arial"/>
          <w:color w:val="000000"/>
          <w:sz w:val="22"/>
          <w:szCs w:val="22"/>
        </w:rPr>
        <w:tab/>
      </w:r>
      <w:r w:rsidRPr="00C76AAF">
        <w:rPr>
          <w:rFonts w:ascii="Georgia" w:hAnsi="Georgia" w:cs="Arial"/>
          <w:color w:val="000000"/>
          <w:sz w:val="22"/>
          <w:szCs w:val="22"/>
        </w:rPr>
        <w:t>For the Student Government Association of Western Kentucky University to allocate $600 for a Veterans Day 5k Run Event.</w:t>
      </w:r>
    </w:p>
    <w:p w14:paraId="0CFD6CC8" w14:textId="77777777" w:rsidR="00C123DA" w:rsidRPr="00C76AAF" w:rsidRDefault="00C123DA" w:rsidP="00C123DA">
      <w:pPr>
        <w:spacing w:line="240" w:lineRule="auto"/>
        <w:rPr>
          <w:rFonts w:ascii="Georgia" w:hAnsi="Georgia"/>
          <w:color w:val="000000"/>
        </w:rPr>
      </w:pPr>
    </w:p>
    <w:p w14:paraId="7142FE4F" w14:textId="77777777" w:rsidR="00C123DA" w:rsidRPr="00C76AAF" w:rsidRDefault="00C123DA" w:rsidP="00C123DA">
      <w:pPr>
        <w:pStyle w:val="NormalWeb"/>
        <w:spacing w:before="0" w:beforeAutospacing="0" w:after="0" w:afterAutospacing="0"/>
        <w:rPr>
          <w:rFonts w:ascii="Georgia" w:hAnsi="Georgia"/>
          <w:color w:val="000000"/>
          <w:sz w:val="22"/>
          <w:szCs w:val="22"/>
        </w:rPr>
      </w:pPr>
      <w:r>
        <w:rPr>
          <w:rFonts w:ascii="Georgia" w:hAnsi="Georgia" w:cs="Arial"/>
          <w:color w:val="000000"/>
          <w:sz w:val="22"/>
          <w:szCs w:val="22"/>
        </w:rPr>
        <w:t>(1)</w:t>
      </w:r>
      <w:r w:rsidRPr="00C76AAF">
        <w:rPr>
          <w:rFonts w:ascii="Georgia" w:hAnsi="Georgia" w:cs="Arial"/>
          <w:color w:val="000000"/>
          <w:sz w:val="22"/>
          <w:szCs w:val="22"/>
        </w:rPr>
        <w:t xml:space="preserve">WHEREAS: </w:t>
      </w:r>
      <w:r>
        <w:rPr>
          <w:rFonts w:ascii="Georgia" w:hAnsi="Georgia" w:cs="Arial"/>
          <w:color w:val="000000"/>
          <w:sz w:val="22"/>
          <w:szCs w:val="22"/>
        </w:rPr>
        <w:tab/>
      </w:r>
      <w:r w:rsidRPr="00C76AAF">
        <w:rPr>
          <w:rFonts w:ascii="Georgia" w:hAnsi="Georgia" w:cs="Arial"/>
          <w:color w:val="000000"/>
          <w:sz w:val="22"/>
          <w:szCs w:val="22"/>
        </w:rPr>
        <w:t xml:space="preserve">The event will take place on November 15th at </w:t>
      </w:r>
      <w:proofErr w:type="spellStart"/>
      <w:r w:rsidRPr="00C76AAF">
        <w:rPr>
          <w:rFonts w:ascii="Georgia" w:hAnsi="Georgia" w:cs="Arial"/>
          <w:color w:val="000000"/>
          <w:sz w:val="22"/>
          <w:szCs w:val="22"/>
        </w:rPr>
        <w:t>Kereiakes</w:t>
      </w:r>
      <w:proofErr w:type="spellEnd"/>
      <w:r w:rsidRPr="00C76AAF">
        <w:rPr>
          <w:rFonts w:ascii="Georgia" w:hAnsi="Georgia" w:cs="Arial"/>
          <w:color w:val="000000"/>
          <w:sz w:val="22"/>
          <w:szCs w:val="22"/>
        </w:rPr>
        <w:t xml:space="preserve"> Park from 5:00-7:00 p.m., and</w:t>
      </w:r>
    </w:p>
    <w:p w14:paraId="32230BBE" w14:textId="77777777" w:rsidR="00C123DA" w:rsidRPr="00C76AAF" w:rsidRDefault="00C123DA" w:rsidP="00C123DA">
      <w:pPr>
        <w:spacing w:line="240" w:lineRule="auto"/>
        <w:rPr>
          <w:rFonts w:ascii="Georgia" w:hAnsi="Georgia"/>
          <w:color w:val="000000"/>
        </w:rPr>
      </w:pPr>
    </w:p>
    <w:p w14:paraId="0586595C" w14:textId="77777777" w:rsidR="00C123DA" w:rsidRPr="00C76AAF" w:rsidRDefault="00C123DA" w:rsidP="00C123DA">
      <w:pPr>
        <w:pStyle w:val="NormalWeb"/>
        <w:spacing w:before="0" w:beforeAutospacing="0" w:after="0" w:afterAutospacing="0"/>
        <w:ind w:left="2160" w:hanging="2160"/>
        <w:rPr>
          <w:rFonts w:ascii="Georgia" w:hAnsi="Georgia"/>
          <w:color w:val="000000"/>
          <w:sz w:val="22"/>
          <w:szCs w:val="22"/>
        </w:rPr>
      </w:pPr>
      <w:r>
        <w:rPr>
          <w:rFonts w:ascii="Georgia" w:hAnsi="Georgia" w:cs="Arial"/>
          <w:color w:val="000000"/>
          <w:sz w:val="22"/>
          <w:szCs w:val="22"/>
        </w:rPr>
        <w:t>(2)</w:t>
      </w:r>
      <w:r w:rsidRPr="00C76AAF">
        <w:rPr>
          <w:rFonts w:ascii="Georgia" w:hAnsi="Georgia" w:cs="Arial"/>
          <w:color w:val="000000"/>
          <w:sz w:val="22"/>
          <w:szCs w:val="22"/>
        </w:rPr>
        <w:t xml:space="preserve">WHEREAS: </w:t>
      </w:r>
      <w:r>
        <w:rPr>
          <w:rFonts w:ascii="Georgia" w:hAnsi="Georgia" w:cs="Arial"/>
          <w:color w:val="000000"/>
          <w:sz w:val="22"/>
          <w:szCs w:val="22"/>
        </w:rPr>
        <w:tab/>
      </w:r>
      <w:r w:rsidRPr="00C76AAF">
        <w:rPr>
          <w:rFonts w:ascii="Georgia" w:hAnsi="Georgia" w:cs="Arial"/>
          <w:color w:val="000000"/>
          <w:sz w:val="22"/>
          <w:szCs w:val="22"/>
        </w:rPr>
        <w:t>SGA will collect donations via raffle to support Veterans and WKU’s ROTC program, and </w:t>
      </w:r>
    </w:p>
    <w:p w14:paraId="0E1ED007" w14:textId="77777777" w:rsidR="00C123DA" w:rsidRPr="00C76AAF" w:rsidRDefault="00C123DA" w:rsidP="00C123DA">
      <w:pPr>
        <w:spacing w:line="240" w:lineRule="auto"/>
        <w:rPr>
          <w:rFonts w:ascii="Georgia" w:hAnsi="Georgia"/>
          <w:color w:val="000000"/>
        </w:rPr>
      </w:pPr>
    </w:p>
    <w:p w14:paraId="4F1F5976" w14:textId="77777777" w:rsidR="00C123DA" w:rsidRPr="00C76AAF" w:rsidRDefault="00C123DA" w:rsidP="00C123DA">
      <w:pPr>
        <w:pStyle w:val="NormalWeb"/>
        <w:spacing w:before="0" w:beforeAutospacing="0" w:after="0" w:afterAutospacing="0"/>
        <w:rPr>
          <w:rFonts w:ascii="Georgia" w:hAnsi="Georgia"/>
          <w:color w:val="000000"/>
          <w:sz w:val="22"/>
          <w:szCs w:val="22"/>
        </w:rPr>
      </w:pPr>
      <w:r>
        <w:rPr>
          <w:rFonts w:ascii="Georgia" w:hAnsi="Georgia" w:cs="Arial"/>
          <w:color w:val="000000"/>
          <w:sz w:val="22"/>
          <w:szCs w:val="22"/>
        </w:rPr>
        <w:t>(3)</w:t>
      </w:r>
      <w:r w:rsidRPr="00C76AAF">
        <w:rPr>
          <w:rFonts w:ascii="Georgia" w:hAnsi="Georgia" w:cs="Arial"/>
          <w:color w:val="000000"/>
          <w:sz w:val="22"/>
          <w:szCs w:val="22"/>
        </w:rPr>
        <w:t xml:space="preserve">WHEREAS: </w:t>
      </w:r>
      <w:r>
        <w:rPr>
          <w:rFonts w:ascii="Georgia" w:hAnsi="Georgia" w:cs="Arial"/>
          <w:color w:val="000000"/>
          <w:sz w:val="22"/>
          <w:szCs w:val="22"/>
        </w:rPr>
        <w:tab/>
      </w:r>
      <w:r w:rsidRPr="00C76AAF">
        <w:rPr>
          <w:rFonts w:ascii="Georgia" w:hAnsi="Georgia" w:cs="Arial"/>
          <w:color w:val="000000"/>
          <w:sz w:val="22"/>
          <w:szCs w:val="22"/>
        </w:rPr>
        <w:t>The money will come from the Legislative Discretionary Fund, and </w:t>
      </w:r>
    </w:p>
    <w:p w14:paraId="00B7D133"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w:t>
      </w:r>
    </w:p>
    <w:p w14:paraId="26E13006" w14:textId="77777777" w:rsidR="00C123DA" w:rsidRPr="00C76AAF" w:rsidRDefault="00C123DA" w:rsidP="00C123DA">
      <w:pPr>
        <w:pStyle w:val="NormalWeb"/>
        <w:spacing w:before="0" w:beforeAutospacing="0" w:after="0" w:afterAutospacing="0"/>
        <w:ind w:left="2160" w:hanging="2160"/>
        <w:rPr>
          <w:rFonts w:ascii="Georgia" w:hAnsi="Georgia"/>
          <w:color w:val="000000"/>
          <w:sz w:val="22"/>
          <w:szCs w:val="22"/>
        </w:rPr>
      </w:pPr>
      <w:r>
        <w:rPr>
          <w:rFonts w:ascii="Georgia" w:hAnsi="Georgia" w:cs="Arial"/>
          <w:color w:val="000000"/>
          <w:sz w:val="22"/>
          <w:szCs w:val="22"/>
        </w:rPr>
        <w:t>(4)</w:t>
      </w:r>
      <w:r w:rsidRPr="00C76AAF">
        <w:rPr>
          <w:rFonts w:ascii="Georgia" w:hAnsi="Georgia" w:cs="Arial"/>
          <w:color w:val="000000"/>
          <w:sz w:val="22"/>
          <w:szCs w:val="22"/>
        </w:rPr>
        <w:t xml:space="preserve">WHEREAS: </w:t>
      </w:r>
      <w:r>
        <w:rPr>
          <w:rFonts w:ascii="Georgia" w:hAnsi="Georgia" w:cs="Arial"/>
          <w:color w:val="000000"/>
          <w:sz w:val="22"/>
          <w:szCs w:val="22"/>
        </w:rPr>
        <w:tab/>
      </w:r>
      <w:r w:rsidRPr="00C76AAF">
        <w:rPr>
          <w:rFonts w:ascii="Georgia" w:hAnsi="Georgia" w:cs="Arial"/>
          <w:color w:val="000000"/>
          <w:sz w:val="22"/>
          <w:szCs w:val="22"/>
        </w:rPr>
        <w:t>The money will be used to purchase decorations, supplies for a cookout, 9th Generation iPad (raffle prize), and Veterans Day merch for the runners, and </w:t>
      </w:r>
    </w:p>
    <w:p w14:paraId="27FC2D40"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w:t>
      </w:r>
    </w:p>
    <w:p w14:paraId="1060B1C7" w14:textId="77777777" w:rsidR="00C123DA" w:rsidRPr="00C76AAF" w:rsidRDefault="00C123DA" w:rsidP="00C123DA">
      <w:pPr>
        <w:pStyle w:val="NormalWeb"/>
        <w:spacing w:before="0" w:beforeAutospacing="0" w:after="0" w:afterAutospacing="0"/>
        <w:rPr>
          <w:rFonts w:ascii="Georgia" w:hAnsi="Georgia"/>
          <w:color w:val="000000"/>
          <w:sz w:val="22"/>
          <w:szCs w:val="22"/>
        </w:rPr>
      </w:pPr>
      <w:r>
        <w:rPr>
          <w:rFonts w:ascii="Georgia" w:hAnsi="Georgia" w:cs="Arial"/>
          <w:color w:val="000000"/>
          <w:sz w:val="22"/>
          <w:szCs w:val="22"/>
        </w:rPr>
        <w:t>(5)</w:t>
      </w:r>
      <w:r w:rsidRPr="00C76AAF">
        <w:rPr>
          <w:rFonts w:ascii="Georgia" w:hAnsi="Georgia" w:cs="Arial"/>
          <w:color w:val="000000"/>
          <w:sz w:val="22"/>
          <w:szCs w:val="22"/>
        </w:rPr>
        <w:t xml:space="preserve">WHEREAS: </w:t>
      </w:r>
      <w:r>
        <w:rPr>
          <w:rFonts w:ascii="Georgia" w:hAnsi="Georgia" w:cs="Arial"/>
          <w:color w:val="000000"/>
          <w:sz w:val="22"/>
          <w:szCs w:val="22"/>
        </w:rPr>
        <w:tab/>
      </w:r>
      <w:r w:rsidRPr="00C76AAF">
        <w:rPr>
          <w:rFonts w:ascii="Georgia" w:hAnsi="Georgia" w:cs="Arial"/>
          <w:color w:val="000000"/>
          <w:sz w:val="22"/>
          <w:szCs w:val="22"/>
        </w:rPr>
        <w:t>Attending this event will count for two office hours for SGA senators, and       </w:t>
      </w:r>
    </w:p>
    <w:p w14:paraId="6890DFFE"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w:t>
      </w:r>
    </w:p>
    <w:p w14:paraId="18EDFA6A" w14:textId="77777777" w:rsidR="00C123DA" w:rsidRPr="00C76AAF" w:rsidRDefault="00C123DA" w:rsidP="00C123DA">
      <w:pPr>
        <w:pStyle w:val="NormalWeb"/>
        <w:spacing w:before="0" w:beforeAutospacing="0" w:after="0" w:afterAutospacing="0"/>
        <w:ind w:left="2160" w:hanging="2160"/>
        <w:rPr>
          <w:rFonts w:ascii="Georgia" w:hAnsi="Georgia"/>
          <w:color w:val="000000"/>
          <w:sz w:val="22"/>
          <w:szCs w:val="22"/>
        </w:rPr>
      </w:pPr>
      <w:r w:rsidRPr="00C76AAF">
        <w:rPr>
          <w:rFonts w:ascii="Georgia" w:hAnsi="Georgia" w:cs="Arial"/>
          <w:color w:val="000000"/>
          <w:sz w:val="22"/>
          <w:szCs w:val="22"/>
        </w:rPr>
        <w:t xml:space="preserve">THEREFORE: </w:t>
      </w:r>
      <w:r>
        <w:rPr>
          <w:rFonts w:ascii="Georgia" w:hAnsi="Georgia" w:cs="Arial"/>
          <w:color w:val="000000"/>
          <w:sz w:val="22"/>
          <w:szCs w:val="22"/>
        </w:rPr>
        <w:tab/>
      </w:r>
      <w:r w:rsidRPr="00C76AAF">
        <w:rPr>
          <w:rFonts w:ascii="Georgia" w:hAnsi="Georgia" w:cs="Arial"/>
          <w:color w:val="000000"/>
          <w:sz w:val="22"/>
          <w:szCs w:val="22"/>
        </w:rPr>
        <w:t>Be it resolved that the Student Government Association of Western Kentucky University will allocate $600 towards the Veterans Day 5k.</w:t>
      </w:r>
    </w:p>
    <w:p w14:paraId="7CAC7C49"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w:t>
      </w:r>
    </w:p>
    <w:p w14:paraId="0028FD2D"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xml:space="preserve">AUTHORS:  </w:t>
      </w:r>
      <w:r>
        <w:rPr>
          <w:rFonts w:ascii="Georgia" w:hAnsi="Georgia" w:cs="Arial"/>
          <w:color w:val="000000"/>
          <w:sz w:val="22"/>
          <w:szCs w:val="22"/>
        </w:rPr>
        <w:tab/>
      </w:r>
      <w:r>
        <w:rPr>
          <w:rFonts w:ascii="Georgia" w:hAnsi="Georgia" w:cs="Arial"/>
          <w:color w:val="000000"/>
          <w:sz w:val="22"/>
          <w:szCs w:val="22"/>
        </w:rPr>
        <w:tab/>
      </w:r>
      <w:r w:rsidRPr="00C76AAF">
        <w:rPr>
          <w:rFonts w:ascii="Georgia" w:hAnsi="Georgia" w:cs="Arial"/>
          <w:color w:val="000000"/>
          <w:sz w:val="22"/>
          <w:szCs w:val="22"/>
        </w:rPr>
        <w:t>Annalise Finch, Executive Vice President  </w:t>
      </w:r>
    </w:p>
    <w:p w14:paraId="3F85562E" w14:textId="77777777" w:rsidR="00C123DA" w:rsidRPr="00C76AAF" w:rsidRDefault="00C123DA" w:rsidP="00C123DA">
      <w:pPr>
        <w:pStyle w:val="NormalWeb"/>
        <w:spacing w:before="0" w:beforeAutospacing="0" w:after="0" w:afterAutospacing="0"/>
        <w:ind w:left="1440" w:firstLine="720"/>
        <w:rPr>
          <w:rFonts w:ascii="Georgia" w:hAnsi="Georgia"/>
          <w:color w:val="000000"/>
          <w:sz w:val="22"/>
          <w:szCs w:val="22"/>
        </w:rPr>
      </w:pPr>
      <w:r w:rsidRPr="00C76AAF">
        <w:rPr>
          <w:rFonts w:ascii="Georgia" w:hAnsi="Georgia" w:cs="Arial"/>
          <w:color w:val="000000"/>
          <w:sz w:val="22"/>
          <w:szCs w:val="22"/>
        </w:rPr>
        <w:t xml:space="preserve">Ryan </w:t>
      </w:r>
      <w:proofErr w:type="spellStart"/>
      <w:r w:rsidRPr="00C76AAF">
        <w:rPr>
          <w:rFonts w:ascii="Georgia" w:hAnsi="Georgia" w:cs="Arial"/>
          <w:color w:val="000000"/>
          <w:sz w:val="22"/>
          <w:szCs w:val="22"/>
        </w:rPr>
        <w:t>Dilts</w:t>
      </w:r>
      <w:proofErr w:type="spellEnd"/>
      <w:r w:rsidRPr="00C76AAF">
        <w:rPr>
          <w:rFonts w:ascii="Georgia" w:hAnsi="Georgia" w:cs="Arial"/>
          <w:color w:val="000000"/>
          <w:sz w:val="22"/>
          <w:szCs w:val="22"/>
        </w:rPr>
        <w:t>, Senator at Large </w:t>
      </w:r>
    </w:p>
    <w:p w14:paraId="7947EA57" w14:textId="77777777" w:rsidR="00C123DA" w:rsidRPr="00C76AAF" w:rsidRDefault="00C123DA" w:rsidP="00C123DA">
      <w:pPr>
        <w:pStyle w:val="NormalWeb"/>
        <w:spacing w:before="0" w:beforeAutospacing="0" w:after="0" w:afterAutospacing="0"/>
        <w:ind w:left="1440" w:firstLine="720"/>
        <w:rPr>
          <w:rFonts w:ascii="Georgia" w:hAnsi="Georgia"/>
          <w:color w:val="000000"/>
          <w:sz w:val="22"/>
          <w:szCs w:val="22"/>
        </w:rPr>
      </w:pPr>
      <w:r w:rsidRPr="00C76AAF">
        <w:rPr>
          <w:rFonts w:ascii="Georgia" w:hAnsi="Georgia" w:cs="Arial"/>
          <w:color w:val="000000"/>
          <w:sz w:val="22"/>
          <w:szCs w:val="22"/>
        </w:rPr>
        <w:t xml:space="preserve">Chloe Ralston, Freshman Senator </w:t>
      </w:r>
    </w:p>
    <w:p w14:paraId="56F60CB5"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w:t>
      </w:r>
    </w:p>
    <w:p w14:paraId="38525465"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xml:space="preserve">SPONSORS: </w:t>
      </w:r>
      <w:r>
        <w:rPr>
          <w:rFonts w:ascii="Georgia" w:hAnsi="Georgia" w:cs="Arial"/>
          <w:color w:val="000000"/>
          <w:sz w:val="22"/>
          <w:szCs w:val="22"/>
        </w:rPr>
        <w:tab/>
      </w:r>
      <w:r>
        <w:rPr>
          <w:rFonts w:ascii="Georgia" w:hAnsi="Georgia" w:cs="Arial"/>
          <w:color w:val="000000"/>
          <w:sz w:val="22"/>
          <w:szCs w:val="22"/>
        </w:rPr>
        <w:tab/>
      </w:r>
      <w:r w:rsidRPr="00C76AAF">
        <w:rPr>
          <w:rFonts w:ascii="Georgia" w:hAnsi="Georgia" w:cs="Arial"/>
          <w:color w:val="000000"/>
          <w:sz w:val="22"/>
          <w:szCs w:val="22"/>
        </w:rPr>
        <w:t>Community Relations Committee    </w:t>
      </w:r>
    </w:p>
    <w:p w14:paraId="497C7BF6"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w:t>
      </w:r>
    </w:p>
    <w:p w14:paraId="47AC5AF8" w14:textId="77777777" w:rsidR="00C123DA" w:rsidRPr="00C76AAF" w:rsidRDefault="00C123DA" w:rsidP="00C123DA">
      <w:pPr>
        <w:pStyle w:val="NormalWeb"/>
        <w:spacing w:before="0" w:beforeAutospacing="0" w:after="0" w:afterAutospacing="0"/>
        <w:rPr>
          <w:rFonts w:ascii="Georgia" w:hAnsi="Georgia"/>
          <w:color w:val="000000"/>
          <w:sz w:val="22"/>
          <w:szCs w:val="22"/>
        </w:rPr>
      </w:pPr>
      <w:r w:rsidRPr="00C76AAF">
        <w:rPr>
          <w:rFonts w:ascii="Georgia" w:hAnsi="Georgia" w:cs="Arial"/>
          <w:color w:val="000000"/>
          <w:sz w:val="22"/>
          <w:szCs w:val="22"/>
        </w:rPr>
        <w:t xml:space="preserve">CONTACTS:   </w:t>
      </w:r>
      <w:r>
        <w:rPr>
          <w:rFonts w:ascii="Georgia" w:hAnsi="Georgia" w:cs="Arial"/>
          <w:color w:val="000000"/>
          <w:sz w:val="22"/>
          <w:szCs w:val="22"/>
        </w:rPr>
        <w:tab/>
      </w:r>
      <w:r>
        <w:rPr>
          <w:rFonts w:ascii="Georgia" w:hAnsi="Georgia" w:cs="Arial"/>
          <w:color w:val="000000"/>
          <w:sz w:val="22"/>
          <w:szCs w:val="22"/>
        </w:rPr>
        <w:tab/>
      </w:r>
      <w:r w:rsidRPr="00C76AAF">
        <w:rPr>
          <w:rFonts w:ascii="Georgia" w:hAnsi="Georgia" w:cs="Arial"/>
          <w:color w:val="000000"/>
          <w:sz w:val="22"/>
          <w:szCs w:val="22"/>
        </w:rPr>
        <w:t>Annalise Finch </w:t>
      </w:r>
    </w:p>
    <w:p w14:paraId="3A2AA453" w14:textId="77777777" w:rsidR="00C123DA" w:rsidRPr="00C76AAF" w:rsidRDefault="00C123DA" w:rsidP="00C123DA">
      <w:pPr>
        <w:pStyle w:val="NormalWeb"/>
        <w:spacing w:before="0" w:beforeAutospacing="0" w:after="0" w:afterAutospacing="0"/>
        <w:ind w:left="1440" w:firstLine="720"/>
        <w:rPr>
          <w:rFonts w:ascii="Georgia" w:hAnsi="Georgia"/>
          <w:color w:val="000000"/>
          <w:sz w:val="22"/>
          <w:szCs w:val="22"/>
        </w:rPr>
      </w:pPr>
      <w:r w:rsidRPr="00C76AAF">
        <w:rPr>
          <w:rFonts w:ascii="Georgia" w:hAnsi="Georgia" w:cs="Arial"/>
          <w:color w:val="000000"/>
          <w:sz w:val="22"/>
          <w:szCs w:val="22"/>
        </w:rPr>
        <w:t>Annalise.finch161@topper.wku.edu </w:t>
      </w:r>
    </w:p>
    <w:p w14:paraId="10EEE1E4" w14:textId="77777777" w:rsidR="00C123DA" w:rsidRPr="00C76AAF" w:rsidRDefault="00C123DA" w:rsidP="00C123DA">
      <w:pPr>
        <w:pStyle w:val="NormalWeb"/>
        <w:spacing w:before="0" w:beforeAutospacing="0" w:after="0" w:afterAutospacing="0"/>
        <w:ind w:left="1440" w:firstLine="720"/>
        <w:rPr>
          <w:rFonts w:ascii="Georgia" w:hAnsi="Georgia"/>
          <w:color w:val="000000"/>
          <w:sz w:val="22"/>
          <w:szCs w:val="22"/>
        </w:rPr>
      </w:pPr>
      <w:r w:rsidRPr="00C76AAF">
        <w:rPr>
          <w:rFonts w:ascii="Georgia" w:hAnsi="Georgia" w:cs="Arial"/>
          <w:color w:val="000000"/>
          <w:sz w:val="22"/>
          <w:szCs w:val="22"/>
        </w:rPr>
        <w:t xml:space="preserve">Danny </w:t>
      </w:r>
      <w:proofErr w:type="spellStart"/>
      <w:r w:rsidRPr="00C76AAF">
        <w:rPr>
          <w:rFonts w:ascii="Georgia" w:hAnsi="Georgia" w:cs="Arial"/>
          <w:color w:val="000000"/>
          <w:sz w:val="22"/>
          <w:szCs w:val="22"/>
        </w:rPr>
        <w:t>Vuleta</w:t>
      </w:r>
      <w:proofErr w:type="spellEnd"/>
      <w:r w:rsidRPr="00C76AAF">
        <w:rPr>
          <w:rFonts w:ascii="Georgia" w:hAnsi="Georgia" w:cs="Arial"/>
          <w:color w:val="000000"/>
          <w:sz w:val="22"/>
          <w:szCs w:val="22"/>
        </w:rPr>
        <w:t xml:space="preserve"> – ROTC Battalion Commander</w:t>
      </w:r>
    </w:p>
    <w:p w14:paraId="375CA439" w14:textId="77777777" w:rsidR="00C123DA" w:rsidRPr="00C76AAF" w:rsidRDefault="00000000" w:rsidP="00C123DA">
      <w:pPr>
        <w:pStyle w:val="s3"/>
        <w:spacing w:before="0" w:beforeAutospacing="0" w:after="0" w:afterAutospacing="0"/>
        <w:ind w:left="1440" w:firstLine="720"/>
        <w:rPr>
          <w:rStyle w:val="s2"/>
          <w:rFonts w:ascii="Georgia" w:hAnsi="Georgia" w:cs="Calibri"/>
          <w:color w:val="000000"/>
          <w:sz w:val="22"/>
          <w:szCs w:val="22"/>
        </w:rPr>
      </w:pPr>
      <w:hyperlink r:id="rId9" w:history="1">
        <w:r w:rsidR="00C123DA" w:rsidRPr="002C4D35">
          <w:rPr>
            <w:rStyle w:val="Hyperlink"/>
            <w:rFonts w:ascii="Georgia" w:hAnsi="Georgia" w:cs="Arial"/>
            <w:sz w:val="22"/>
            <w:szCs w:val="22"/>
          </w:rPr>
          <w:t>Daniel.vuleta066@topper.wku.edu</w:t>
        </w:r>
      </w:hyperlink>
    </w:p>
    <w:p w14:paraId="7814E19D" w14:textId="77777777" w:rsidR="00C123DA" w:rsidRDefault="00C123DA" w:rsidP="00C123DA">
      <w:pPr>
        <w:pStyle w:val="s3"/>
        <w:spacing w:before="0" w:beforeAutospacing="0" w:after="0" w:afterAutospacing="0" w:line="276" w:lineRule="auto"/>
        <w:rPr>
          <w:rStyle w:val="s2"/>
          <w:rFonts w:ascii="Georgia" w:hAnsi="Georgia" w:cs="Calibri"/>
          <w:color w:val="000000"/>
          <w:sz w:val="22"/>
          <w:szCs w:val="22"/>
        </w:rPr>
      </w:pPr>
    </w:p>
    <w:p w14:paraId="61F6B4D7" w14:textId="508473FF" w:rsidR="00126743" w:rsidRDefault="00126743" w:rsidP="00126743">
      <w:pPr>
        <w:spacing w:after="200" w:line="240" w:lineRule="auto"/>
        <w:rPr>
          <w:rFonts w:ascii="Georgia" w:eastAsia="Georgia" w:hAnsi="Georgia" w:cs="Georgia"/>
          <w:bCs/>
        </w:rPr>
      </w:pPr>
    </w:p>
    <w:p w14:paraId="0462D9F4" w14:textId="1BF7151B" w:rsidR="00126743" w:rsidRDefault="00126743" w:rsidP="00126743">
      <w:pPr>
        <w:spacing w:after="200" w:line="240" w:lineRule="auto"/>
        <w:rPr>
          <w:rFonts w:ascii="Georgia" w:eastAsia="Georgia" w:hAnsi="Georgia" w:cs="Georgia"/>
          <w:bCs/>
        </w:rPr>
      </w:pPr>
    </w:p>
    <w:p w14:paraId="70F1708B" w14:textId="79776620" w:rsidR="00C123DA" w:rsidRDefault="00C123DA" w:rsidP="00126743">
      <w:pPr>
        <w:spacing w:after="200" w:line="240" w:lineRule="auto"/>
        <w:rPr>
          <w:rFonts w:ascii="Georgia" w:eastAsia="Georgia" w:hAnsi="Georgia" w:cs="Georgia"/>
          <w:bCs/>
        </w:rPr>
      </w:pPr>
    </w:p>
    <w:p w14:paraId="7495CD89" w14:textId="77777777" w:rsidR="00C123DA" w:rsidRDefault="00C123DA" w:rsidP="00126743">
      <w:pPr>
        <w:spacing w:after="200" w:line="240" w:lineRule="auto"/>
        <w:rPr>
          <w:rFonts w:ascii="Georgia" w:eastAsia="Georgia" w:hAnsi="Georgia" w:cs="Georgia"/>
          <w:bCs/>
        </w:rPr>
      </w:pPr>
    </w:p>
    <w:p w14:paraId="1D9E740F" w14:textId="77777777" w:rsidR="00126743" w:rsidRDefault="00126743" w:rsidP="00126743">
      <w:pPr>
        <w:spacing w:after="200" w:line="240" w:lineRule="auto"/>
        <w:rPr>
          <w:rFonts w:ascii="Georgia" w:eastAsia="Georgia" w:hAnsi="Georgia" w:cs="Georgia"/>
          <w:bCs/>
        </w:rPr>
      </w:pPr>
    </w:p>
    <w:p w14:paraId="6D1B9F79" w14:textId="62D717AC" w:rsidR="00126743" w:rsidRPr="00126743" w:rsidRDefault="00126743" w:rsidP="00126743">
      <w:pPr>
        <w:spacing w:after="200"/>
        <w:rPr>
          <w:rFonts w:ascii="Georgia" w:eastAsia="Georgia" w:hAnsi="Georgia" w:cs="Georgia"/>
          <w:b/>
          <w:sz w:val="20"/>
          <w:szCs w:val="20"/>
        </w:rPr>
      </w:pPr>
      <w:r w:rsidRPr="00E62DB0">
        <w:rPr>
          <w:rFonts w:ascii="Georgia" w:eastAsia="Georgia" w:hAnsi="Georgia" w:cs="Georgia"/>
          <w:b/>
          <w:sz w:val="20"/>
          <w:szCs w:val="20"/>
        </w:rPr>
        <w:lastRenderedPageBreak/>
        <w:t>9. New Business</w:t>
      </w:r>
    </w:p>
    <w:p w14:paraId="60E43E08" w14:textId="77777777" w:rsidR="00126743" w:rsidRPr="00B0131A" w:rsidRDefault="00126743" w:rsidP="00126743">
      <w:pPr>
        <w:spacing w:after="200" w:line="240" w:lineRule="auto"/>
        <w:rPr>
          <w:rFonts w:ascii="Georgia" w:eastAsia="Georgia" w:hAnsi="Georgia" w:cs="Georgia"/>
          <w:bCs/>
        </w:rPr>
      </w:pPr>
      <w:r w:rsidRPr="00B0131A">
        <w:rPr>
          <w:rFonts w:ascii="Georgia" w:eastAsia="Georgia" w:hAnsi="Georgia" w:cs="Georgia"/>
          <w:bCs/>
        </w:rPr>
        <w:t>First Reading:</w:t>
      </w:r>
      <w:r w:rsidRPr="00B0131A">
        <w:rPr>
          <w:rFonts w:ascii="Georgia" w:eastAsia="Georgia" w:hAnsi="Georgia" w:cs="Georgia"/>
          <w:bCs/>
        </w:rPr>
        <w:tab/>
      </w:r>
      <w:r>
        <w:rPr>
          <w:rFonts w:ascii="Georgia" w:eastAsia="Georgia" w:hAnsi="Georgia" w:cs="Georgia"/>
          <w:bCs/>
        </w:rPr>
        <w:t>11/7/23</w:t>
      </w:r>
      <w:r w:rsidRPr="00B0131A">
        <w:rPr>
          <w:rFonts w:ascii="Georgia" w:eastAsia="Georgia" w:hAnsi="Georgia" w:cs="Georgia"/>
          <w:bCs/>
        </w:rPr>
        <w:tab/>
        <w:t> </w:t>
      </w:r>
    </w:p>
    <w:p w14:paraId="2F2C9FC9" w14:textId="45957826" w:rsidR="00126743" w:rsidRPr="00B0131A" w:rsidRDefault="00126743" w:rsidP="00126743">
      <w:pPr>
        <w:spacing w:after="200" w:line="240" w:lineRule="auto"/>
        <w:rPr>
          <w:rFonts w:ascii="Georgia" w:eastAsia="Georgia" w:hAnsi="Georgia" w:cs="Georgia"/>
          <w:bCs/>
        </w:rPr>
      </w:pPr>
      <w:r w:rsidRPr="00B0131A">
        <w:rPr>
          <w:rFonts w:ascii="Georgia" w:eastAsia="Georgia" w:hAnsi="Georgia" w:cs="Georgia"/>
          <w:bCs/>
        </w:rPr>
        <w:t>Second Reading:</w:t>
      </w:r>
      <w:r>
        <w:rPr>
          <w:rFonts w:ascii="Georgia" w:eastAsia="Georgia" w:hAnsi="Georgia" w:cs="Georgia"/>
          <w:bCs/>
        </w:rPr>
        <w:t xml:space="preserve"> 11/</w:t>
      </w:r>
      <w:r w:rsidR="008F0709">
        <w:rPr>
          <w:rFonts w:ascii="Georgia" w:eastAsia="Georgia" w:hAnsi="Georgia" w:cs="Georgia"/>
          <w:bCs/>
        </w:rPr>
        <w:t>14</w:t>
      </w:r>
      <w:r>
        <w:rPr>
          <w:rFonts w:ascii="Georgia" w:eastAsia="Georgia" w:hAnsi="Georgia" w:cs="Georgia"/>
          <w:bCs/>
        </w:rPr>
        <w:t>/23</w:t>
      </w:r>
      <w:r w:rsidRPr="00B0131A">
        <w:rPr>
          <w:rFonts w:ascii="Georgia" w:eastAsia="Georgia" w:hAnsi="Georgia" w:cs="Georgia"/>
          <w:bCs/>
        </w:rPr>
        <w:tab/>
        <w:t> </w:t>
      </w:r>
    </w:p>
    <w:p w14:paraId="5DFAA48E" w14:textId="77777777" w:rsidR="00126743" w:rsidRPr="00B0131A" w:rsidRDefault="00126743" w:rsidP="00126743">
      <w:pPr>
        <w:spacing w:after="200" w:line="240" w:lineRule="auto"/>
        <w:rPr>
          <w:rFonts w:ascii="Georgia" w:eastAsia="Georgia" w:hAnsi="Georgia" w:cs="Georgia"/>
          <w:bCs/>
        </w:rPr>
      </w:pPr>
      <w:r w:rsidRPr="00B0131A">
        <w:rPr>
          <w:rFonts w:ascii="Georgia" w:eastAsia="Georgia" w:hAnsi="Georgia" w:cs="Georgia"/>
          <w:bCs/>
        </w:rPr>
        <w:t>Pass:</w:t>
      </w:r>
      <w:r w:rsidRPr="00B0131A">
        <w:rPr>
          <w:rFonts w:ascii="Georgia" w:eastAsia="Georgia" w:hAnsi="Georgia" w:cs="Georgia"/>
          <w:bCs/>
        </w:rPr>
        <w:tab/>
        <w:t> </w:t>
      </w:r>
    </w:p>
    <w:p w14:paraId="7387C0D0" w14:textId="77777777" w:rsidR="00126743" w:rsidRPr="00B0131A" w:rsidRDefault="00126743" w:rsidP="00126743">
      <w:pPr>
        <w:spacing w:after="200" w:line="240" w:lineRule="auto"/>
        <w:rPr>
          <w:rFonts w:ascii="Georgia" w:eastAsia="Georgia" w:hAnsi="Georgia" w:cs="Georgia"/>
          <w:bCs/>
        </w:rPr>
      </w:pPr>
      <w:r w:rsidRPr="00B0131A">
        <w:rPr>
          <w:rFonts w:ascii="Georgia" w:eastAsia="Georgia" w:hAnsi="Georgia" w:cs="Georgia"/>
          <w:bCs/>
        </w:rPr>
        <w:t xml:space="preserve">Fail: </w:t>
      </w:r>
      <w:r w:rsidRPr="00B0131A">
        <w:rPr>
          <w:rFonts w:ascii="Georgia" w:eastAsia="Georgia" w:hAnsi="Georgia" w:cs="Georgia"/>
          <w:bCs/>
        </w:rPr>
        <w:tab/>
      </w:r>
      <w:r w:rsidRPr="00B0131A">
        <w:rPr>
          <w:rFonts w:ascii="Georgia" w:eastAsia="Georgia" w:hAnsi="Georgia" w:cs="Georgia"/>
          <w:bCs/>
        </w:rPr>
        <w:tab/>
        <w:t> </w:t>
      </w:r>
    </w:p>
    <w:p w14:paraId="337557FD" w14:textId="72EB62E1" w:rsidR="00126743" w:rsidRDefault="00126743" w:rsidP="00126743">
      <w:pPr>
        <w:spacing w:after="200" w:line="240" w:lineRule="auto"/>
        <w:rPr>
          <w:rFonts w:ascii="Georgia" w:eastAsia="Georgia" w:hAnsi="Georgia" w:cs="Georgia"/>
          <w:bCs/>
        </w:rPr>
      </w:pPr>
      <w:r w:rsidRPr="00B0131A">
        <w:rPr>
          <w:rFonts w:ascii="Georgia" w:eastAsia="Georgia" w:hAnsi="Georgia" w:cs="Georgia"/>
          <w:bCs/>
        </w:rPr>
        <w:t>Other: </w:t>
      </w:r>
    </w:p>
    <w:p w14:paraId="37BD4D4B" w14:textId="77777777" w:rsidR="00126743" w:rsidRPr="00B0131A" w:rsidRDefault="00126743" w:rsidP="00126743">
      <w:pPr>
        <w:spacing w:after="200" w:line="240" w:lineRule="auto"/>
        <w:rPr>
          <w:rFonts w:ascii="Georgia" w:eastAsia="Georgia" w:hAnsi="Georgia" w:cs="Georgia"/>
          <w:b/>
        </w:rPr>
      </w:pPr>
      <w:r w:rsidRPr="00B0131A">
        <w:rPr>
          <w:rFonts w:ascii="Georgia" w:eastAsia="Georgia" w:hAnsi="Georgia" w:cs="Georgia"/>
          <w:b/>
        </w:rPr>
        <w:t xml:space="preserve">Resolution </w:t>
      </w:r>
      <w:r>
        <w:rPr>
          <w:rFonts w:ascii="Georgia" w:eastAsia="Georgia" w:hAnsi="Georgia" w:cs="Georgia"/>
          <w:b/>
        </w:rPr>
        <w:t>6</w:t>
      </w:r>
      <w:r w:rsidRPr="00B0131A">
        <w:rPr>
          <w:rFonts w:ascii="Georgia" w:eastAsia="Georgia" w:hAnsi="Georgia" w:cs="Georgia"/>
          <w:b/>
        </w:rPr>
        <w:t>-2</w:t>
      </w:r>
      <w:r>
        <w:rPr>
          <w:rFonts w:ascii="Georgia" w:eastAsia="Georgia" w:hAnsi="Georgia" w:cs="Georgia"/>
          <w:b/>
        </w:rPr>
        <w:t>3</w:t>
      </w:r>
      <w:r w:rsidRPr="00B0131A">
        <w:rPr>
          <w:rFonts w:ascii="Georgia" w:eastAsia="Georgia" w:hAnsi="Georgia" w:cs="Georgia"/>
          <w:b/>
        </w:rPr>
        <w:t>-</w:t>
      </w:r>
      <w:r>
        <w:rPr>
          <w:rFonts w:ascii="Georgia" w:eastAsia="Georgia" w:hAnsi="Georgia" w:cs="Georgia"/>
          <w:b/>
        </w:rPr>
        <w:t>F</w:t>
      </w:r>
      <w:r w:rsidRPr="00B0131A">
        <w:rPr>
          <w:rFonts w:ascii="Georgia" w:eastAsia="Georgia" w:hAnsi="Georgia" w:cs="Georgia"/>
          <w:b/>
        </w:rPr>
        <w:t xml:space="preserve">. Resolution to Support </w:t>
      </w:r>
      <w:r>
        <w:rPr>
          <w:rFonts w:ascii="Georgia" w:eastAsia="Georgia" w:hAnsi="Georgia" w:cs="Georgia"/>
          <w:b/>
        </w:rPr>
        <w:t>t</w:t>
      </w:r>
      <w:r w:rsidRPr="00B0131A">
        <w:rPr>
          <w:rFonts w:ascii="Georgia" w:eastAsia="Georgia" w:hAnsi="Georgia" w:cs="Georgia"/>
          <w:b/>
        </w:rPr>
        <w:t>he Alteration of Fire Drill Times </w:t>
      </w:r>
    </w:p>
    <w:p w14:paraId="744AFB8D" w14:textId="77777777" w:rsidR="00126743" w:rsidRPr="00B0131A" w:rsidRDefault="00126743" w:rsidP="00126743">
      <w:pPr>
        <w:spacing w:after="200" w:line="240" w:lineRule="auto"/>
        <w:ind w:left="2160" w:hanging="2100"/>
        <w:rPr>
          <w:rFonts w:ascii="Georgia" w:eastAsia="Georgia" w:hAnsi="Georgia" w:cs="Georgia"/>
          <w:bCs/>
        </w:rPr>
      </w:pPr>
      <w:r w:rsidRPr="00B0131A">
        <w:rPr>
          <w:rFonts w:ascii="Georgia" w:eastAsia="Georgia" w:hAnsi="Georgia" w:cs="Georgia"/>
          <w:bCs/>
        </w:rPr>
        <w:t xml:space="preserve">PURPOSE: </w:t>
      </w:r>
      <w:r>
        <w:rPr>
          <w:rFonts w:ascii="Georgia" w:eastAsia="Georgia" w:hAnsi="Georgia" w:cs="Georgia"/>
          <w:bCs/>
        </w:rPr>
        <w:tab/>
      </w:r>
      <w:r w:rsidRPr="00B0131A">
        <w:rPr>
          <w:rFonts w:ascii="Georgia" w:eastAsia="Georgia" w:hAnsi="Georgia" w:cs="Georgia"/>
          <w:bCs/>
        </w:rPr>
        <w:t>For the Student Government Association of Western Kentucky University to support the altering of the Fire Drill time from 5 AM to 2 AM. </w:t>
      </w:r>
    </w:p>
    <w:p w14:paraId="7BA15119" w14:textId="77777777" w:rsidR="00126743" w:rsidRPr="00B0131A" w:rsidRDefault="00126743" w:rsidP="00126743">
      <w:pPr>
        <w:spacing w:after="200" w:line="240" w:lineRule="auto"/>
        <w:ind w:left="2160" w:hanging="2100"/>
        <w:rPr>
          <w:rFonts w:ascii="Georgia" w:eastAsia="Georgia" w:hAnsi="Georgia" w:cs="Georgia"/>
          <w:bCs/>
        </w:rPr>
      </w:pPr>
      <w:r>
        <w:rPr>
          <w:rFonts w:ascii="Georgia" w:eastAsia="Georgia" w:hAnsi="Georgia" w:cs="Georgia"/>
          <w:bCs/>
        </w:rPr>
        <w:t xml:space="preserve">(1) </w:t>
      </w:r>
      <w:r w:rsidRPr="00B0131A">
        <w:rPr>
          <w:rFonts w:ascii="Georgia" w:eastAsia="Georgia" w:hAnsi="Georgia" w:cs="Georgia"/>
          <w:bCs/>
        </w:rPr>
        <w:t xml:space="preserve">WHEREAS: </w:t>
      </w:r>
      <w:r>
        <w:rPr>
          <w:rFonts w:ascii="Georgia" w:eastAsia="Georgia" w:hAnsi="Georgia" w:cs="Georgia"/>
          <w:bCs/>
        </w:rPr>
        <w:tab/>
      </w:r>
      <w:r w:rsidRPr="00B0131A">
        <w:rPr>
          <w:rFonts w:ascii="Georgia" w:eastAsia="Georgia" w:hAnsi="Georgia" w:cs="Georgia"/>
          <w:bCs/>
        </w:rPr>
        <w:t>The current 5 AM fire drill time is unreasonable and causes sleep problems and anxiety for students with early work or class schedules, and</w:t>
      </w:r>
      <w:r w:rsidRPr="00B0131A">
        <w:rPr>
          <w:rFonts w:ascii="Georgia" w:eastAsia="Georgia" w:hAnsi="Georgia" w:cs="Georgia"/>
          <w:bCs/>
        </w:rPr>
        <w:tab/>
        <w:t> </w:t>
      </w:r>
    </w:p>
    <w:p w14:paraId="76B1161A" w14:textId="77777777" w:rsidR="00126743" w:rsidRPr="00B0131A" w:rsidRDefault="00126743" w:rsidP="00126743">
      <w:pPr>
        <w:spacing w:after="200" w:line="240" w:lineRule="auto"/>
        <w:ind w:left="2160" w:hanging="2100"/>
        <w:rPr>
          <w:rFonts w:ascii="Georgia" w:eastAsia="Georgia" w:hAnsi="Georgia" w:cs="Georgia"/>
          <w:bCs/>
        </w:rPr>
      </w:pPr>
      <w:r>
        <w:rPr>
          <w:rFonts w:ascii="Georgia" w:eastAsia="Georgia" w:hAnsi="Georgia" w:cs="Georgia"/>
          <w:bCs/>
        </w:rPr>
        <w:t>(2)</w:t>
      </w:r>
      <w:r w:rsidRPr="00B0131A">
        <w:rPr>
          <w:rFonts w:ascii="Georgia" w:eastAsia="Georgia" w:hAnsi="Georgia" w:cs="Georgia"/>
          <w:bCs/>
        </w:rPr>
        <w:t xml:space="preserve">WHEREAS: </w:t>
      </w:r>
      <w:r>
        <w:rPr>
          <w:rFonts w:ascii="Georgia" w:eastAsia="Georgia" w:hAnsi="Georgia" w:cs="Georgia"/>
          <w:bCs/>
        </w:rPr>
        <w:tab/>
      </w:r>
      <w:r w:rsidRPr="00B0131A">
        <w:rPr>
          <w:rFonts w:ascii="Georgia" w:eastAsia="Georgia" w:hAnsi="Georgia" w:cs="Georgia"/>
          <w:bCs/>
        </w:rPr>
        <w:t>Students with accommodations from the Student Accessibility Resource Center and the Kelly Autism Program are especially prone to experience anxiety from the 5 AM fire drill time due to previous mental health issues and their Emotional Support Animals which may reside with them, and  </w:t>
      </w:r>
    </w:p>
    <w:p w14:paraId="02A9E48D" w14:textId="77777777" w:rsidR="00126743" w:rsidRPr="00B0131A" w:rsidRDefault="00126743" w:rsidP="00126743">
      <w:pPr>
        <w:spacing w:after="200" w:line="240" w:lineRule="auto"/>
        <w:ind w:left="2160" w:hanging="2100"/>
        <w:rPr>
          <w:rFonts w:ascii="Georgia" w:eastAsia="Georgia" w:hAnsi="Georgia" w:cs="Georgia"/>
          <w:bCs/>
        </w:rPr>
      </w:pPr>
      <w:r>
        <w:rPr>
          <w:rFonts w:ascii="Georgia" w:eastAsia="Georgia" w:hAnsi="Georgia" w:cs="Georgia"/>
          <w:bCs/>
        </w:rPr>
        <w:t>(3)</w:t>
      </w:r>
      <w:r w:rsidRPr="00B0131A">
        <w:rPr>
          <w:rFonts w:ascii="Georgia" w:eastAsia="Georgia" w:hAnsi="Georgia" w:cs="Georgia"/>
          <w:bCs/>
        </w:rPr>
        <w:t xml:space="preserve">WHEREAS: </w:t>
      </w:r>
      <w:r>
        <w:rPr>
          <w:rFonts w:ascii="Georgia" w:eastAsia="Georgia" w:hAnsi="Georgia" w:cs="Georgia"/>
          <w:bCs/>
        </w:rPr>
        <w:tab/>
      </w:r>
      <w:r w:rsidRPr="00B0131A">
        <w:rPr>
          <w:rFonts w:ascii="Georgia" w:eastAsia="Georgia" w:hAnsi="Georgia" w:cs="Georgia"/>
          <w:bCs/>
        </w:rPr>
        <w:t xml:space="preserve">Changing the time of the drills to 2 AM is a better option for students due to the ability of being able to return to bed and calm both their personal anxiety and their emotional support </w:t>
      </w:r>
      <w:proofErr w:type="spellStart"/>
      <w:r w:rsidRPr="00B0131A">
        <w:rPr>
          <w:rFonts w:ascii="Georgia" w:eastAsia="Georgia" w:hAnsi="Georgia" w:cs="Georgia"/>
          <w:bCs/>
        </w:rPr>
        <w:t>animals’s</w:t>
      </w:r>
      <w:proofErr w:type="spellEnd"/>
      <w:r w:rsidRPr="00B0131A">
        <w:rPr>
          <w:rFonts w:ascii="Georgia" w:eastAsia="Georgia" w:hAnsi="Georgia" w:cs="Georgia"/>
          <w:bCs/>
        </w:rPr>
        <w:t xml:space="preserve"> anxiety after the drill’s end, and</w:t>
      </w:r>
      <w:r w:rsidRPr="00B0131A">
        <w:rPr>
          <w:rFonts w:ascii="Georgia" w:eastAsia="Georgia" w:hAnsi="Georgia" w:cs="Georgia"/>
          <w:bCs/>
        </w:rPr>
        <w:tab/>
        <w:t> </w:t>
      </w:r>
    </w:p>
    <w:p w14:paraId="4AB1A780" w14:textId="77777777" w:rsidR="00126743" w:rsidRPr="00B0131A" w:rsidRDefault="00126743" w:rsidP="00126743">
      <w:pPr>
        <w:spacing w:after="200" w:line="240" w:lineRule="auto"/>
        <w:ind w:left="2160" w:hanging="2100"/>
        <w:rPr>
          <w:rFonts w:ascii="Georgia" w:eastAsia="Georgia" w:hAnsi="Georgia" w:cs="Georgia"/>
          <w:bCs/>
        </w:rPr>
      </w:pPr>
      <w:r>
        <w:rPr>
          <w:rFonts w:ascii="Georgia" w:eastAsia="Georgia" w:hAnsi="Georgia" w:cs="Georgia"/>
          <w:bCs/>
        </w:rPr>
        <w:t>(4)</w:t>
      </w:r>
      <w:r w:rsidRPr="00B0131A">
        <w:rPr>
          <w:rFonts w:ascii="Georgia" w:eastAsia="Georgia" w:hAnsi="Georgia" w:cs="Georgia"/>
          <w:bCs/>
        </w:rPr>
        <w:t xml:space="preserve">WHEREAS: </w:t>
      </w:r>
      <w:r>
        <w:rPr>
          <w:rFonts w:ascii="Georgia" w:eastAsia="Georgia" w:hAnsi="Georgia" w:cs="Georgia"/>
          <w:bCs/>
        </w:rPr>
        <w:tab/>
      </w:r>
      <w:r w:rsidRPr="00B0131A">
        <w:rPr>
          <w:rFonts w:ascii="Georgia" w:eastAsia="Georgia" w:hAnsi="Georgia" w:cs="Georgia"/>
          <w:bCs/>
        </w:rPr>
        <w:t>The aforementioned sleep and anxiety issues would be mitigated should this change take place.  </w:t>
      </w:r>
    </w:p>
    <w:p w14:paraId="1C73AEC6" w14:textId="77777777" w:rsidR="00126743" w:rsidRPr="00B0131A" w:rsidRDefault="00126743" w:rsidP="00126743">
      <w:pPr>
        <w:spacing w:after="200" w:line="240" w:lineRule="auto"/>
        <w:ind w:left="2160" w:hanging="2100"/>
        <w:rPr>
          <w:rFonts w:ascii="Georgia" w:eastAsia="Georgia" w:hAnsi="Georgia" w:cs="Georgia"/>
          <w:bCs/>
        </w:rPr>
      </w:pPr>
      <w:r w:rsidRPr="00B0131A">
        <w:rPr>
          <w:rFonts w:ascii="Georgia" w:eastAsia="Georgia" w:hAnsi="Georgia" w:cs="Georgia"/>
          <w:bCs/>
        </w:rPr>
        <w:t xml:space="preserve">THEREFORE: </w:t>
      </w:r>
      <w:r>
        <w:rPr>
          <w:rFonts w:ascii="Georgia" w:eastAsia="Georgia" w:hAnsi="Georgia" w:cs="Georgia"/>
          <w:bCs/>
        </w:rPr>
        <w:tab/>
      </w:r>
      <w:r w:rsidRPr="00B0131A">
        <w:rPr>
          <w:rFonts w:ascii="Georgia" w:eastAsia="Georgia" w:hAnsi="Georgia" w:cs="Georgia"/>
          <w:bCs/>
        </w:rPr>
        <w:t>Be it resolved that the Student Government Association of Western Kentucky University supports the altering of the Fire Drill time from 5 AM to 2 AM.  </w:t>
      </w:r>
    </w:p>
    <w:p w14:paraId="1D04A12C" w14:textId="77777777" w:rsidR="00126743" w:rsidRPr="00B0131A" w:rsidRDefault="00126743" w:rsidP="00126743">
      <w:pPr>
        <w:spacing w:after="200" w:line="240" w:lineRule="auto"/>
        <w:rPr>
          <w:rFonts w:ascii="Georgia" w:eastAsia="Georgia" w:hAnsi="Georgia" w:cs="Georgia"/>
          <w:bCs/>
        </w:rPr>
      </w:pPr>
      <w:r w:rsidRPr="00B0131A">
        <w:rPr>
          <w:rFonts w:ascii="Georgia" w:eastAsia="Georgia" w:hAnsi="Georgia" w:cs="Georgia"/>
          <w:bCs/>
        </w:rPr>
        <w:t xml:space="preserve"> AUTHORS: </w:t>
      </w:r>
      <w:r>
        <w:rPr>
          <w:rFonts w:ascii="Georgia" w:eastAsia="Georgia" w:hAnsi="Georgia" w:cs="Georgia"/>
          <w:bCs/>
        </w:rPr>
        <w:tab/>
      </w:r>
      <w:r>
        <w:rPr>
          <w:rFonts w:ascii="Georgia" w:eastAsia="Georgia" w:hAnsi="Georgia" w:cs="Georgia"/>
          <w:bCs/>
        </w:rPr>
        <w:tab/>
      </w:r>
      <w:r w:rsidRPr="00B0131A">
        <w:rPr>
          <w:rFonts w:ascii="Georgia" w:eastAsia="Georgia" w:hAnsi="Georgia" w:cs="Georgia"/>
          <w:bCs/>
        </w:rPr>
        <w:t xml:space="preserve">Geoffrey </w:t>
      </w:r>
      <w:proofErr w:type="spellStart"/>
      <w:r w:rsidRPr="00B0131A">
        <w:rPr>
          <w:rFonts w:ascii="Georgia" w:eastAsia="Georgia" w:hAnsi="Georgia" w:cs="Georgia"/>
          <w:bCs/>
        </w:rPr>
        <w:t>Aberle</w:t>
      </w:r>
      <w:proofErr w:type="spellEnd"/>
      <w:r w:rsidRPr="00B0131A">
        <w:rPr>
          <w:rFonts w:ascii="Georgia" w:eastAsia="Georgia" w:hAnsi="Georgia" w:cs="Georgia"/>
          <w:bCs/>
        </w:rPr>
        <w:t>, Transfer/Non-traditional Senator </w:t>
      </w:r>
    </w:p>
    <w:p w14:paraId="55A7D426" w14:textId="77777777" w:rsidR="00126743" w:rsidRPr="00B0131A" w:rsidRDefault="00126743" w:rsidP="00126743">
      <w:pPr>
        <w:spacing w:after="200" w:line="240" w:lineRule="auto"/>
        <w:ind w:left="1440" w:firstLine="720"/>
        <w:rPr>
          <w:rFonts w:ascii="Georgia" w:eastAsia="Georgia" w:hAnsi="Georgia" w:cs="Georgia"/>
          <w:bCs/>
        </w:rPr>
      </w:pPr>
      <w:r w:rsidRPr="00B0131A">
        <w:rPr>
          <w:rFonts w:ascii="Georgia" w:eastAsia="Georgia" w:hAnsi="Georgia" w:cs="Georgia"/>
          <w:bCs/>
        </w:rPr>
        <w:t>Sophia Bryant, Senator At Large  </w:t>
      </w:r>
    </w:p>
    <w:p w14:paraId="2282945E" w14:textId="77777777" w:rsidR="00126743" w:rsidRPr="00B0131A" w:rsidRDefault="00126743" w:rsidP="00126743">
      <w:pPr>
        <w:spacing w:after="200" w:line="240" w:lineRule="auto"/>
        <w:ind w:left="1440" w:firstLine="720"/>
        <w:rPr>
          <w:rFonts w:ascii="Georgia" w:eastAsia="Georgia" w:hAnsi="Georgia" w:cs="Georgia"/>
          <w:bCs/>
        </w:rPr>
      </w:pPr>
      <w:proofErr w:type="spellStart"/>
      <w:r w:rsidRPr="00B0131A">
        <w:rPr>
          <w:rFonts w:ascii="Georgia" w:eastAsia="Georgia" w:hAnsi="Georgia" w:cs="Georgia"/>
          <w:bCs/>
        </w:rPr>
        <w:t>Callison</w:t>
      </w:r>
      <w:proofErr w:type="spellEnd"/>
      <w:r w:rsidRPr="00B0131A">
        <w:rPr>
          <w:rFonts w:ascii="Georgia" w:eastAsia="Georgia" w:hAnsi="Georgia" w:cs="Georgia"/>
          <w:bCs/>
        </w:rPr>
        <w:t xml:space="preserve"> Padgett, Sophomore Senator </w:t>
      </w:r>
    </w:p>
    <w:p w14:paraId="06829678" w14:textId="77777777" w:rsidR="00126743" w:rsidRPr="00B0131A" w:rsidRDefault="00126743" w:rsidP="00126743">
      <w:pPr>
        <w:spacing w:after="200" w:line="240" w:lineRule="auto"/>
        <w:rPr>
          <w:rFonts w:ascii="Georgia" w:eastAsia="Georgia" w:hAnsi="Georgia" w:cs="Georgia"/>
          <w:bCs/>
        </w:rPr>
      </w:pPr>
      <w:r w:rsidRPr="00B0131A">
        <w:rPr>
          <w:rFonts w:ascii="Georgia" w:eastAsia="Georgia" w:hAnsi="Georgia" w:cs="Georgia"/>
          <w:bCs/>
        </w:rPr>
        <w:t> SPONSORS:</w:t>
      </w:r>
      <w:r w:rsidRPr="00B0131A">
        <w:rPr>
          <w:rFonts w:ascii="Georgia" w:eastAsia="Georgia" w:hAnsi="Georgia" w:cs="Georgia"/>
          <w:bCs/>
        </w:rPr>
        <w:tab/>
      </w:r>
      <w:r>
        <w:rPr>
          <w:rFonts w:ascii="Georgia" w:eastAsia="Georgia" w:hAnsi="Georgia" w:cs="Georgia"/>
          <w:bCs/>
        </w:rPr>
        <w:tab/>
      </w:r>
      <w:r w:rsidRPr="00B0131A">
        <w:rPr>
          <w:rFonts w:ascii="Georgia" w:eastAsia="Georgia" w:hAnsi="Georgia" w:cs="Georgia"/>
          <w:bCs/>
        </w:rPr>
        <w:t>Mental Health and Wellness Committee </w:t>
      </w:r>
    </w:p>
    <w:p w14:paraId="5AD33589" w14:textId="77777777" w:rsidR="00126743" w:rsidRPr="00B0131A" w:rsidRDefault="00126743" w:rsidP="00126743">
      <w:pPr>
        <w:spacing w:after="200" w:line="240" w:lineRule="auto"/>
        <w:ind w:left="1440" w:firstLine="720"/>
        <w:rPr>
          <w:rFonts w:ascii="Georgia" w:eastAsia="Georgia" w:hAnsi="Georgia" w:cs="Georgia"/>
          <w:bCs/>
        </w:rPr>
      </w:pPr>
      <w:r w:rsidRPr="00B0131A">
        <w:rPr>
          <w:rFonts w:ascii="Georgia" w:eastAsia="Georgia" w:hAnsi="Georgia" w:cs="Georgia"/>
          <w:bCs/>
        </w:rPr>
        <w:t>Kelly Autism Program @ WKU Clinical Education Complex  </w:t>
      </w:r>
    </w:p>
    <w:p w14:paraId="73B9AE98" w14:textId="77777777" w:rsidR="00126743" w:rsidRPr="00B0131A" w:rsidRDefault="00126743" w:rsidP="00126743">
      <w:pPr>
        <w:spacing w:after="200" w:line="240" w:lineRule="auto"/>
        <w:rPr>
          <w:rFonts w:ascii="Georgia" w:eastAsia="Georgia" w:hAnsi="Georgia" w:cs="Georgia"/>
          <w:bCs/>
        </w:rPr>
      </w:pPr>
      <w:r w:rsidRPr="00B0131A">
        <w:rPr>
          <w:rFonts w:ascii="Georgia" w:eastAsia="Georgia" w:hAnsi="Georgia" w:cs="Georgia"/>
          <w:bCs/>
        </w:rPr>
        <w:t> CONTACTS:</w:t>
      </w:r>
      <w:r w:rsidRPr="00B0131A">
        <w:rPr>
          <w:rFonts w:ascii="Georgia" w:eastAsia="Georgia" w:hAnsi="Georgia" w:cs="Georgia"/>
          <w:bCs/>
        </w:rPr>
        <w:tab/>
      </w:r>
      <w:r>
        <w:rPr>
          <w:rFonts w:ascii="Georgia" w:eastAsia="Georgia" w:hAnsi="Georgia" w:cs="Georgia"/>
          <w:bCs/>
        </w:rPr>
        <w:tab/>
      </w:r>
      <w:r w:rsidRPr="00B0131A">
        <w:rPr>
          <w:rFonts w:ascii="Georgia" w:eastAsia="Georgia" w:hAnsi="Georgia" w:cs="Georgia"/>
          <w:bCs/>
        </w:rPr>
        <w:t>Michelle Elkins-</w:t>
      </w:r>
      <w:proofErr w:type="spellStart"/>
      <w:r w:rsidRPr="00B0131A">
        <w:rPr>
          <w:rFonts w:ascii="Georgia" w:eastAsia="Georgia" w:hAnsi="Georgia" w:cs="Georgia"/>
          <w:bCs/>
        </w:rPr>
        <w:t>Burckhard</w:t>
      </w:r>
      <w:proofErr w:type="spellEnd"/>
      <w:r w:rsidRPr="00B0131A">
        <w:rPr>
          <w:rFonts w:ascii="Georgia" w:eastAsia="Georgia" w:hAnsi="Georgia" w:cs="Georgia"/>
          <w:bCs/>
        </w:rPr>
        <w:t xml:space="preserve">, </w:t>
      </w:r>
      <w:proofErr w:type="spellStart"/>
      <w:r w:rsidRPr="00B0131A">
        <w:rPr>
          <w:rFonts w:ascii="Georgia" w:eastAsia="Georgia" w:hAnsi="Georgia" w:cs="Georgia"/>
          <w:bCs/>
        </w:rPr>
        <w:t>Ed.D</w:t>
      </w:r>
      <w:proofErr w:type="spellEnd"/>
      <w:r w:rsidRPr="00B0131A">
        <w:rPr>
          <w:rFonts w:ascii="Georgia" w:eastAsia="Georgia" w:hAnsi="Georgia" w:cs="Georgia"/>
          <w:bCs/>
        </w:rPr>
        <w:t>, CCC-SLP, Director, Kelly Autism Program  </w:t>
      </w:r>
    </w:p>
    <w:p w14:paraId="364BF90B" w14:textId="77777777" w:rsidR="008F0709" w:rsidRDefault="00126743" w:rsidP="00C123DA">
      <w:pPr>
        <w:spacing w:after="200" w:line="240" w:lineRule="auto"/>
        <w:ind w:left="1440" w:firstLine="720"/>
        <w:rPr>
          <w:rFonts w:ascii="Georgia" w:eastAsia="Georgia" w:hAnsi="Georgia" w:cs="Georgia"/>
          <w:bCs/>
        </w:rPr>
      </w:pPr>
      <w:r w:rsidRPr="00B0131A">
        <w:rPr>
          <w:rFonts w:ascii="Georgia" w:eastAsia="Georgia" w:hAnsi="Georgia" w:cs="Georgia"/>
          <w:bCs/>
        </w:rPr>
        <w:t xml:space="preserve">270-745-8833 / </w:t>
      </w:r>
      <w:hyperlink r:id="rId10" w:tgtFrame="_blank" w:history="1">
        <w:r w:rsidRPr="00B0131A">
          <w:rPr>
            <w:rStyle w:val="Hyperlink"/>
            <w:rFonts w:ascii="Georgia" w:eastAsia="Georgia" w:hAnsi="Georgia" w:cs="Georgia"/>
            <w:bCs/>
          </w:rPr>
          <w:t>michelle.elkins@wku.edu</w:t>
        </w:r>
      </w:hyperlink>
      <w:r w:rsidRPr="00B0131A">
        <w:rPr>
          <w:rFonts w:ascii="Georgia" w:eastAsia="Georgia" w:hAnsi="Georgia" w:cs="Georgia"/>
          <w:bCs/>
        </w:rPr>
        <w:t>  </w:t>
      </w:r>
    </w:p>
    <w:p w14:paraId="160004D5" w14:textId="77777777" w:rsidR="008F0709" w:rsidRDefault="008F0709" w:rsidP="00C123DA">
      <w:pPr>
        <w:spacing w:after="200" w:line="240" w:lineRule="auto"/>
        <w:ind w:left="1440" w:firstLine="720"/>
        <w:rPr>
          <w:rFonts w:ascii="Georgia" w:eastAsia="Georgia" w:hAnsi="Georgia" w:cs="Georgia"/>
          <w:bCs/>
        </w:rPr>
      </w:pPr>
    </w:p>
    <w:p w14:paraId="4E5E0241" w14:textId="1B9DF656" w:rsidR="00126743" w:rsidRPr="00C123DA" w:rsidRDefault="00126743" w:rsidP="008F0709">
      <w:pPr>
        <w:spacing w:after="200" w:line="240" w:lineRule="auto"/>
        <w:rPr>
          <w:rFonts w:ascii="Georgia" w:eastAsia="Georgia" w:hAnsi="Georgia" w:cs="Georgia"/>
          <w:bCs/>
        </w:rPr>
      </w:pPr>
      <w:r w:rsidRPr="00EA0B2F">
        <w:rPr>
          <w:rStyle w:val="s2"/>
          <w:rFonts w:ascii="Georgia" w:hAnsi="Georgia"/>
          <w:color w:val="000000"/>
        </w:rPr>
        <w:lastRenderedPageBreak/>
        <w:t>First Reading:</w:t>
      </w:r>
      <w:r w:rsidRPr="00EA0B2F">
        <w:rPr>
          <w:rStyle w:val="apple-converted-space"/>
          <w:rFonts w:ascii="Georgia" w:hAnsi="Georgia"/>
          <w:color w:val="000000"/>
        </w:rPr>
        <w:t> </w:t>
      </w:r>
      <w:r>
        <w:rPr>
          <w:rStyle w:val="apple-converted-space"/>
          <w:rFonts w:ascii="Georgia" w:hAnsi="Georgia"/>
          <w:color w:val="000000"/>
        </w:rPr>
        <w:t>11/7/23</w:t>
      </w:r>
    </w:p>
    <w:p w14:paraId="0789556D" w14:textId="77777777" w:rsidR="00126743" w:rsidRPr="00EA0B2F" w:rsidRDefault="00126743" w:rsidP="00C123DA">
      <w:pPr>
        <w:pStyle w:val="s3"/>
        <w:spacing w:before="0" w:beforeAutospacing="0" w:after="0" w:afterAutospacing="0" w:line="480" w:lineRule="auto"/>
        <w:rPr>
          <w:rFonts w:ascii="Georgia" w:hAnsi="Georgia"/>
          <w:color w:val="000000"/>
          <w:sz w:val="22"/>
          <w:szCs w:val="22"/>
        </w:rPr>
      </w:pPr>
      <w:r w:rsidRPr="00EA0B2F">
        <w:rPr>
          <w:rStyle w:val="s2"/>
          <w:rFonts w:ascii="Georgia" w:hAnsi="Georgia" w:cs="Calibri"/>
          <w:color w:val="000000"/>
          <w:sz w:val="22"/>
          <w:szCs w:val="22"/>
        </w:rPr>
        <w:t>Second Reading:</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11/14/23</w:t>
      </w:r>
    </w:p>
    <w:p w14:paraId="3A9EF9F5" w14:textId="77777777" w:rsidR="00126743" w:rsidRPr="00EA0B2F" w:rsidRDefault="00126743" w:rsidP="00C123DA">
      <w:pPr>
        <w:pStyle w:val="s3"/>
        <w:spacing w:before="0" w:beforeAutospacing="0" w:after="0" w:afterAutospacing="0" w:line="480" w:lineRule="auto"/>
        <w:rPr>
          <w:rFonts w:ascii="Georgia" w:hAnsi="Georgia"/>
          <w:color w:val="000000"/>
          <w:sz w:val="22"/>
          <w:szCs w:val="22"/>
        </w:rPr>
      </w:pPr>
      <w:r w:rsidRPr="00EA0B2F">
        <w:rPr>
          <w:rStyle w:val="s2"/>
          <w:rFonts w:ascii="Georgia" w:hAnsi="Georgia" w:cs="Calibri"/>
          <w:color w:val="000000"/>
          <w:sz w:val="22"/>
          <w:szCs w:val="22"/>
        </w:rPr>
        <w:t>Pass:</w:t>
      </w:r>
      <w:r w:rsidRPr="00EA0B2F">
        <w:rPr>
          <w:rStyle w:val="apple-converted-space"/>
          <w:rFonts w:ascii="Georgia" w:hAnsi="Georgia" w:cs="Calibri"/>
          <w:color w:val="000000"/>
          <w:sz w:val="22"/>
          <w:szCs w:val="22"/>
        </w:rPr>
        <w:t> </w:t>
      </w:r>
    </w:p>
    <w:p w14:paraId="7FE81127" w14:textId="77777777" w:rsidR="00126743" w:rsidRPr="00EA0B2F" w:rsidRDefault="00126743" w:rsidP="00C123DA">
      <w:pPr>
        <w:pStyle w:val="s3"/>
        <w:spacing w:before="0" w:beforeAutospacing="0" w:after="0" w:afterAutospacing="0" w:line="480" w:lineRule="auto"/>
        <w:rPr>
          <w:rFonts w:ascii="Georgia" w:hAnsi="Georgia"/>
          <w:color w:val="000000"/>
          <w:sz w:val="22"/>
          <w:szCs w:val="22"/>
        </w:rPr>
      </w:pPr>
      <w:r w:rsidRPr="00EA0B2F">
        <w:rPr>
          <w:rStyle w:val="s2"/>
          <w:rFonts w:ascii="Georgia" w:hAnsi="Georgia" w:cs="Calibri"/>
          <w:color w:val="000000"/>
          <w:sz w:val="22"/>
          <w:szCs w:val="22"/>
        </w:rPr>
        <w:t>Fail:</w:t>
      </w:r>
    </w:p>
    <w:p w14:paraId="2F021109" w14:textId="5058325A" w:rsidR="00126743" w:rsidRPr="00EA0B2F" w:rsidRDefault="00126743" w:rsidP="00C123DA">
      <w:pPr>
        <w:pStyle w:val="s3"/>
        <w:spacing w:before="0" w:beforeAutospacing="0" w:after="0" w:afterAutospacing="0" w:line="480" w:lineRule="auto"/>
        <w:rPr>
          <w:rFonts w:ascii="Georgia" w:hAnsi="Georgia"/>
          <w:color w:val="000000"/>
          <w:sz w:val="22"/>
          <w:szCs w:val="22"/>
        </w:rPr>
      </w:pPr>
      <w:r w:rsidRPr="00EA0B2F">
        <w:rPr>
          <w:rStyle w:val="s2"/>
          <w:rFonts w:ascii="Georgia" w:hAnsi="Georgia" w:cs="Calibri"/>
          <w:color w:val="000000"/>
          <w:sz w:val="22"/>
          <w:szCs w:val="22"/>
        </w:rPr>
        <w:t>Other:</w:t>
      </w:r>
    </w:p>
    <w:p w14:paraId="7D54474E" w14:textId="77777777" w:rsidR="00126743" w:rsidRPr="0056790F" w:rsidRDefault="00126743" w:rsidP="00126743">
      <w:pPr>
        <w:pStyle w:val="s3"/>
        <w:spacing w:before="0" w:beforeAutospacing="0" w:after="0" w:afterAutospacing="0" w:line="276" w:lineRule="auto"/>
        <w:rPr>
          <w:rFonts w:ascii="Georgia" w:hAnsi="Georgia"/>
          <w:b/>
          <w:bCs/>
          <w:color w:val="000000"/>
          <w:sz w:val="22"/>
          <w:szCs w:val="22"/>
        </w:rPr>
      </w:pPr>
      <w:bookmarkStart w:id="0" w:name="_gjdgxs"/>
      <w:bookmarkEnd w:id="0"/>
      <w:r w:rsidRPr="0056790F">
        <w:rPr>
          <w:rStyle w:val="s2"/>
          <w:rFonts w:ascii="Georgia" w:hAnsi="Georgia" w:cs="Calibri"/>
          <w:b/>
          <w:bCs/>
          <w:color w:val="000000"/>
          <w:sz w:val="22"/>
          <w:szCs w:val="22"/>
        </w:rPr>
        <w:t xml:space="preserve">Bill </w:t>
      </w:r>
      <w:r>
        <w:rPr>
          <w:rStyle w:val="s2"/>
          <w:rFonts w:ascii="Georgia" w:hAnsi="Georgia" w:cs="Calibri"/>
          <w:b/>
          <w:bCs/>
          <w:color w:val="000000"/>
          <w:sz w:val="22"/>
          <w:szCs w:val="22"/>
        </w:rPr>
        <w:t>9</w:t>
      </w:r>
      <w:r w:rsidRPr="0056790F">
        <w:rPr>
          <w:rStyle w:val="s2"/>
          <w:rFonts w:ascii="Georgia" w:hAnsi="Georgia" w:cs="Calibri"/>
          <w:b/>
          <w:bCs/>
          <w:color w:val="000000"/>
          <w:sz w:val="22"/>
          <w:szCs w:val="22"/>
        </w:rPr>
        <w:t>-23-F. A Bill to Amend the Constitution of the Student Government Association of Western Kentucky University.</w:t>
      </w:r>
    </w:p>
    <w:p w14:paraId="25406EA7"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33E1C520" w14:textId="77777777" w:rsidR="00126743" w:rsidRPr="00EA0B2F" w:rsidRDefault="00126743" w:rsidP="00126743">
      <w:pPr>
        <w:pStyle w:val="s4"/>
        <w:spacing w:before="0" w:beforeAutospacing="0" w:after="0" w:afterAutospacing="0" w:line="276" w:lineRule="auto"/>
        <w:ind w:left="2160" w:hanging="2160"/>
        <w:rPr>
          <w:rFonts w:ascii="Georgia" w:hAnsi="Georgia"/>
          <w:color w:val="000000"/>
          <w:sz w:val="22"/>
          <w:szCs w:val="22"/>
        </w:rPr>
      </w:pPr>
      <w:r w:rsidRPr="00EA0B2F">
        <w:rPr>
          <w:rStyle w:val="s2"/>
          <w:rFonts w:ascii="Georgia" w:hAnsi="Georgia" w:cs="Calibri"/>
          <w:color w:val="000000"/>
          <w:sz w:val="22"/>
          <w:szCs w:val="22"/>
        </w:rPr>
        <w:t>PURPOSE:</w:t>
      </w:r>
      <w:r w:rsidRPr="00EA0B2F">
        <w:rPr>
          <w:color w:val="000000"/>
          <w:sz w:val="22"/>
          <w:szCs w:val="22"/>
        </w:rPr>
        <w:t>​</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ab/>
      </w:r>
      <w:r w:rsidRPr="00EA0B2F">
        <w:rPr>
          <w:rStyle w:val="s2"/>
          <w:rFonts w:ascii="Georgia" w:hAnsi="Georgia" w:cs="Calibri"/>
          <w:color w:val="000000"/>
          <w:sz w:val="22"/>
          <w:szCs w:val="22"/>
        </w:rPr>
        <w:t>For the Student Government Association of Western Kentucky University to amend its constitution.</w:t>
      </w:r>
      <w:r w:rsidRPr="00EA0B2F">
        <w:rPr>
          <w:rStyle w:val="apple-converted-space"/>
          <w:rFonts w:ascii="Georgia" w:hAnsi="Georgia" w:cs="Calibri"/>
          <w:color w:val="000000"/>
          <w:sz w:val="22"/>
          <w:szCs w:val="22"/>
        </w:rPr>
        <w:t> </w:t>
      </w:r>
    </w:p>
    <w:p w14:paraId="775428E6"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72B1FC4F" w14:textId="77777777" w:rsidR="00126743" w:rsidRPr="00EA0B2F" w:rsidRDefault="00126743" w:rsidP="00126743">
      <w:pPr>
        <w:pStyle w:val="s3"/>
        <w:spacing w:before="0" w:beforeAutospacing="0" w:after="0" w:afterAutospacing="0" w:line="276" w:lineRule="auto"/>
        <w:ind w:left="2160" w:hanging="2160"/>
        <w:rPr>
          <w:rFonts w:ascii="Georgia" w:hAnsi="Georgia"/>
          <w:color w:val="000000"/>
          <w:sz w:val="22"/>
          <w:szCs w:val="22"/>
        </w:rPr>
      </w:pPr>
      <w:r w:rsidRPr="00EA0B2F">
        <w:rPr>
          <w:rFonts w:ascii="Georgia" w:hAnsi="Georgia"/>
          <w:color w:val="000000"/>
          <w:sz w:val="22"/>
          <w:szCs w:val="22"/>
        </w:rPr>
        <w:t> </w:t>
      </w:r>
      <w:r>
        <w:rPr>
          <w:rFonts w:ascii="Georgia" w:hAnsi="Georgia"/>
          <w:color w:val="000000"/>
          <w:sz w:val="22"/>
          <w:szCs w:val="22"/>
        </w:rPr>
        <w:t>(1)</w:t>
      </w:r>
      <w:r w:rsidRPr="00EA0B2F">
        <w:rPr>
          <w:rStyle w:val="s2"/>
          <w:rFonts w:ascii="Georgia" w:hAnsi="Georgia" w:cs="Calibri"/>
          <w:color w:val="000000"/>
          <w:sz w:val="22"/>
          <w:szCs w:val="22"/>
        </w:rPr>
        <w:t>WHEREAS:</w:t>
      </w:r>
      <w:r w:rsidRPr="00EA0B2F">
        <w:rPr>
          <w:rStyle w:val="apple-converted-space"/>
          <w:rFonts w:ascii="Georgia" w:hAnsi="Georgia" w:cs="Calibri"/>
          <w:color w:val="000000"/>
          <w:sz w:val="22"/>
          <w:szCs w:val="22"/>
        </w:rPr>
        <w:t> </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Section 2.4.10 of the Student Government Association Constitution describes the duties of the Executive Vice President and reads:</w:t>
      </w:r>
    </w:p>
    <w:p w14:paraId="31294D2C" w14:textId="77777777" w:rsidR="00126743" w:rsidRPr="00EA0B2F" w:rsidRDefault="00126743" w:rsidP="00126743">
      <w:pPr>
        <w:pStyle w:val="s4"/>
        <w:spacing w:before="0" w:beforeAutospacing="0" w:after="0" w:afterAutospacing="0" w:line="276" w:lineRule="auto"/>
        <w:ind w:left="540" w:hanging="540"/>
        <w:rPr>
          <w:rFonts w:ascii="Georgia" w:hAnsi="Georgia"/>
          <w:color w:val="000000"/>
          <w:sz w:val="22"/>
          <w:szCs w:val="22"/>
        </w:rPr>
      </w:pPr>
      <w:r w:rsidRPr="00EA0B2F">
        <w:rPr>
          <w:rFonts w:ascii="Georgia" w:hAnsi="Georgia"/>
          <w:color w:val="000000"/>
          <w:sz w:val="22"/>
          <w:szCs w:val="22"/>
        </w:rPr>
        <w:t> </w:t>
      </w:r>
    </w:p>
    <w:p w14:paraId="18826F2C" w14:textId="77777777" w:rsidR="00126743" w:rsidRDefault="00126743" w:rsidP="00126743">
      <w:pPr>
        <w:pStyle w:val="s5"/>
        <w:spacing w:before="0" w:beforeAutospacing="0" w:after="0" w:afterAutospacing="0" w:line="276" w:lineRule="auto"/>
        <w:ind w:left="2160"/>
        <w:rPr>
          <w:rStyle w:val="s2"/>
          <w:rFonts w:ascii="Georgia" w:hAnsi="Georgia" w:cs="Calibri"/>
          <w:color w:val="000000"/>
          <w:sz w:val="22"/>
          <w:szCs w:val="22"/>
        </w:rPr>
      </w:pPr>
      <w:r w:rsidRPr="00EA0B2F">
        <w:rPr>
          <w:rStyle w:val="s2"/>
          <w:rFonts w:ascii="Georgia" w:hAnsi="Georgia" w:cs="Calibri"/>
          <w:color w:val="000000"/>
          <w:sz w:val="22"/>
          <w:szCs w:val="22"/>
        </w:rPr>
        <w:t>“2.4.10. Make University Senate appointments with the approval of two-thirds (2/3) majority of the Senate”, and</w:t>
      </w:r>
    </w:p>
    <w:p w14:paraId="5EEFAAD2" w14:textId="77777777" w:rsidR="00126743" w:rsidRPr="00EA0B2F" w:rsidRDefault="00126743" w:rsidP="00126743">
      <w:pPr>
        <w:pStyle w:val="s5"/>
        <w:spacing w:before="0" w:beforeAutospacing="0" w:after="0" w:afterAutospacing="0" w:line="276" w:lineRule="auto"/>
        <w:ind w:left="2880"/>
        <w:rPr>
          <w:rFonts w:ascii="Georgia" w:hAnsi="Georgia"/>
          <w:color w:val="000000"/>
          <w:sz w:val="22"/>
          <w:szCs w:val="22"/>
        </w:rPr>
      </w:pPr>
    </w:p>
    <w:p w14:paraId="2B793134" w14:textId="77777777" w:rsidR="00126743" w:rsidRDefault="00126743" w:rsidP="00126743">
      <w:pPr>
        <w:pStyle w:val="s4"/>
        <w:spacing w:before="0" w:beforeAutospacing="0" w:after="0" w:afterAutospacing="0" w:line="276" w:lineRule="auto"/>
        <w:ind w:left="540" w:hanging="540"/>
        <w:rPr>
          <w:color w:val="000000"/>
          <w:sz w:val="22"/>
          <w:szCs w:val="22"/>
        </w:rPr>
      </w:pPr>
      <w:r w:rsidRPr="00EA0B2F">
        <w:rPr>
          <w:rFonts w:ascii="Georgia" w:hAnsi="Georgia"/>
          <w:color w:val="000000"/>
          <w:sz w:val="22"/>
          <w:szCs w:val="22"/>
        </w:rPr>
        <w:t> </w:t>
      </w:r>
      <w:r>
        <w:rPr>
          <w:rFonts w:ascii="Georgia" w:hAnsi="Georgia"/>
          <w:color w:val="000000"/>
          <w:sz w:val="22"/>
          <w:szCs w:val="22"/>
        </w:rPr>
        <w:t>(2)</w:t>
      </w:r>
      <w:r w:rsidRPr="00EA0B2F">
        <w:rPr>
          <w:rStyle w:val="s2"/>
          <w:rFonts w:ascii="Georgia" w:hAnsi="Georgia" w:cs="Calibri"/>
          <w:color w:val="000000"/>
          <w:sz w:val="22"/>
          <w:szCs w:val="22"/>
        </w:rPr>
        <w:t>WHEREAS:</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“University Senate” has since split into “Faculty Senate” and “Staff Senate”, and</w:t>
      </w:r>
      <w:r w:rsidRPr="00EA0B2F">
        <w:rPr>
          <w:color w:val="000000"/>
          <w:sz w:val="22"/>
          <w:szCs w:val="22"/>
        </w:rPr>
        <w:t>​</w:t>
      </w:r>
    </w:p>
    <w:p w14:paraId="6361557B" w14:textId="77777777" w:rsidR="00126743" w:rsidRPr="00EA0B2F" w:rsidRDefault="00126743" w:rsidP="00126743">
      <w:pPr>
        <w:pStyle w:val="s4"/>
        <w:spacing w:before="0" w:beforeAutospacing="0" w:after="0" w:afterAutospacing="0" w:line="276" w:lineRule="auto"/>
        <w:ind w:left="540" w:hanging="540"/>
        <w:rPr>
          <w:rFonts w:ascii="Georgia" w:hAnsi="Georgia"/>
          <w:color w:val="000000"/>
          <w:sz w:val="22"/>
          <w:szCs w:val="22"/>
        </w:rPr>
      </w:pPr>
    </w:p>
    <w:p w14:paraId="2819355D" w14:textId="77777777" w:rsidR="00126743" w:rsidRDefault="00126743" w:rsidP="00126743">
      <w:pPr>
        <w:pStyle w:val="s3"/>
        <w:spacing w:before="0" w:beforeAutospacing="0" w:after="0" w:afterAutospacing="0" w:line="276" w:lineRule="auto"/>
        <w:ind w:left="2160" w:hanging="2160"/>
        <w:rPr>
          <w:color w:val="000000"/>
          <w:sz w:val="22"/>
          <w:szCs w:val="22"/>
        </w:rPr>
      </w:pPr>
      <w:r>
        <w:rPr>
          <w:rFonts w:ascii="Georgia" w:hAnsi="Georgia"/>
          <w:color w:val="000000"/>
          <w:sz w:val="22"/>
          <w:szCs w:val="22"/>
        </w:rPr>
        <w:t>(3)</w:t>
      </w:r>
      <w:r w:rsidRPr="00EA0B2F">
        <w:rPr>
          <w:rStyle w:val="s2"/>
          <w:rFonts w:ascii="Georgia" w:hAnsi="Georgia" w:cs="Calibri"/>
          <w:color w:val="000000"/>
          <w:sz w:val="22"/>
          <w:szCs w:val="22"/>
        </w:rPr>
        <w:t>WHEREAS:</w:t>
      </w:r>
      <w:r>
        <w:rPr>
          <w:rStyle w:val="s2"/>
          <w:rFonts w:ascii="Georgia" w:hAnsi="Georgia" w:cs="Calibri"/>
          <w:color w:val="000000"/>
          <w:sz w:val="22"/>
          <w:szCs w:val="22"/>
        </w:rPr>
        <w:tab/>
      </w:r>
      <w:r w:rsidRPr="00EA0B2F">
        <w:rPr>
          <w:rStyle w:val="s2"/>
          <w:rFonts w:ascii="Georgia" w:hAnsi="Georgia" w:cs="Calibri"/>
          <w:color w:val="000000"/>
          <w:sz w:val="22"/>
          <w:szCs w:val="22"/>
        </w:rPr>
        <w:t>Members of the Student Government Association are only chartered to serve on the Faculty Senate, and</w:t>
      </w:r>
      <w:r w:rsidRPr="00EA0B2F">
        <w:rPr>
          <w:rStyle w:val="apple-converted-space"/>
          <w:rFonts w:ascii="Georgia" w:hAnsi="Georgia" w:cs="Calibri"/>
          <w:color w:val="000000"/>
          <w:sz w:val="22"/>
          <w:szCs w:val="22"/>
        </w:rPr>
        <w:t> </w:t>
      </w:r>
      <w:r w:rsidRPr="00EA0B2F">
        <w:rPr>
          <w:color w:val="000000"/>
          <w:sz w:val="22"/>
          <w:szCs w:val="22"/>
        </w:rPr>
        <w:t>​</w:t>
      </w:r>
    </w:p>
    <w:p w14:paraId="6A20F6EA" w14:textId="77777777" w:rsidR="00126743" w:rsidRPr="00EA0B2F" w:rsidRDefault="00126743" w:rsidP="00126743">
      <w:pPr>
        <w:pStyle w:val="s3"/>
        <w:spacing w:before="0" w:beforeAutospacing="0" w:after="0" w:afterAutospacing="0" w:line="276" w:lineRule="auto"/>
        <w:ind w:left="2160" w:hanging="2160"/>
        <w:rPr>
          <w:rFonts w:ascii="Georgia" w:hAnsi="Georgia"/>
          <w:color w:val="000000"/>
          <w:sz w:val="22"/>
          <w:szCs w:val="22"/>
        </w:rPr>
      </w:pPr>
    </w:p>
    <w:p w14:paraId="0DAD6FD0" w14:textId="77777777" w:rsidR="00126743" w:rsidRDefault="00126743" w:rsidP="00126743">
      <w:pPr>
        <w:pStyle w:val="s3"/>
        <w:spacing w:before="0" w:beforeAutospacing="0" w:after="0" w:afterAutospacing="0" w:line="276" w:lineRule="auto"/>
        <w:ind w:left="2160" w:hanging="2100"/>
        <w:rPr>
          <w:rStyle w:val="s2"/>
          <w:rFonts w:ascii="Georgia" w:hAnsi="Georgia" w:cs="Calibri"/>
          <w:color w:val="000000"/>
          <w:sz w:val="22"/>
          <w:szCs w:val="22"/>
        </w:rPr>
      </w:pPr>
      <w:r>
        <w:rPr>
          <w:rStyle w:val="s2"/>
          <w:rFonts w:ascii="Georgia" w:hAnsi="Georgia" w:cs="Calibri"/>
          <w:color w:val="000000"/>
          <w:sz w:val="22"/>
          <w:szCs w:val="22"/>
        </w:rPr>
        <w:t>(4)</w:t>
      </w:r>
      <w:r w:rsidRPr="00EA0B2F">
        <w:rPr>
          <w:rStyle w:val="s2"/>
          <w:rFonts w:ascii="Georgia" w:hAnsi="Georgia" w:cs="Calibri"/>
          <w:color w:val="000000"/>
          <w:sz w:val="22"/>
          <w:szCs w:val="22"/>
        </w:rPr>
        <w:t>WHEREAS:</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aforementioned section of the Constitution are outdated of the current affairs of campus, and</w:t>
      </w:r>
    </w:p>
    <w:p w14:paraId="51A73B41" w14:textId="77777777" w:rsidR="00126743" w:rsidRPr="00EA0B2F" w:rsidRDefault="00126743" w:rsidP="00126743">
      <w:pPr>
        <w:pStyle w:val="s3"/>
        <w:spacing w:before="0" w:beforeAutospacing="0" w:after="0" w:afterAutospacing="0" w:line="276" w:lineRule="auto"/>
        <w:ind w:left="2160" w:hanging="2100"/>
        <w:rPr>
          <w:rFonts w:ascii="Georgia" w:hAnsi="Georgia"/>
          <w:color w:val="000000"/>
          <w:sz w:val="22"/>
          <w:szCs w:val="22"/>
        </w:rPr>
      </w:pPr>
    </w:p>
    <w:p w14:paraId="17990B66"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Pr>
          <w:rFonts w:ascii="Georgia" w:hAnsi="Georgia"/>
          <w:color w:val="000000"/>
          <w:sz w:val="22"/>
          <w:szCs w:val="22"/>
        </w:rPr>
        <w:t>(5)</w:t>
      </w:r>
      <w:r w:rsidRPr="00EA0B2F">
        <w:rPr>
          <w:rStyle w:val="s2"/>
          <w:rFonts w:ascii="Georgia" w:hAnsi="Georgia" w:cs="Calibri"/>
          <w:color w:val="000000"/>
          <w:sz w:val="22"/>
          <w:szCs w:val="22"/>
        </w:rPr>
        <w:t>WHEREAS:</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amended section of the Constitution would say:</w:t>
      </w:r>
    </w:p>
    <w:p w14:paraId="65571946"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59718EBC" w14:textId="77777777" w:rsidR="00126743" w:rsidRDefault="00126743" w:rsidP="00126743">
      <w:pPr>
        <w:pStyle w:val="s5"/>
        <w:spacing w:before="0" w:beforeAutospacing="0" w:after="0" w:afterAutospacing="0" w:line="276" w:lineRule="auto"/>
        <w:ind w:left="2160"/>
        <w:rPr>
          <w:rStyle w:val="s2"/>
          <w:rFonts w:ascii="Georgia" w:hAnsi="Georgia" w:cs="Calibri"/>
          <w:color w:val="000000"/>
          <w:sz w:val="22"/>
          <w:szCs w:val="22"/>
        </w:rPr>
      </w:pPr>
      <w:r w:rsidRPr="00EA0B2F">
        <w:rPr>
          <w:rStyle w:val="s2"/>
          <w:rFonts w:ascii="Georgia" w:hAnsi="Georgia" w:cs="Calibri"/>
          <w:color w:val="000000"/>
          <w:sz w:val="22"/>
          <w:szCs w:val="22"/>
        </w:rPr>
        <w:t>“2.4.10. Make Faculty Senate appointments with the approval of two-thirds (2/3) majority of the Senate.”</w:t>
      </w:r>
    </w:p>
    <w:p w14:paraId="747DA93F" w14:textId="77777777" w:rsidR="00126743" w:rsidRPr="00EA0B2F" w:rsidRDefault="00126743" w:rsidP="00126743">
      <w:pPr>
        <w:pStyle w:val="s5"/>
        <w:spacing w:before="0" w:beforeAutospacing="0" w:after="0" w:afterAutospacing="0" w:line="276" w:lineRule="auto"/>
        <w:ind w:left="2880"/>
        <w:rPr>
          <w:rFonts w:ascii="Georgia" w:hAnsi="Georgia"/>
          <w:color w:val="000000"/>
          <w:sz w:val="22"/>
          <w:szCs w:val="22"/>
        </w:rPr>
      </w:pPr>
    </w:p>
    <w:p w14:paraId="13D2C5C2"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 xml:space="preserve">THEREFORE: </w:t>
      </w:r>
      <w:r>
        <w:rPr>
          <w:rStyle w:val="s2"/>
          <w:rFonts w:ascii="Georgia" w:hAnsi="Georgia" w:cs="Calibri"/>
          <w:color w:val="000000"/>
          <w:sz w:val="22"/>
          <w:szCs w:val="22"/>
        </w:rPr>
        <w:tab/>
      </w:r>
      <w:r w:rsidRPr="00EA0B2F">
        <w:rPr>
          <w:rStyle w:val="s2"/>
          <w:rFonts w:ascii="Georgia" w:hAnsi="Georgia" w:cs="Calibri"/>
          <w:color w:val="000000"/>
          <w:sz w:val="22"/>
          <w:szCs w:val="22"/>
        </w:rPr>
        <w:t>Be it resolved that the Student Government Association of Western Kentucky</w:t>
      </w:r>
      <w:r w:rsidRPr="00EA0B2F">
        <w:rPr>
          <w:rStyle w:val="apple-converted-space"/>
          <w:rFonts w:ascii="Georgia" w:hAnsi="Georgia" w:cs="Calibri"/>
          <w:color w:val="000000"/>
          <w:sz w:val="22"/>
          <w:szCs w:val="22"/>
        </w:rPr>
        <w:t> </w:t>
      </w:r>
    </w:p>
    <w:p w14:paraId="17F95E4C" w14:textId="77777777" w:rsidR="00126743" w:rsidRDefault="00126743" w:rsidP="00126743">
      <w:pPr>
        <w:pStyle w:val="s4"/>
        <w:spacing w:before="0" w:beforeAutospacing="0" w:after="0" w:afterAutospacing="0" w:line="276" w:lineRule="auto"/>
        <w:ind w:left="1980" w:firstLine="180"/>
        <w:rPr>
          <w:rStyle w:val="s2"/>
          <w:rFonts w:ascii="Georgia" w:hAnsi="Georgia" w:cs="Calibri"/>
          <w:color w:val="000000"/>
          <w:sz w:val="22"/>
          <w:szCs w:val="22"/>
        </w:rPr>
      </w:pPr>
      <w:r w:rsidRPr="00EA0B2F">
        <w:rPr>
          <w:rStyle w:val="s2"/>
          <w:rFonts w:ascii="Georgia" w:hAnsi="Georgia" w:cs="Calibri"/>
          <w:color w:val="000000"/>
          <w:sz w:val="22"/>
          <w:szCs w:val="22"/>
        </w:rPr>
        <w:t>University will amend its constitution.</w:t>
      </w:r>
    </w:p>
    <w:p w14:paraId="54A353A3" w14:textId="77777777" w:rsidR="00126743" w:rsidRPr="00EA0B2F" w:rsidRDefault="00126743" w:rsidP="00126743">
      <w:pPr>
        <w:pStyle w:val="s4"/>
        <w:spacing w:before="0" w:beforeAutospacing="0" w:after="0" w:afterAutospacing="0" w:line="276" w:lineRule="auto"/>
        <w:ind w:left="1980" w:firstLine="180"/>
        <w:rPr>
          <w:rFonts w:ascii="Georgia" w:hAnsi="Georgia"/>
          <w:color w:val="000000"/>
          <w:sz w:val="22"/>
          <w:szCs w:val="22"/>
        </w:rPr>
      </w:pPr>
    </w:p>
    <w:p w14:paraId="18CC7FBD"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AUTHORS:</w:t>
      </w:r>
      <w:r w:rsidRPr="00EA0B2F">
        <w:rPr>
          <w:color w:val="000000"/>
          <w:sz w:val="22"/>
          <w:szCs w:val="22"/>
        </w:rPr>
        <w:t>​</w:t>
      </w:r>
      <w:r>
        <w:rPr>
          <w:color w:val="000000"/>
          <w:sz w:val="22"/>
          <w:szCs w:val="22"/>
        </w:rPr>
        <w:tab/>
      </w:r>
      <w:r>
        <w:rPr>
          <w:color w:val="000000"/>
          <w:sz w:val="22"/>
          <w:szCs w:val="22"/>
        </w:rPr>
        <w:tab/>
      </w:r>
      <w:r w:rsidRPr="00EA0B2F">
        <w:rPr>
          <w:rStyle w:val="s2"/>
          <w:rFonts w:ascii="Georgia" w:hAnsi="Georgia" w:cs="Calibri"/>
          <w:color w:val="000000"/>
          <w:sz w:val="22"/>
          <w:szCs w:val="22"/>
        </w:rPr>
        <w:t>Meghan Pierce, LOC Chair</w:t>
      </w:r>
    </w:p>
    <w:p w14:paraId="784D423C" w14:textId="77777777" w:rsidR="00126743" w:rsidRPr="00EA0B2F" w:rsidRDefault="00126743" w:rsidP="00126743">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Samantha Bodemann, Senior Senator</w:t>
      </w:r>
    </w:p>
    <w:p w14:paraId="46F2EA10" w14:textId="77777777" w:rsidR="00126743" w:rsidRPr="00EA0B2F" w:rsidRDefault="00126743" w:rsidP="00126743">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Hannah Evans, Sophomore Senator</w:t>
      </w:r>
    </w:p>
    <w:p w14:paraId="700A41CC" w14:textId="77777777" w:rsidR="00126743" w:rsidRPr="00EA0B2F" w:rsidRDefault="00126743" w:rsidP="00126743">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Joel Hornback, Senator at Large</w:t>
      </w:r>
    </w:p>
    <w:p w14:paraId="548B3515"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lastRenderedPageBreak/>
        <w:t> </w:t>
      </w:r>
      <w:r w:rsidRPr="00EA0B2F">
        <w:rPr>
          <w:rStyle w:val="s2"/>
          <w:rFonts w:ascii="Georgia" w:hAnsi="Georgia" w:cs="Calibri"/>
          <w:color w:val="000000"/>
          <w:sz w:val="22"/>
          <w:szCs w:val="22"/>
        </w:rPr>
        <w:t>SPONSORS:</w:t>
      </w:r>
      <w:r w:rsidRPr="00EA0B2F">
        <w:rPr>
          <w:color w:val="000000"/>
          <w:sz w:val="22"/>
          <w:szCs w:val="22"/>
        </w:rPr>
        <w:t>​</w:t>
      </w:r>
      <w:r>
        <w:rPr>
          <w:color w:val="000000"/>
          <w:sz w:val="22"/>
          <w:szCs w:val="22"/>
        </w:rPr>
        <w:tab/>
      </w:r>
      <w:r>
        <w:rPr>
          <w:color w:val="000000"/>
          <w:sz w:val="22"/>
          <w:szCs w:val="22"/>
        </w:rPr>
        <w:tab/>
      </w:r>
      <w:r w:rsidRPr="00EA0B2F">
        <w:rPr>
          <w:rStyle w:val="s2"/>
          <w:rFonts w:ascii="Georgia" w:hAnsi="Georgia" w:cs="Calibri"/>
          <w:color w:val="000000"/>
          <w:sz w:val="22"/>
          <w:szCs w:val="22"/>
        </w:rPr>
        <w:t>Legislative Operations Committee</w:t>
      </w:r>
    </w:p>
    <w:p w14:paraId="7B8037C6" w14:textId="62909942" w:rsidR="00126743" w:rsidRDefault="00126743" w:rsidP="00126743">
      <w:pPr>
        <w:pStyle w:val="s3"/>
        <w:spacing w:before="0" w:beforeAutospacing="0" w:after="0" w:afterAutospacing="0" w:line="276" w:lineRule="auto"/>
        <w:rPr>
          <w:rStyle w:val="s2"/>
          <w:rFonts w:ascii="Georgia" w:hAnsi="Georgia" w:cs="Calibri"/>
          <w:color w:val="000000"/>
          <w:sz w:val="22"/>
          <w:szCs w:val="22"/>
        </w:rPr>
      </w:pPr>
      <w:r w:rsidRPr="00EA0B2F">
        <w:rPr>
          <w:color w:val="000000"/>
          <w:sz w:val="22"/>
          <w:szCs w:val="22"/>
        </w:rPr>
        <w:t>​​​</w:t>
      </w:r>
      <w:r w:rsidRPr="00EA0B2F">
        <w:rPr>
          <w:rStyle w:val="s2"/>
          <w:rFonts w:ascii="Georgia" w:hAnsi="Georgia" w:cs="Calibri"/>
          <w:color w:val="000000"/>
          <w:sz w:val="22"/>
          <w:szCs w:val="22"/>
        </w:rPr>
        <w:t>CONTACTS:</w:t>
      </w:r>
      <w:r>
        <w:rPr>
          <w:rStyle w:val="s2"/>
          <w:rFonts w:ascii="Georgia" w:hAnsi="Georgia" w:cs="Calibri"/>
          <w:color w:val="000000"/>
          <w:sz w:val="22"/>
          <w:szCs w:val="22"/>
        </w:rPr>
        <w:t xml:space="preserve"> </w:t>
      </w:r>
      <w:r>
        <w:rPr>
          <w:rStyle w:val="s2"/>
          <w:rFonts w:ascii="Georgia" w:hAnsi="Georgia" w:cs="Calibri"/>
          <w:color w:val="000000"/>
          <w:sz w:val="22"/>
          <w:szCs w:val="22"/>
        </w:rPr>
        <w:tab/>
      </w:r>
      <w:r>
        <w:rPr>
          <w:rStyle w:val="s2"/>
          <w:rFonts w:ascii="Georgia" w:hAnsi="Georgia" w:cs="Calibri"/>
          <w:color w:val="000000"/>
          <w:sz w:val="22"/>
          <w:szCs w:val="22"/>
        </w:rPr>
        <w:tab/>
      </w:r>
      <w:hyperlink r:id="rId11" w:history="1">
        <w:r w:rsidRPr="002C4D35">
          <w:rPr>
            <w:rStyle w:val="Hyperlink"/>
            <w:rFonts w:ascii="Georgia" w:hAnsi="Georgia" w:cs="Calibri"/>
            <w:sz w:val="22"/>
            <w:szCs w:val="22"/>
          </w:rPr>
          <w:t>meghan.pierce471@topper.wku.edu</w:t>
        </w:r>
      </w:hyperlink>
      <w:r>
        <w:rPr>
          <w:rStyle w:val="s2"/>
          <w:rFonts w:ascii="Georgia" w:hAnsi="Georgia" w:cs="Calibri"/>
          <w:color w:val="000000"/>
          <w:sz w:val="22"/>
          <w:szCs w:val="22"/>
        </w:rPr>
        <w:t xml:space="preserve"> </w:t>
      </w:r>
    </w:p>
    <w:p w14:paraId="60546EC3" w14:textId="222A1D5C"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44B52930" w14:textId="74F9FD50"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3577CEF7" w14:textId="504B9898"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F29E844" w14:textId="05C06BDF"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41F70488" w14:textId="3C75A9ED"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0904BEBF" w14:textId="16164A1B"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025A16E" w14:textId="6EAEFEEE"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4A76E7F9" w14:textId="4EAE0A81"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05D5E8E8" w14:textId="7A54D149"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22EDE8E3" w14:textId="1C0C209D"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184BD9D7" w14:textId="30F0C66D"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1FF91BB7" w14:textId="32A90656"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1964D654" w14:textId="4C7F1A20"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431A0DA6" w14:textId="598A72D8"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2F64A4A2" w14:textId="430C9E5D"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56242283" w14:textId="434CD56E"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5A4AEA1" w14:textId="49CC563E"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3F1556D3" w14:textId="30B0AF60"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0544BDBC" w14:textId="392F9031"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0BB78CC" w14:textId="63161182"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60AA9B8A" w14:textId="0C1DEBE1"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2EEDC0B" w14:textId="507C92DF"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561B5F09" w14:textId="7319B6EE"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3C8BC06C" w14:textId="5861C1BB"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3951FC40" w14:textId="1946EA82"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509F4D19" w14:textId="0A5DAA0D"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465172C3" w14:textId="3DAC8BF7"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1F825681" w14:textId="663D492F"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582D845D" w14:textId="653BBA07"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3F5C7B01" w14:textId="59E7B4BF"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290DE5FE" w14:textId="153D1C9D"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647F769E" w14:textId="08F68576"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46AAF38" w14:textId="3BD0EFC1"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598A950E" w14:textId="3485210A"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2514622" w14:textId="32FC8DD3"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1DD99AB7" w14:textId="401127C3"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6D2F300A" w14:textId="4652E56C"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75382863" w14:textId="06725B19"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6C1D8EBE" w14:textId="77777777" w:rsidR="00C123DA" w:rsidRDefault="00C123DA" w:rsidP="00126743">
      <w:pPr>
        <w:pStyle w:val="s3"/>
        <w:spacing w:before="0" w:beforeAutospacing="0" w:after="0" w:afterAutospacing="0" w:line="276" w:lineRule="auto"/>
        <w:rPr>
          <w:rStyle w:val="s2"/>
          <w:rFonts w:ascii="Georgia" w:hAnsi="Georgia" w:cs="Calibri"/>
          <w:color w:val="000000"/>
          <w:sz w:val="22"/>
          <w:szCs w:val="22"/>
        </w:rPr>
      </w:pPr>
    </w:p>
    <w:p w14:paraId="00E89C46" w14:textId="77777777" w:rsidR="00126743" w:rsidRPr="00A607C0" w:rsidRDefault="00126743" w:rsidP="00C123DA">
      <w:pPr>
        <w:spacing w:after="0" w:line="480" w:lineRule="auto"/>
        <w:rPr>
          <w:rFonts w:ascii="Georgia" w:eastAsia="Times New Roman" w:hAnsi="Georgia" w:cs="Times New Roman"/>
          <w:color w:val="000000"/>
        </w:rPr>
      </w:pPr>
      <w:r w:rsidRPr="00A607C0">
        <w:rPr>
          <w:rFonts w:ascii="Georgia" w:eastAsia="Times New Roman" w:hAnsi="Georgia"/>
          <w:color w:val="000000"/>
        </w:rPr>
        <w:t>First Reading: </w:t>
      </w:r>
      <w:r>
        <w:rPr>
          <w:rFonts w:ascii="Georgia" w:eastAsia="Times New Roman" w:hAnsi="Georgia"/>
          <w:color w:val="000000"/>
        </w:rPr>
        <w:t>11/7/23</w:t>
      </w:r>
    </w:p>
    <w:p w14:paraId="76BFC7EC" w14:textId="77777777" w:rsidR="00126743" w:rsidRPr="00A607C0" w:rsidRDefault="00126743" w:rsidP="00C123DA">
      <w:pPr>
        <w:spacing w:after="0" w:line="480" w:lineRule="auto"/>
        <w:rPr>
          <w:rFonts w:ascii="Georgia" w:eastAsia="Times New Roman" w:hAnsi="Georgia" w:cs="Times New Roman"/>
          <w:color w:val="000000"/>
        </w:rPr>
      </w:pPr>
      <w:r w:rsidRPr="00A607C0">
        <w:rPr>
          <w:rFonts w:ascii="Georgia" w:eastAsia="Times New Roman" w:hAnsi="Georgia"/>
          <w:color w:val="000000"/>
        </w:rPr>
        <w:t>Second Reading: </w:t>
      </w:r>
      <w:r>
        <w:rPr>
          <w:rFonts w:ascii="Georgia" w:eastAsia="Times New Roman" w:hAnsi="Georgia"/>
          <w:color w:val="000000"/>
        </w:rPr>
        <w:t>11/14/23</w:t>
      </w:r>
    </w:p>
    <w:p w14:paraId="3665A62B" w14:textId="77777777" w:rsidR="00126743" w:rsidRPr="00A607C0" w:rsidRDefault="00126743" w:rsidP="00C123DA">
      <w:pPr>
        <w:spacing w:after="0" w:line="480" w:lineRule="auto"/>
        <w:rPr>
          <w:rFonts w:ascii="Georgia" w:eastAsia="Times New Roman" w:hAnsi="Georgia" w:cs="Times New Roman"/>
          <w:color w:val="000000"/>
        </w:rPr>
      </w:pPr>
      <w:r w:rsidRPr="00A607C0">
        <w:rPr>
          <w:rFonts w:ascii="Georgia" w:eastAsia="Times New Roman" w:hAnsi="Georgia"/>
          <w:color w:val="000000"/>
        </w:rPr>
        <w:t>Pass: </w:t>
      </w:r>
    </w:p>
    <w:p w14:paraId="74A4812E" w14:textId="77777777" w:rsidR="00126743" w:rsidRPr="00A607C0" w:rsidRDefault="00126743" w:rsidP="00C123DA">
      <w:pPr>
        <w:spacing w:after="0" w:line="480" w:lineRule="auto"/>
        <w:rPr>
          <w:rFonts w:ascii="Georgia" w:eastAsia="Times New Roman" w:hAnsi="Georgia" w:cs="Times New Roman"/>
          <w:color w:val="000000"/>
        </w:rPr>
      </w:pPr>
      <w:r w:rsidRPr="00A607C0">
        <w:rPr>
          <w:rFonts w:ascii="Georgia" w:eastAsia="Times New Roman" w:hAnsi="Georgia"/>
          <w:color w:val="000000"/>
        </w:rPr>
        <w:t>Fail:</w:t>
      </w:r>
    </w:p>
    <w:p w14:paraId="2C492419" w14:textId="5DE277D5" w:rsidR="00126743" w:rsidRPr="00A607C0" w:rsidRDefault="00126743" w:rsidP="008F0709">
      <w:pPr>
        <w:spacing w:after="0" w:line="480" w:lineRule="auto"/>
        <w:rPr>
          <w:rFonts w:ascii="Georgia" w:eastAsia="Times New Roman" w:hAnsi="Georgia" w:cs="Times New Roman"/>
          <w:color w:val="000000"/>
        </w:rPr>
      </w:pPr>
      <w:r w:rsidRPr="00A607C0">
        <w:rPr>
          <w:rFonts w:ascii="Georgia" w:eastAsia="Times New Roman" w:hAnsi="Georgia"/>
          <w:color w:val="000000"/>
        </w:rPr>
        <w:t>Other:</w:t>
      </w:r>
    </w:p>
    <w:p w14:paraId="0CFAA8F4" w14:textId="77777777" w:rsidR="00126743" w:rsidRPr="00A607C0" w:rsidRDefault="00126743" w:rsidP="00126743">
      <w:pPr>
        <w:spacing w:after="0" w:line="240" w:lineRule="auto"/>
        <w:rPr>
          <w:rFonts w:ascii="Georgia" w:eastAsia="Times New Roman" w:hAnsi="Georgia" w:cs="Times New Roman"/>
          <w:b/>
          <w:bCs/>
          <w:color w:val="000000"/>
        </w:rPr>
      </w:pPr>
      <w:bookmarkStart w:id="1" w:name="_heading=h.gjdgxs"/>
      <w:bookmarkEnd w:id="1"/>
      <w:r w:rsidRPr="00A607C0">
        <w:rPr>
          <w:rFonts w:ascii="Georgia" w:eastAsia="Times New Roman" w:hAnsi="Georgia"/>
          <w:b/>
          <w:bCs/>
          <w:color w:val="000000"/>
        </w:rPr>
        <w:t xml:space="preserve">Bill </w:t>
      </w:r>
      <w:r>
        <w:rPr>
          <w:rFonts w:ascii="Georgia" w:eastAsia="Times New Roman" w:hAnsi="Georgia"/>
          <w:b/>
          <w:bCs/>
          <w:color w:val="000000"/>
        </w:rPr>
        <w:t>10</w:t>
      </w:r>
      <w:r w:rsidRPr="00A607C0">
        <w:rPr>
          <w:rFonts w:ascii="Georgia" w:eastAsia="Times New Roman" w:hAnsi="Georgia"/>
          <w:b/>
          <w:bCs/>
          <w:color w:val="000000"/>
        </w:rPr>
        <w:t>-2</w:t>
      </w:r>
      <w:r w:rsidRPr="00A607C0">
        <w:rPr>
          <w:rFonts w:ascii="Georgia" w:eastAsia="Times New Roman" w:hAnsi="Georgia" w:cs="Times New Roman"/>
          <w:b/>
          <w:bCs/>
          <w:color w:val="000000"/>
        </w:rPr>
        <w:t>3</w:t>
      </w:r>
      <w:r w:rsidRPr="00A607C0">
        <w:rPr>
          <w:rFonts w:ascii="Georgia" w:eastAsia="Times New Roman" w:hAnsi="Georgia"/>
          <w:b/>
          <w:bCs/>
          <w:color w:val="000000"/>
        </w:rPr>
        <w:t>-</w:t>
      </w:r>
      <w:r w:rsidRPr="00A607C0">
        <w:rPr>
          <w:rFonts w:ascii="Georgia" w:eastAsia="Times New Roman" w:hAnsi="Georgia" w:cs="Times New Roman"/>
          <w:b/>
          <w:bCs/>
          <w:color w:val="000000"/>
        </w:rPr>
        <w:t>F</w:t>
      </w:r>
      <w:r w:rsidRPr="00A607C0">
        <w:rPr>
          <w:rFonts w:ascii="Georgia" w:eastAsia="Times New Roman" w:hAnsi="Georgia"/>
          <w:b/>
          <w:bCs/>
          <w:color w:val="000000"/>
        </w:rPr>
        <w:t>. </w:t>
      </w:r>
      <w:r w:rsidRPr="00A607C0">
        <w:rPr>
          <w:rFonts w:ascii="Georgia" w:eastAsia="Times New Roman" w:hAnsi="Georgia" w:cs="Times New Roman"/>
          <w:b/>
          <w:bCs/>
          <w:color w:val="000000"/>
        </w:rPr>
        <w:t>A Bill to Amend the Bylaws of the Student Government Association of Western Kentucky University.</w:t>
      </w:r>
    </w:p>
    <w:p w14:paraId="07305244"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3D0A1F7"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olor w:val="000000"/>
        </w:rPr>
        <w:t>PURPOSE: </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olor w:val="000000"/>
        </w:rPr>
        <w:t>For the Student Government Association of Western Kentucky University to</w:t>
      </w:r>
    </w:p>
    <w:p w14:paraId="55E26176" w14:textId="77777777" w:rsidR="00126743" w:rsidRPr="00A607C0" w:rsidRDefault="00126743" w:rsidP="00126743">
      <w:pPr>
        <w:spacing w:after="0" w:line="240" w:lineRule="auto"/>
        <w:ind w:left="1440" w:firstLine="720"/>
        <w:rPr>
          <w:rFonts w:ascii="Georgia" w:eastAsia="Times New Roman" w:hAnsi="Georgia" w:cs="Times New Roman"/>
          <w:color w:val="000000"/>
        </w:rPr>
      </w:pPr>
      <w:r w:rsidRPr="00A607C0">
        <w:rPr>
          <w:rFonts w:ascii="Georgia" w:eastAsia="Times New Roman" w:hAnsi="Georgia" w:cs="Times New Roman"/>
          <w:color w:val="000000"/>
        </w:rPr>
        <w:t>amend its bylaws.</w:t>
      </w:r>
    </w:p>
    <w:p w14:paraId="68C1D8D0"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FA78172" w14:textId="77777777" w:rsidR="00126743" w:rsidRPr="00A607C0" w:rsidRDefault="00126743" w:rsidP="00126743">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(1)</w:t>
      </w:r>
      <w:r w:rsidRPr="00A607C0">
        <w:rPr>
          <w:rFonts w:ascii="Georgia" w:eastAsia="Times New Roman" w:hAnsi="Georgia"/>
          <w:color w:val="000000"/>
        </w:rPr>
        <w:t>WHEREAS: </w:t>
      </w:r>
      <w:r>
        <w:rPr>
          <w:rFonts w:ascii="Georgia" w:eastAsia="Times New Roman" w:hAnsi="Georgia"/>
          <w:color w:val="000000"/>
        </w:rPr>
        <w:tab/>
      </w:r>
      <w:r w:rsidRPr="00A607C0">
        <w:rPr>
          <w:rFonts w:ascii="Georgia" w:eastAsia="Times New Roman" w:hAnsi="Georgia" w:cs="Times New Roman"/>
          <w:color w:val="000000"/>
        </w:rPr>
        <w:t>Section 6 of the Bylaws is currently titled “Procedure for Committee Chair Removals, Expulsion from the Senate, and Votes of No Confidence/Impeachment Trials”, and</w:t>
      </w:r>
    </w:p>
    <w:p w14:paraId="081DE31C"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7D9E63D6" w14:textId="77777777" w:rsidR="00126743" w:rsidRPr="00A607C0" w:rsidRDefault="00126743" w:rsidP="00126743">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(2)</w:t>
      </w:r>
      <w:r w:rsidRPr="00A607C0">
        <w:rPr>
          <w:rFonts w:ascii="Georgia" w:eastAsia="Times New Roman" w:hAnsi="Georgia"/>
          <w:color w:val="000000"/>
        </w:rPr>
        <w:t>WHEREAS: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Section 3.10 </w:t>
      </w:r>
      <w:r w:rsidRPr="00A607C0">
        <w:rPr>
          <w:rFonts w:ascii="Georgia" w:eastAsia="Times New Roman" w:hAnsi="Georgia" w:cs="Times New Roman"/>
          <w:color w:val="000000"/>
        </w:rPr>
        <w:t>of the Student Government Association Constitution describes basic impeachment proceedings for a Senator, with no mention of expulsion procedures, and</w:t>
      </w:r>
    </w:p>
    <w:p w14:paraId="40691190"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9D38EDE" w14:textId="77777777" w:rsidR="00126743" w:rsidRPr="00A607C0" w:rsidRDefault="00126743" w:rsidP="00126743">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(3)</w:t>
      </w:r>
      <w:r w:rsidRPr="00A607C0">
        <w:rPr>
          <w:rFonts w:ascii="Georgia" w:eastAsia="Times New Roman" w:hAnsi="Georgia"/>
          <w:color w:val="000000"/>
        </w:rPr>
        <w:t>WHEREAS: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The </w:t>
      </w:r>
      <w:r w:rsidRPr="00A607C0">
        <w:rPr>
          <w:rFonts w:ascii="Georgia" w:eastAsia="Times New Roman" w:hAnsi="Georgia" w:cs="Times New Roman"/>
          <w:color w:val="000000"/>
        </w:rPr>
        <w:t>B</w:t>
      </w:r>
      <w:r w:rsidRPr="00A607C0">
        <w:rPr>
          <w:rFonts w:ascii="Georgia" w:eastAsia="Times New Roman" w:hAnsi="Georgia"/>
          <w:color w:val="000000"/>
        </w:rPr>
        <w:t>ylaws should </w:t>
      </w:r>
      <w:r w:rsidRPr="00A607C0">
        <w:rPr>
          <w:rFonts w:ascii="Georgia" w:eastAsia="Times New Roman" w:hAnsi="Georgia" w:cs="Times New Roman"/>
          <w:color w:val="000000"/>
        </w:rPr>
        <w:t>be subordinate to the Constitution and accurately reflect the proceedings listed within it, and</w:t>
      </w:r>
    </w:p>
    <w:p w14:paraId="641C8E0C"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682536D" w14:textId="77777777" w:rsidR="00126743" w:rsidRPr="00A607C0" w:rsidRDefault="00126743" w:rsidP="00126743">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(4)</w:t>
      </w:r>
      <w:r w:rsidRPr="00A607C0">
        <w:rPr>
          <w:rFonts w:ascii="Georgia" w:eastAsia="Times New Roman" w:hAnsi="Georgia"/>
          <w:color w:val="000000"/>
        </w:rPr>
        <w:t>WHEREAS: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Section 6 of the Bylaws sh</w:t>
      </w:r>
      <w:r w:rsidRPr="00A607C0">
        <w:rPr>
          <w:rFonts w:ascii="Georgia" w:eastAsia="Times New Roman" w:hAnsi="Georgia" w:cs="Times New Roman"/>
          <w:color w:val="000000"/>
        </w:rPr>
        <w:t>all be retitled to “Procedure for Committee Chairs and Votes of No Confidence/Impeachment Trials”, and</w:t>
      </w:r>
    </w:p>
    <w:p w14:paraId="40C75A1C"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AD8B206"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(5)</w:t>
      </w:r>
      <w:r w:rsidRPr="00A607C0">
        <w:rPr>
          <w:rFonts w:ascii="Georgia" w:eastAsia="Times New Roman" w:hAnsi="Georgia" w:cs="Times New Roman"/>
          <w:color w:val="000000"/>
        </w:rPr>
        <w:t>WHEREAS: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s="Times New Roman"/>
          <w:color w:val="000000"/>
        </w:rPr>
        <w:t>Section 6.1.2 currently reads,</w:t>
      </w:r>
    </w:p>
    <w:p w14:paraId="26325F75"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7584C5B8"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“6.1.2. Expulsion of Senators shall follow the Expulsion from the Senate Process as spelled out in SGA Bylaws Section 6.3”, and</w:t>
      </w:r>
    </w:p>
    <w:p w14:paraId="01A22938"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4514091C" w14:textId="77777777" w:rsidR="00126743" w:rsidRPr="00A607C0" w:rsidRDefault="00126743" w:rsidP="00126743">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(7)</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6.1.2 shall now be removed from the Bylaws with all subsequent subsections renumbered, and</w:t>
      </w:r>
    </w:p>
    <w:p w14:paraId="2CAE40C1"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3F6F94A"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(8)</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6.1.5 of the Bylaws currently reads,</w:t>
      </w:r>
    </w:p>
    <w:p w14:paraId="24C6692C"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ABD75ED"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“6.1.5. Procedure for an Executive or Judicial impeachment brought before the Senate shall follow the same protocol as spelled out in SGA Bylaws Section 6.4”, and</w:t>
      </w:r>
    </w:p>
    <w:p w14:paraId="0162071A"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28B7298B"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(9)</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Pr>
          <w:rFonts w:ascii="Georgia" w:eastAsia="Times New Roman" w:hAnsi="Georgia" w:cs="Times New Roman"/>
          <w:color w:val="000000"/>
        </w:rPr>
        <w:tab/>
      </w:r>
      <w:r w:rsidRPr="00A607C0">
        <w:rPr>
          <w:rFonts w:ascii="Georgia" w:eastAsia="Times New Roman" w:hAnsi="Georgia" w:cs="Times New Roman"/>
          <w:color w:val="000000"/>
        </w:rPr>
        <w:t>Section 6.1.5 will be amended to now read,</w:t>
      </w:r>
    </w:p>
    <w:p w14:paraId="15C17CB6"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ADA0E79"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“6.1.5. Procedure for a Legislative, Executive or Judicial impeachment brought before the Senate shall follow the same protocol as spelled out in SGA Bylaws Section 6.3”, and</w:t>
      </w:r>
    </w:p>
    <w:p w14:paraId="5A6A0A90"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lastRenderedPageBreak/>
        <w:t> </w:t>
      </w:r>
    </w:p>
    <w:p w14:paraId="31242D4D" w14:textId="77777777" w:rsidR="00126743" w:rsidRPr="00A607C0" w:rsidRDefault="00126743" w:rsidP="00126743">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(10)</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6.3 of the Bylaws currently describes the process of expulsion from the Senate, and</w:t>
      </w:r>
    </w:p>
    <w:p w14:paraId="53EAA788" w14:textId="77777777" w:rsidR="00126743" w:rsidRPr="00A607C0" w:rsidRDefault="00126743" w:rsidP="00126743">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(11)</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6.3 shall now be removed from the Bylaws with all subsequent subsections renumbered, and</w:t>
      </w:r>
    </w:p>
    <w:p w14:paraId="6C29EDF6"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F9AE33E"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(12)</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6.4.1 of the Bylaws currently reads,</w:t>
      </w:r>
    </w:p>
    <w:p w14:paraId="140C7228"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C841796"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“6.4.1. The Speaker of the Senate, Secretary of the Senate, or Parliamentarian may face a vote of no confidence and may be removed from their position for failure to uphold any provision of the Constitution, the Bylaws, or any just cause. Any member of the Executive Cabinet or Judicial Council may be impeached from office pursuant to SGA Constitution may be removed from their position for failure to uphold any provision of the Constitution, the Bylaws, or any just cause”, and</w:t>
      </w:r>
    </w:p>
    <w:p w14:paraId="3289B208"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677F9CE5"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(13)</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25B2DBAE"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9A2578F"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“6.3.1. The Speaker of the Senate, Secretary of the Senate, or Parliamentarian may face a vote of no confidence and may be removed from their position for failure to uphold any provision of the Constitution, the Bylaws, or any just cause. Any member of the Senate, Executive Cabinet, or Judicial Council may be impeached from office pursuant to SGA Constitution may be removed from their position for failure to uphold any provision of the Constitution, the Bylaws, or any just cause”, and</w:t>
      </w:r>
    </w:p>
    <w:p w14:paraId="4405EF60"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32BD1B54"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(14)</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6.4.5.3 of the Bylaws currently reads,</w:t>
      </w:r>
    </w:p>
    <w:p w14:paraId="1BCE3D1C"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20B1B9C"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“6.4.5.3. The Chief Justice shall report the official petition with twenty percent (20%) Senate membership endorsement and call upon the Petitioners (those who signed and filed the endorsement) to make their case for the Speaker of the Senate’s, Secretary of the Senate’s, Parliamentarian’s, Executive Cabinet member’s, or Judicial Council member’s removal”, and</w:t>
      </w:r>
    </w:p>
    <w:p w14:paraId="0F2F119B"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1BC32A4C"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(15)</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293A67EC"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40B1990F"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“6.3.5.3. The Chief Justice shall report the official petition with twenty percent (20%) Senate membership endorsement and call upon the Petitioners (those who signed and filed the endorsement) to make their case for the Speaker of the Senate, Secretary of the Senate, Parliamentarian, Senate member, Executive Cabinet member, or Judicial Council member’s removal”, and</w:t>
      </w:r>
    </w:p>
    <w:p w14:paraId="7849A37F"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C12312E"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(16)</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6.4.5.4 of the Bylaws currently reads,</w:t>
      </w:r>
    </w:p>
    <w:p w14:paraId="20F576DF"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3DE1598"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“6.4.5.4. Upon the Petitioner’s conclusion, the Chief Justice shall call upon the Defendant (the Speaker of the Senate, Secretary of the Senate, Parliamentarian, Executive Cabinet member, or Judicial Council member) to make their case”, and</w:t>
      </w:r>
    </w:p>
    <w:p w14:paraId="79EF0DC1"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62EFA564"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lastRenderedPageBreak/>
        <w:t>(17)</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1EA8C5F8"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“6.3.5.4. Upon the Petitioner’s conclusion, the Chief Justice shall call upon the Defendant (the Speaker of the Senate, Secretary of the Senate, Parliamentarian, Senate member, Executive Cabinet member, or Judicial Council member) to make their case”, and</w:t>
      </w:r>
    </w:p>
    <w:p w14:paraId="4BBF905D"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0F120E63"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(18)</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Section 6.4.5.9.2 of the Bylaws currently reads,</w:t>
      </w:r>
    </w:p>
    <w:p w14:paraId="42BEB432"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2913BFE7"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“6.4.5.9.2. If a member of the Executive Cabinet or Judicial Council is facing an impeachment trial, the vote will be “Impeach and Remove” or “Acquit and Remain.” It shall be a roll call vote”, and</w:t>
      </w:r>
    </w:p>
    <w:p w14:paraId="75B5BD4F"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82C68F9" w14:textId="77777777" w:rsidR="00126743" w:rsidRPr="00A607C0" w:rsidRDefault="00126743" w:rsidP="00126743">
      <w:pPr>
        <w:spacing w:after="0" w:line="240" w:lineRule="auto"/>
        <w:rPr>
          <w:rFonts w:ascii="Georgia" w:eastAsia="Times New Roman" w:hAnsi="Georgia" w:cs="Times New Roman"/>
          <w:color w:val="000000"/>
        </w:rPr>
      </w:pPr>
      <w:r>
        <w:rPr>
          <w:rFonts w:ascii="Georgia" w:eastAsia="Times New Roman" w:hAnsi="Georgia" w:cs="Times New Roman"/>
          <w:color w:val="000000"/>
        </w:rPr>
        <w:t>(19)</w:t>
      </w:r>
      <w:r w:rsidRPr="00A607C0">
        <w:rPr>
          <w:rFonts w:ascii="Georgia" w:eastAsia="Times New Roman" w:hAnsi="Georgia" w:cs="Times New Roman"/>
          <w:color w:val="000000"/>
        </w:rPr>
        <w:t xml:space="preserve">WHEREAS: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3AC3FA3D"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B63D194" w14:textId="77777777" w:rsidR="00126743" w:rsidRPr="00A607C0" w:rsidRDefault="00126743" w:rsidP="00126743">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“6.3.5.9.2. If a member of the Senate, Executive Cabinet, or Judicial Council is facing an impeachment trial, the vote will be “Impeach and Remove” or “Acquit and Remain.” It shall be a roll call vote.”</w:t>
      </w:r>
    </w:p>
    <w:p w14:paraId="0F6BBEF6" w14:textId="77777777" w:rsidR="00126743" w:rsidRPr="00A607C0" w:rsidRDefault="00126743" w:rsidP="00126743">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33898C94" w14:textId="77777777" w:rsidR="00126743" w:rsidRPr="00A607C0" w:rsidRDefault="00126743" w:rsidP="00126743">
      <w:pPr>
        <w:spacing w:after="0" w:line="240" w:lineRule="auto"/>
        <w:ind w:left="2160" w:hanging="2160"/>
        <w:rPr>
          <w:rFonts w:ascii="Georgia" w:eastAsia="Times New Roman" w:hAnsi="Georgia" w:cs="Times New Roman"/>
          <w:color w:val="000000"/>
        </w:rPr>
      </w:pPr>
      <w:r w:rsidRPr="00A607C0">
        <w:rPr>
          <w:rFonts w:ascii="Georgia" w:eastAsia="Times New Roman" w:hAnsi="Georgia"/>
          <w:color w:val="000000"/>
        </w:rPr>
        <w:t xml:space="preserve">THEREFORE: </w:t>
      </w:r>
      <w:r>
        <w:rPr>
          <w:rFonts w:ascii="Georgia" w:eastAsia="Times New Roman" w:hAnsi="Georgia"/>
          <w:color w:val="000000"/>
        </w:rPr>
        <w:tab/>
      </w:r>
      <w:r w:rsidRPr="00A607C0">
        <w:rPr>
          <w:rFonts w:ascii="Georgia" w:eastAsia="Times New Roman" w:hAnsi="Georgia"/>
          <w:color w:val="000000"/>
        </w:rPr>
        <w:t>Be it resolved that the </w:t>
      </w:r>
      <w:r w:rsidRPr="00A607C0">
        <w:rPr>
          <w:rFonts w:ascii="Georgia" w:eastAsia="Times New Roman" w:hAnsi="Georgia" w:cs="Times New Roman"/>
          <w:color w:val="000000"/>
        </w:rPr>
        <w:t>Student Government Association of Western Kentucky University will amend its bylaws.</w:t>
      </w:r>
    </w:p>
    <w:p w14:paraId="3EE2DFDC"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20B2C973"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olor w:val="000000"/>
        </w:rPr>
        <w:t>AUTHORS: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olor w:val="000000"/>
        </w:rPr>
        <w:t>Meghan Pierce, LOC Chair</w:t>
      </w:r>
    </w:p>
    <w:p w14:paraId="05E7020B"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Samantha Bodemann, Senior Senator</w:t>
      </w:r>
    </w:p>
    <w:p w14:paraId="0A461B7E"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Joel Hornback, Senator At Large</w:t>
      </w:r>
    </w:p>
    <w:p w14:paraId="3E996CCB"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Hannah Evans, Sophomore Senator</w:t>
      </w:r>
    </w:p>
    <w:p w14:paraId="1EEF6E2E"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262AAA8"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Georgia" w:eastAsia="Times New Roman" w:hAnsi="Georgia"/>
          <w:color w:val="000000"/>
        </w:rPr>
        <w:t>SPONSORS:</w:t>
      </w:r>
      <w:r>
        <w:rPr>
          <w:rFonts w:ascii="Georgia" w:eastAsia="Times New Roman" w:hAnsi="Georgia"/>
          <w:color w:val="000000"/>
        </w:rPr>
        <w:tab/>
      </w:r>
      <w:r>
        <w:rPr>
          <w:rFonts w:ascii="Georgia" w:eastAsia="Times New Roman" w:hAnsi="Georgia"/>
          <w:color w:val="000000"/>
        </w:rPr>
        <w:tab/>
      </w:r>
      <w:r w:rsidRPr="00A607C0">
        <w:rPr>
          <w:rFonts w:ascii="Times New Roman" w:eastAsia="Times New Roman" w:hAnsi="Times New Roman" w:cs="Times New Roman"/>
          <w:color w:val="000000"/>
        </w:rPr>
        <w:t>​</w:t>
      </w:r>
      <w:r w:rsidRPr="00A607C0">
        <w:rPr>
          <w:rFonts w:ascii="Georgia" w:eastAsia="Times New Roman" w:hAnsi="Georgia"/>
          <w:color w:val="000000"/>
        </w:rPr>
        <w:t>Legislative Operation</w:t>
      </w:r>
      <w:r w:rsidRPr="00A607C0">
        <w:rPr>
          <w:rFonts w:ascii="Georgia" w:eastAsia="Times New Roman" w:hAnsi="Georgia" w:cs="Times New Roman"/>
          <w:color w:val="000000"/>
        </w:rPr>
        <w:t>s Committee</w:t>
      </w:r>
    </w:p>
    <w:p w14:paraId="7E39E7F6" w14:textId="77777777" w:rsidR="00126743" w:rsidRPr="00A607C0" w:rsidRDefault="00126743" w:rsidP="00126743">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p>
    <w:p w14:paraId="0E84CF04" w14:textId="77777777" w:rsidR="00126743" w:rsidRPr="00A607C0" w:rsidRDefault="00126743" w:rsidP="00126743">
      <w:pPr>
        <w:spacing w:after="150" w:line="240" w:lineRule="auto"/>
        <w:rPr>
          <w:rFonts w:ascii="Georgia" w:eastAsia="Times New Roman" w:hAnsi="Georgia" w:cs="Times New Roman"/>
          <w:color w:val="000000"/>
        </w:rPr>
      </w:pPr>
      <w:r w:rsidRPr="00A607C0">
        <w:rPr>
          <w:rFonts w:ascii="Georgia" w:eastAsia="Times New Roman" w:hAnsi="Georgia"/>
          <w:color w:val="000000"/>
        </w:rPr>
        <w:t>CONTACTS: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hyperlink r:id="rId12" w:history="1">
        <w:r w:rsidRPr="002C4D35">
          <w:rPr>
            <w:rStyle w:val="Hyperlink"/>
            <w:rFonts w:ascii="Times New Roman" w:eastAsia="Times New Roman" w:hAnsi="Times New Roman" w:cs="Times New Roman"/>
          </w:rPr>
          <w:t>meghan.pierce471@topper.wku.edu</w:t>
        </w:r>
      </w:hyperlink>
      <w:r>
        <w:rPr>
          <w:rFonts w:ascii="Times New Roman" w:eastAsia="Times New Roman" w:hAnsi="Times New Roman" w:cs="Times New Roman"/>
          <w:color w:val="000000"/>
        </w:rPr>
        <w:t xml:space="preserve"> </w:t>
      </w:r>
    </w:p>
    <w:p w14:paraId="18068FAB" w14:textId="77777777" w:rsidR="00126743" w:rsidRPr="00EA0B2F" w:rsidRDefault="00126743" w:rsidP="00126743">
      <w:pPr>
        <w:pStyle w:val="s3"/>
        <w:spacing w:before="0" w:beforeAutospacing="0" w:after="0" w:afterAutospacing="0" w:line="276" w:lineRule="auto"/>
        <w:rPr>
          <w:rFonts w:ascii="Georgia" w:hAnsi="Georgia"/>
          <w:color w:val="000000"/>
          <w:sz w:val="22"/>
          <w:szCs w:val="22"/>
        </w:rPr>
      </w:pPr>
    </w:p>
    <w:p w14:paraId="4EC243F9" w14:textId="77777777" w:rsidR="00126743" w:rsidRDefault="00126743" w:rsidP="00126743">
      <w:pPr>
        <w:spacing w:after="200" w:line="240" w:lineRule="auto"/>
        <w:rPr>
          <w:rFonts w:ascii="Georgia" w:eastAsia="Georgia" w:hAnsi="Georgia" w:cs="Georgia"/>
          <w:b/>
        </w:rPr>
      </w:pPr>
    </w:p>
    <w:p w14:paraId="0DB691C9" w14:textId="77777777" w:rsidR="00126743" w:rsidRDefault="00126743" w:rsidP="00126743">
      <w:pPr>
        <w:spacing w:after="200" w:line="240" w:lineRule="auto"/>
        <w:rPr>
          <w:rFonts w:ascii="Georgia" w:eastAsia="Georgia" w:hAnsi="Georgia" w:cs="Georgia"/>
          <w:b/>
        </w:rPr>
      </w:pPr>
    </w:p>
    <w:p w14:paraId="300375D5" w14:textId="77777777" w:rsidR="00126743" w:rsidRDefault="00126743" w:rsidP="00126743">
      <w:pPr>
        <w:spacing w:after="200" w:line="240" w:lineRule="auto"/>
        <w:rPr>
          <w:rFonts w:ascii="Georgia" w:eastAsia="Georgia" w:hAnsi="Georgia" w:cs="Georgia"/>
          <w:b/>
        </w:rPr>
      </w:pPr>
    </w:p>
    <w:p w14:paraId="0FCC2D7F" w14:textId="77777777" w:rsidR="00126743" w:rsidRDefault="00126743" w:rsidP="00126743">
      <w:pPr>
        <w:spacing w:after="200" w:line="240" w:lineRule="auto"/>
        <w:rPr>
          <w:rFonts w:ascii="Georgia" w:eastAsia="Georgia" w:hAnsi="Georgia" w:cs="Georgia"/>
          <w:b/>
        </w:rPr>
      </w:pPr>
    </w:p>
    <w:p w14:paraId="26FA0EB2" w14:textId="77777777" w:rsidR="00126743" w:rsidRDefault="00126743" w:rsidP="00126743">
      <w:pPr>
        <w:spacing w:after="200" w:line="240" w:lineRule="auto"/>
        <w:rPr>
          <w:rFonts w:ascii="Georgia" w:eastAsia="Georgia" w:hAnsi="Georgia" w:cs="Georgia"/>
          <w:b/>
        </w:rPr>
      </w:pPr>
    </w:p>
    <w:p w14:paraId="621286EC" w14:textId="77777777" w:rsidR="00126743" w:rsidRDefault="00126743" w:rsidP="00126743">
      <w:pPr>
        <w:spacing w:after="200" w:line="240" w:lineRule="auto"/>
        <w:rPr>
          <w:rFonts w:ascii="Georgia" w:eastAsia="Georgia" w:hAnsi="Georgia" w:cs="Georgia"/>
          <w:b/>
        </w:rPr>
      </w:pPr>
    </w:p>
    <w:p w14:paraId="7BCEF7C7" w14:textId="77777777" w:rsidR="00126743" w:rsidRDefault="00126743" w:rsidP="00126743">
      <w:pPr>
        <w:spacing w:after="200" w:line="240" w:lineRule="auto"/>
        <w:rPr>
          <w:rFonts w:ascii="Georgia" w:eastAsia="Georgia" w:hAnsi="Georgia" w:cs="Georgia"/>
          <w:b/>
        </w:rPr>
      </w:pPr>
    </w:p>
    <w:p w14:paraId="05C64491" w14:textId="44FA05DC" w:rsidR="00126743" w:rsidRDefault="00126743" w:rsidP="00126743">
      <w:pPr>
        <w:spacing w:after="200" w:line="240" w:lineRule="auto"/>
        <w:rPr>
          <w:rFonts w:ascii="Georgia" w:eastAsia="Georgia" w:hAnsi="Georgia" w:cs="Georgia"/>
          <w:b/>
        </w:rPr>
      </w:pPr>
    </w:p>
    <w:p w14:paraId="46BFA60F" w14:textId="77777777" w:rsidR="00C123DA" w:rsidRDefault="00C123DA" w:rsidP="00126743">
      <w:pPr>
        <w:spacing w:after="200" w:line="240" w:lineRule="auto"/>
        <w:rPr>
          <w:rFonts w:ascii="Georgia" w:eastAsia="Georgia" w:hAnsi="Georgia" w:cs="Georgia"/>
          <w:b/>
        </w:rPr>
      </w:pPr>
    </w:p>
    <w:p w14:paraId="224120A8" w14:textId="77777777"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lastRenderedPageBreak/>
        <w:t>First Reading: </w:t>
      </w:r>
      <w:r>
        <w:rPr>
          <w:rFonts w:ascii="Georgia" w:eastAsia="Georgia" w:hAnsi="Georgia" w:cs="Georgia"/>
          <w:bCs/>
        </w:rPr>
        <w:t>11/7/23</w:t>
      </w:r>
    </w:p>
    <w:p w14:paraId="378E866D" w14:textId="77777777"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t>Second Reading: </w:t>
      </w:r>
      <w:r>
        <w:rPr>
          <w:rFonts w:ascii="Georgia" w:eastAsia="Georgia" w:hAnsi="Georgia" w:cs="Georgia"/>
          <w:bCs/>
        </w:rPr>
        <w:t>11/14/23</w:t>
      </w:r>
    </w:p>
    <w:p w14:paraId="71C7E2AE" w14:textId="77777777"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t>Pass: </w:t>
      </w:r>
    </w:p>
    <w:p w14:paraId="1C501A4F" w14:textId="77777777"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t>Fail:</w:t>
      </w:r>
    </w:p>
    <w:p w14:paraId="5E41FCFB" w14:textId="100C822C"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t>Other:</w:t>
      </w:r>
    </w:p>
    <w:p w14:paraId="24930AF8" w14:textId="77777777" w:rsidR="00126743" w:rsidRPr="009F2139" w:rsidRDefault="00126743" w:rsidP="00126743">
      <w:pPr>
        <w:spacing w:after="200" w:line="240" w:lineRule="auto"/>
        <w:rPr>
          <w:rFonts w:ascii="Georgia" w:eastAsia="Georgia" w:hAnsi="Georgia" w:cs="Georgia"/>
          <w:b/>
        </w:rPr>
      </w:pPr>
      <w:r w:rsidRPr="009F2139">
        <w:rPr>
          <w:rFonts w:ascii="Georgia" w:eastAsia="Georgia" w:hAnsi="Georgia" w:cs="Georgia"/>
          <w:b/>
        </w:rPr>
        <w:t xml:space="preserve">Bill </w:t>
      </w:r>
      <w:r>
        <w:rPr>
          <w:rFonts w:ascii="Georgia" w:eastAsia="Georgia" w:hAnsi="Georgia" w:cs="Georgia"/>
          <w:b/>
        </w:rPr>
        <w:t>11</w:t>
      </w:r>
      <w:r w:rsidRPr="009F2139">
        <w:rPr>
          <w:rFonts w:ascii="Georgia" w:eastAsia="Georgia" w:hAnsi="Georgia" w:cs="Georgia"/>
          <w:b/>
        </w:rPr>
        <w:t>-23-F. A Bill to Amend the Constitution of the Student Government Association of Western Kentucky University.</w:t>
      </w:r>
    </w:p>
    <w:p w14:paraId="38188125" w14:textId="77777777" w:rsidR="00126743" w:rsidRPr="009F2139" w:rsidRDefault="00126743" w:rsidP="00126743">
      <w:pPr>
        <w:spacing w:after="200" w:line="240" w:lineRule="auto"/>
        <w:ind w:left="2160" w:hanging="2100"/>
        <w:rPr>
          <w:rFonts w:ascii="Georgia" w:eastAsia="Georgia" w:hAnsi="Georgia" w:cs="Georgia"/>
          <w:bCs/>
        </w:rPr>
      </w:pPr>
      <w:r w:rsidRPr="009F2139">
        <w:rPr>
          <w:rFonts w:ascii="Georgia" w:eastAsia="Georgia" w:hAnsi="Georgia" w:cs="Georgia"/>
          <w:bCs/>
        </w:rPr>
        <w:t>PURPOSE:</w:t>
      </w:r>
      <w:r>
        <w:rPr>
          <w:rFonts w:ascii="Georgia" w:eastAsia="Georgia" w:hAnsi="Georgia" w:cs="Georgia"/>
          <w:bCs/>
        </w:rPr>
        <w:tab/>
      </w:r>
      <w:r w:rsidRPr="009F2139">
        <w:rPr>
          <w:rFonts w:ascii="Georgia" w:eastAsia="Georgia" w:hAnsi="Georgia" w:cs="Georgia"/>
          <w:bCs/>
        </w:rPr>
        <w:t>For the Student Government Association of Western Kentucky University to amend its constitution. </w:t>
      </w:r>
    </w:p>
    <w:p w14:paraId="1F1F32FF" w14:textId="77777777" w:rsidR="00126743" w:rsidRPr="009F2139" w:rsidRDefault="00126743" w:rsidP="00126743">
      <w:pPr>
        <w:spacing w:after="200" w:line="240" w:lineRule="auto"/>
        <w:ind w:left="2160" w:hanging="2100"/>
        <w:rPr>
          <w:rFonts w:ascii="Georgia" w:eastAsia="Georgia" w:hAnsi="Georgia" w:cs="Georgia"/>
          <w:bCs/>
        </w:rPr>
      </w:pPr>
      <w:r>
        <w:rPr>
          <w:rFonts w:ascii="Georgia" w:eastAsia="Georgia" w:hAnsi="Georgia" w:cs="Georgia"/>
          <w:bCs/>
        </w:rPr>
        <w:t>(1)</w:t>
      </w:r>
      <w:r w:rsidRPr="009F2139">
        <w:rPr>
          <w:rFonts w:ascii="Georgia" w:eastAsia="Georgia" w:hAnsi="Georgia" w:cs="Georgia"/>
          <w:bCs/>
        </w:rPr>
        <w:t>WHEREAS: </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2.4.6 of the Student Government Association Constitution describes the duties of the Executive Vice President and reads:</w:t>
      </w:r>
    </w:p>
    <w:p w14:paraId="0AF43037" w14:textId="77777777" w:rsidR="00126743" w:rsidRPr="009F2139" w:rsidRDefault="00126743" w:rsidP="00126743">
      <w:pPr>
        <w:spacing w:after="200" w:line="240" w:lineRule="auto"/>
        <w:ind w:left="2160" w:firstLine="60"/>
        <w:rPr>
          <w:rFonts w:ascii="Georgia" w:eastAsia="Georgia" w:hAnsi="Georgia" w:cs="Georgia"/>
          <w:bCs/>
        </w:rPr>
      </w:pPr>
      <w:r w:rsidRPr="009F2139">
        <w:rPr>
          <w:rFonts w:ascii="Georgia" w:eastAsia="Georgia" w:hAnsi="Georgia" w:cs="Georgia"/>
          <w:bCs/>
        </w:rPr>
        <w:t>“2.4.6. Serve as an ex-officio, non-voting member of all Senate committees except for the Committee of Enrollment and Student Experience (CESE) and the Outreach and Student Experience (OSE) Committee”, and</w:t>
      </w:r>
    </w:p>
    <w:p w14:paraId="54EA5DB5" w14:textId="77777777" w:rsidR="00126743" w:rsidRPr="009F2139" w:rsidRDefault="00126743" w:rsidP="00126743">
      <w:pPr>
        <w:spacing w:after="200" w:line="240" w:lineRule="auto"/>
        <w:ind w:left="2160" w:hanging="2100"/>
        <w:rPr>
          <w:rFonts w:ascii="Georgia" w:eastAsia="Georgia" w:hAnsi="Georgia" w:cs="Georgia"/>
          <w:bCs/>
        </w:rPr>
      </w:pPr>
      <w:r>
        <w:rPr>
          <w:rFonts w:ascii="Georgia" w:eastAsia="Georgia" w:hAnsi="Georgia" w:cs="Georgia"/>
          <w:bCs/>
        </w:rPr>
        <w:t>(2)</w:t>
      </w:r>
      <w:r w:rsidRPr="009F2139">
        <w:rPr>
          <w:rFonts w:ascii="Georgia" w:eastAsia="Georgia" w:hAnsi="Georgia" w:cs="Georgia"/>
          <w:bCs/>
        </w:rPr>
        <w:t>WHEREAS:</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2.9.6. of the Constitution describes the duties of the Director of Enrollment and Student Experience and reads:</w:t>
      </w:r>
    </w:p>
    <w:p w14:paraId="3E19DDA4" w14:textId="77777777" w:rsidR="00126743" w:rsidRPr="009F2139" w:rsidRDefault="00126743" w:rsidP="00126743">
      <w:pPr>
        <w:spacing w:after="200" w:line="240" w:lineRule="auto"/>
        <w:ind w:left="2160" w:firstLine="60"/>
        <w:rPr>
          <w:rFonts w:ascii="Georgia" w:eastAsia="Georgia" w:hAnsi="Georgia" w:cs="Georgia"/>
          <w:bCs/>
        </w:rPr>
      </w:pPr>
      <w:r w:rsidRPr="009F2139">
        <w:rPr>
          <w:rFonts w:ascii="Georgia" w:eastAsia="Georgia" w:hAnsi="Georgia" w:cs="Georgia"/>
          <w:bCs/>
        </w:rPr>
        <w:t>“2.9.6. Serve as an ex-officio non-voting member of the Committee of Enrollment and Student Experience”, and</w:t>
      </w:r>
    </w:p>
    <w:p w14:paraId="0158C435" w14:textId="77777777" w:rsidR="00126743" w:rsidRPr="009F2139" w:rsidRDefault="00126743" w:rsidP="00126743">
      <w:pPr>
        <w:spacing w:after="200" w:line="240" w:lineRule="auto"/>
        <w:ind w:left="2160" w:hanging="2100"/>
        <w:rPr>
          <w:rFonts w:ascii="Georgia" w:eastAsia="Georgia" w:hAnsi="Georgia" w:cs="Georgia"/>
          <w:bCs/>
        </w:rPr>
      </w:pPr>
      <w:r>
        <w:rPr>
          <w:rFonts w:ascii="Georgia" w:eastAsia="Georgia" w:hAnsi="Georgia" w:cs="Georgia"/>
          <w:bCs/>
        </w:rPr>
        <w:t>(3)</w:t>
      </w:r>
      <w:r w:rsidRPr="009F2139">
        <w:rPr>
          <w:rFonts w:ascii="Georgia" w:eastAsia="Georgia" w:hAnsi="Georgia" w:cs="Georgia"/>
          <w:bCs/>
        </w:rPr>
        <w:t>WHEREAS:</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Bill 4-22-F has since renamed the “Committee of Enrollment and Student Experience (CESE)” to the “Enrollment and Student Experience Committee”, and </w:t>
      </w:r>
    </w:p>
    <w:p w14:paraId="456BE0BF" w14:textId="77777777" w:rsidR="00126743" w:rsidRPr="009F2139" w:rsidRDefault="00126743" w:rsidP="00126743">
      <w:pPr>
        <w:spacing w:after="200" w:line="240" w:lineRule="auto"/>
        <w:ind w:left="2160" w:hanging="2160"/>
        <w:rPr>
          <w:rFonts w:ascii="Georgia" w:eastAsia="Georgia" w:hAnsi="Georgia" w:cs="Georgia"/>
          <w:bCs/>
        </w:rPr>
      </w:pPr>
      <w:r>
        <w:rPr>
          <w:rFonts w:ascii="Georgia" w:eastAsia="Georgia" w:hAnsi="Georgia" w:cs="Georgia"/>
          <w:bCs/>
        </w:rPr>
        <w:t>(4)</w:t>
      </w:r>
      <w:r w:rsidRPr="009F2139">
        <w:rPr>
          <w:rFonts w:ascii="Georgia" w:eastAsia="Georgia" w:hAnsi="Georgia" w:cs="Georgia"/>
          <w:bCs/>
        </w:rPr>
        <w:t>WHEREAS:</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Bill 4-22-F has since removed unnecessary acronyms for committee nomenclature except for the Legislative Operations Committee and the Diversity, Equity, and Inclusion Committee, and</w:t>
      </w:r>
    </w:p>
    <w:p w14:paraId="5699E1C5" w14:textId="77777777"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t> </w:t>
      </w:r>
      <w:r>
        <w:rPr>
          <w:rFonts w:ascii="Georgia" w:eastAsia="Georgia" w:hAnsi="Georgia" w:cs="Georgia"/>
          <w:bCs/>
        </w:rPr>
        <w:t>(5)</w:t>
      </w:r>
      <w:r w:rsidRPr="009F2139">
        <w:rPr>
          <w:rFonts w:ascii="Georgia" w:eastAsia="Georgia" w:hAnsi="Georgia" w:cs="Georgia"/>
          <w:bCs/>
        </w:rPr>
        <w:t>WHEREAS:</w:t>
      </w:r>
      <w:r>
        <w:rPr>
          <w:rFonts w:ascii="Georgia" w:eastAsia="Georgia" w:hAnsi="Georgia" w:cs="Georgia"/>
          <w:bCs/>
        </w:rPr>
        <w:tab/>
      </w:r>
      <w:r w:rsidRPr="009F2139">
        <w:rPr>
          <w:rFonts w:ascii="Georgia" w:eastAsia="Georgia" w:hAnsi="Georgia" w:cs="Georgia"/>
          <w:bCs/>
        </w:rPr>
        <w:t>Section 2.4.6 of the Constitution shall now read:</w:t>
      </w:r>
    </w:p>
    <w:p w14:paraId="68771476" w14:textId="77777777" w:rsidR="00126743" w:rsidRPr="009F2139" w:rsidRDefault="00126743" w:rsidP="00126743">
      <w:pPr>
        <w:spacing w:after="200" w:line="240" w:lineRule="auto"/>
        <w:ind w:left="2160"/>
        <w:rPr>
          <w:rFonts w:ascii="Georgia" w:eastAsia="Georgia" w:hAnsi="Georgia" w:cs="Georgia"/>
          <w:bCs/>
        </w:rPr>
      </w:pPr>
      <w:r w:rsidRPr="009F2139">
        <w:rPr>
          <w:rFonts w:ascii="Georgia" w:eastAsia="Georgia" w:hAnsi="Georgia" w:cs="Georgia"/>
          <w:bCs/>
        </w:rPr>
        <w:t> “2.4.6. Serve as an ex-officio, non-voting member of all Senate committees except for the Enrollment and Student Experience Committee and the Outreach and Student Experience Committee”, and</w:t>
      </w:r>
    </w:p>
    <w:p w14:paraId="3B58E12A" w14:textId="77777777"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t> </w:t>
      </w:r>
      <w:r>
        <w:rPr>
          <w:rFonts w:ascii="Georgia" w:eastAsia="Georgia" w:hAnsi="Georgia" w:cs="Georgia"/>
          <w:bCs/>
        </w:rPr>
        <w:t>(6)</w:t>
      </w:r>
      <w:r w:rsidRPr="009F2139">
        <w:rPr>
          <w:rFonts w:ascii="Georgia" w:eastAsia="Georgia" w:hAnsi="Georgia" w:cs="Georgia"/>
          <w:bCs/>
        </w:rPr>
        <w:t>WHEREAS:</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2.9.6 shall now read:</w:t>
      </w:r>
    </w:p>
    <w:p w14:paraId="5BC2CA1E" w14:textId="77777777" w:rsidR="00126743" w:rsidRPr="009F2139" w:rsidRDefault="00126743" w:rsidP="00126743">
      <w:pPr>
        <w:spacing w:after="200" w:line="240" w:lineRule="auto"/>
        <w:ind w:left="2160"/>
        <w:rPr>
          <w:rFonts w:ascii="Georgia" w:eastAsia="Georgia" w:hAnsi="Georgia" w:cs="Georgia"/>
          <w:bCs/>
        </w:rPr>
      </w:pPr>
      <w:r w:rsidRPr="009F2139">
        <w:rPr>
          <w:rFonts w:ascii="Georgia" w:eastAsia="Georgia" w:hAnsi="Georgia" w:cs="Georgia"/>
          <w:bCs/>
        </w:rPr>
        <w:t>“2.9.6. Serve as an ex-officio non-voting member of the Enrollment and Student Experience Committee.”</w:t>
      </w:r>
    </w:p>
    <w:p w14:paraId="5AD0D423" w14:textId="77777777" w:rsidR="00126743" w:rsidRPr="009F2139" w:rsidRDefault="00126743" w:rsidP="00126743">
      <w:pPr>
        <w:spacing w:after="200" w:line="240" w:lineRule="auto"/>
        <w:ind w:left="2160" w:hanging="2100"/>
        <w:rPr>
          <w:rFonts w:ascii="Georgia" w:eastAsia="Georgia" w:hAnsi="Georgia" w:cs="Georgia"/>
          <w:bCs/>
        </w:rPr>
      </w:pPr>
      <w:r w:rsidRPr="009F2139">
        <w:rPr>
          <w:rFonts w:ascii="Georgia" w:eastAsia="Georgia" w:hAnsi="Georgia" w:cs="Georgia"/>
          <w:bCs/>
        </w:rPr>
        <w:t xml:space="preserve">THEREFORE: </w:t>
      </w:r>
      <w:r>
        <w:rPr>
          <w:rFonts w:ascii="Georgia" w:eastAsia="Georgia" w:hAnsi="Georgia" w:cs="Georgia"/>
          <w:bCs/>
        </w:rPr>
        <w:tab/>
      </w:r>
      <w:r w:rsidRPr="009F2139">
        <w:rPr>
          <w:rFonts w:ascii="Georgia" w:eastAsia="Georgia" w:hAnsi="Georgia" w:cs="Georgia"/>
          <w:bCs/>
        </w:rPr>
        <w:t>Be it resolved that the Student Government Association of Western Kentucky University will amend its constitution. </w:t>
      </w:r>
    </w:p>
    <w:p w14:paraId="18672A7E" w14:textId="77777777" w:rsidR="00126743" w:rsidRDefault="00126743" w:rsidP="00126743">
      <w:pPr>
        <w:spacing w:after="200" w:line="240" w:lineRule="auto"/>
        <w:rPr>
          <w:rFonts w:ascii="Georgia" w:eastAsia="Georgia" w:hAnsi="Georgia" w:cs="Georgia"/>
          <w:bCs/>
        </w:rPr>
      </w:pPr>
      <w:r w:rsidRPr="009F2139">
        <w:rPr>
          <w:rFonts w:ascii="Georgia" w:eastAsia="Georgia" w:hAnsi="Georgia" w:cs="Georgia"/>
          <w:bCs/>
        </w:rPr>
        <w:lastRenderedPageBreak/>
        <w:t> AUTHORS: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r w:rsidRPr="009F2139">
        <w:rPr>
          <w:rFonts w:ascii="Georgia" w:eastAsia="Georgia" w:hAnsi="Georgia" w:cs="Georgia"/>
          <w:bCs/>
        </w:rPr>
        <w:t>Meghan Pierce, LOC Chair</w:t>
      </w:r>
    </w:p>
    <w:p w14:paraId="48D5ED34" w14:textId="77777777" w:rsidR="00126743" w:rsidRPr="009F2139" w:rsidRDefault="00126743" w:rsidP="00126743">
      <w:pPr>
        <w:spacing w:after="200" w:line="240" w:lineRule="auto"/>
        <w:rPr>
          <w:rFonts w:ascii="Georgia" w:eastAsia="Georgia" w:hAnsi="Georgia" w:cs="Georgia"/>
          <w:bCs/>
        </w:rPr>
      </w:pPr>
      <w:r w:rsidRPr="009F2139">
        <w:rPr>
          <w:rFonts w:ascii="Georgia" w:eastAsia="Georgia" w:hAnsi="Georgia" w:cs="Georgia"/>
          <w:bCs/>
        </w:rPr>
        <w:t>SPONSORS: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r w:rsidRPr="009F2139">
        <w:rPr>
          <w:rFonts w:ascii="Georgia" w:eastAsia="Georgia" w:hAnsi="Georgia" w:cs="Georgia"/>
          <w:bCs/>
        </w:rPr>
        <w:t>Legislative Operations Committee</w:t>
      </w:r>
    </w:p>
    <w:p w14:paraId="51F9BE07" w14:textId="77777777" w:rsidR="00126743" w:rsidRPr="009F2139" w:rsidRDefault="00126743" w:rsidP="00126743">
      <w:pPr>
        <w:spacing w:after="200" w:line="240" w:lineRule="auto"/>
        <w:rPr>
          <w:rFonts w:ascii="Georgia" w:eastAsia="Georgia" w:hAnsi="Georgia" w:cs="Georgia"/>
          <w:bCs/>
        </w:rPr>
      </w:pPr>
      <w:r w:rsidRPr="009F2139">
        <w:rPr>
          <w:rFonts w:ascii="Times New Roman" w:eastAsia="Georgia" w:hAnsi="Times New Roman" w:cs="Times New Roman"/>
          <w:bCs/>
        </w:rPr>
        <w:t>​​​</w:t>
      </w:r>
      <w:r w:rsidRPr="009F2139">
        <w:rPr>
          <w:rFonts w:ascii="Georgia" w:eastAsia="Georgia" w:hAnsi="Georgia" w:cs="Georgia"/>
          <w:bCs/>
        </w:rPr>
        <w:t>CONTACTS: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proofErr w:type="spellStart"/>
      <w:r w:rsidRPr="009F2139">
        <w:rPr>
          <w:rFonts w:ascii="Georgia" w:eastAsia="Georgia" w:hAnsi="Georgia" w:cs="Georgia"/>
          <w:bCs/>
        </w:rPr>
        <w:t>Yulia</w:t>
      </w:r>
      <w:proofErr w:type="spellEnd"/>
      <w:r w:rsidRPr="009F2139">
        <w:rPr>
          <w:rFonts w:ascii="Georgia" w:eastAsia="Georgia" w:hAnsi="Georgia" w:cs="Georgia"/>
          <w:bCs/>
        </w:rPr>
        <w:t> </w:t>
      </w:r>
      <w:proofErr w:type="spellStart"/>
      <w:r w:rsidRPr="009F2139">
        <w:rPr>
          <w:rFonts w:ascii="Georgia" w:eastAsia="Georgia" w:hAnsi="Georgia" w:cs="Georgia"/>
          <w:bCs/>
        </w:rPr>
        <w:t>Mischuk</w:t>
      </w:r>
      <w:proofErr w:type="spellEnd"/>
      <w:r w:rsidRPr="009F2139">
        <w:rPr>
          <w:rFonts w:ascii="Georgia" w:eastAsia="Georgia" w:hAnsi="Georgia" w:cs="Georgia"/>
          <w:bCs/>
        </w:rPr>
        <w:t>, Co-author of Bill 4-22-F</w:t>
      </w:r>
    </w:p>
    <w:p w14:paraId="20F197BF" w14:textId="77777777" w:rsidR="00126743" w:rsidRPr="0004255E" w:rsidRDefault="00126743" w:rsidP="001D2FC4">
      <w:pPr>
        <w:spacing w:after="200"/>
        <w:rPr>
          <w:rFonts w:ascii="Georgia" w:eastAsia="Georgia" w:hAnsi="Georgia" w:cs="Georgia"/>
          <w:b/>
          <w:sz w:val="20"/>
          <w:szCs w:val="20"/>
        </w:rPr>
      </w:pPr>
    </w:p>
    <w:p w14:paraId="47F76F17" w14:textId="77777777" w:rsidR="00126743" w:rsidRDefault="00126743" w:rsidP="00883125">
      <w:pPr>
        <w:spacing w:after="200"/>
        <w:rPr>
          <w:rFonts w:ascii="Georgia" w:eastAsia="Georgia" w:hAnsi="Georgia" w:cs="Georgia"/>
          <w:b/>
          <w:sz w:val="20"/>
          <w:szCs w:val="20"/>
        </w:rPr>
      </w:pPr>
    </w:p>
    <w:p w14:paraId="58AC9EEB" w14:textId="77777777" w:rsidR="00126743" w:rsidRDefault="00126743" w:rsidP="00883125">
      <w:pPr>
        <w:spacing w:after="200"/>
        <w:rPr>
          <w:rFonts w:ascii="Georgia" w:eastAsia="Georgia" w:hAnsi="Georgia" w:cs="Georgia"/>
          <w:b/>
          <w:sz w:val="20"/>
          <w:szCs w:val="20"/>
        </w:rPr>
      </w:pPr>
    </w:p>
    <w:p w14:paraId="11C612B4" w14:textId="77777777" w:rsidR="00126743" w:rsidRDefault="00126743" w:rsidP="00883125">
      <w:pPr>
        <w:spacing w:after="200"/>
        <w:rPr>
          <w:rFonts w:ascii="Georgia" w:eastAsia="Georgia" w:hAnsi="Georgia" w:cs="Georgia"/>
          <w:b/>
          <w:sz w:val="20"/>
          <w:szCs w:val="20"/>
        </w:rPr>
      </w:pPr>
    </w:p>
    <w:p w14:paraId="7C211AF8" w14:textId="77777777" w:rsidR="00126743" w:rsidRDefault="00126743" w:rsidP="00883125">
      <w:pPr>
        <w:spacing w:after="200"/>
        <w:rPr>
          <w:rFonts w:ascii="Georgia" w:eastAsia="Georgia" w:hAnsi="Georgia" w:cs="Georgia"/>
          <w:b/>
          <w:sz w:val="20"/>
          <w:szCs w:val="20"/>
        </w:rPr>
      </w:pPr>
    </w:p>
    <w:p w14:paraId="3A60E57F" w14:textId="77777777" w:rsidR="00126743" w:rsidRDefault="00126743" w:rsidP="00883125">
      <w:pPr>
        <w:spacing w:after="200"/>
        <w:rPr>
          <w:rFonts w:ascii="Georgia" w:eastAsia="Georgia" w:hAnsi="Georgia" w:cs="Georgia"/>
          <w:b/>
          <w:sz w:val="20"/>
          <w:szCs w:val="20"/>
        </w:rPr>
      </w:pPr>
    </w:p>
    <w:p w14:paraId="69100C7C" w14:textId="77777777" w:rsidR="00126743" w:rsidRDefault="00126743" w:rsidP="00883125">
      <w:pPr>
        <w:spacing w:after="200"/>
        <w:rPr>
          <w:rFonts w:ascii="Georgia" w:eastAsia="Georgia" w:hAnsi="Georgia" w:cs="Georgia"/>
          <w:b/>
          <w:sz w:val="20"/>
          <w:szCs w:val="20"/>
        </w:rPr>
      </w:pPr>
    </w:p>
    <w:p w14:paraId="6DB8F1B9" w14:textId="77777777" w:rsidR="00126743" w:rsidRDefault="00126743" w:rsidP="00883125">
      <w:pPr>
        <w:spacing w:after="200"/>
        <w:rPr>
          <w:rFonts w:ascii="Georgia" w:eastAsia="Georgia" w:hAnsi="Georgia" w:cs="Georgia"/>
          <w:b/>
          <w:sz w:val="20"/>
          <w:szCs w:val="20"/>
        </w:rPr>
      </w:pPr>
    </w:p>
    <w:p w14:paraId="03FB9669" w14:textId="77777777" w:rsidR="00126743" w:rsidRDefault="00126743" w:rsidP="00883125">
      <w:pPr>
        <w:spacing w:after="200"/>
        <w:rPr>
          <w:rFonts w:ascii="Georgia" w:eastAsia="Georgia" w:hAnsi="Georgia" w:cs="Georgia"/>
          <w:b/>
          <w:sz w:val="20"/>
          <w:szCs w:val="20"/>
        </w:rPr>
      </w:pPr>
    </w:p>
    <w:p w14:paraId="73B2D005" w14:textId="77777777" w:rsidR="00126743" w:rsidRDefault="00126743" w:rsidP="00883125">
      <w:pPr>
        <w:spacing w:after="200"/>
        <w:rPr>
          <w:rFonts w:ascii="Georgia" w:eastAsia="Georgia" w:hAnsi="Georgia" w:cs="Georgia"/>
          <w:b/>
          <w:sz w:val="20"/>
          <w:szCs w:val="20"/>
        </w:rPr>
      </w:pPr>
    </w:p>
    <w:p w14:paraId="02317C35" w14:textId="77777777" w:rsidR="00126743" w:rsidRDefault="00126743" w:rsidP="00883125">
      <w:pPr>
        <w:spacing w:after="200"/>
        <w:rPr>
          <w:rFonts w:ascii="Georgia" w:eastAsia="Georgia" w:hAnsi="Georgia" w:cs="Georgia"/>
          <w:b/>
          <w:sz w:val="20"/>
          <w:szCs w:val="20"/>
        </w:rPr>
      </w:pPr>
    </w:p>
    <w:p w14:paraId="491E93D2" w14:textId="77777777" w:rsidR="00126743" w:rsidRDefault="00126743" w:rsidP="00883125">
      <w:pPr>
        <w:spacing w:after="200"/>
        <w:rPr>
          <w:rFonts w:ascii="Georgia" w:eastAsia="Georgia" w:hAnsi="Georgia" w:cs="Georgia"/>
          <w:b/>
          <w:sz w:val="20"/>
          <w:szCs w:val="20"/>
        </w:rPr>
      </w:pPr>
    </w:p>
    <w:p w14:paraId="37C02E93" w14:textId="77777777" w:rsidR="00126743" w:rsidRDefault="00126743" w:rsidP="00883125">
      <w:pPr>
        <w:spacing w:after="200"/>
        <w:rPr>
          <w:rFonts w:ascii="Georgia" w:eastAsia="Georgia" w:hAnsi="Georgia" w:cs="Georgia"/>
          <w:b/>
          <w:sz w:val="20"/>
          <w:szCs w:val="20"/>
        </w:rPr>
      </w:pPr>
    </w:p>
    <w:p w14:paraId="1BC31110" w14:textId="77777777" w:rsidR="00126743" w:rsidRDefault="00126743" w:rsidP="00883125">
      <w:pPr>
        <w:spacing w:after="200"/>
        <w:rPr>
          <w:rFonts w:ascii="Georgia" w:eastAsia="Georgia" w:hAnsi="Georgia" w:cs="Georgia"/>
          <w:b/>
          <w:sz w:val="20"/>
          <w:szCs w:val="20"/>
        </w:rPr>
      </w:pPr>
    </w:p>
    <w:p w14:paraId="2EB6F742" w14:textId="77777777" w:rsidR="00126743" w:rsidRDefault="00126743" w:rsidP="00883125">
      <w:pPr>
        <w:spacing w:after="200"/>
        <w:rPr>
          <w:rFonts w:ascii="Georgia" w:eastAsia="Georgia" w:hAnsi="Georgia" w:cs="Georgia"/>
          <w:b/>
          <w:sz w:val="20"/>
          <w:szCs w:val="20"/>
        </w:rPr>
      </w:pPr>
    </w:p>
    <w:p w14:paraId="5D743C1D" w14:textId="77777777" w:rsidR="00126743" w:rsidRDefault="00126743" w:rsidP="00883125">
      <w:pPr>
        <w:spacing w:after="200"/>
        <w:rPr>
          <w:rFonts w:ascii="Georgia" w:eastAsia="Georgia" w:hAnsi="Georgia" w:cs="Georgia"/>
          <w:b/>
          <w:sz w:val="20"/>
          <w:szCs w:val="20"/>
        </w:rPr>
      </w:pPr>
    </w:p>
    <w:p w14:paraId="74BC9EDE" w14:textId="77777777" w:rsidR="00126743" w:rsidRDefault="00126743" w:rsidP="00883125">
      <w:pPr>
        <w:spacing w:after="200"/>
        <w:rPr>
          <w:rFonts w:ascii="Georgia" w:eastAsia="Georgia" w:hAnsi="Georgia" w:cs="Georgia"/>
          <w:b/>
          <w:sz w:val="20"/>
          <w:szCs w:val="20"/>
        </w:rPr>
      </w:pPr>
    </w:p>
    <w:p w14:paraId="23D23EF2" w14:textId="77777777" w:rsidR="00126743" w:rsidRDefault="00126743" w:rsidP="00883125">
      <w:pPr>
        <w:spacing w:after="200"/>
        <w:rPr>
          <w:rFonts w:ascii="Georgia" w:eastAsia="Georgia" w:hAnsi="Georgia" w:cs="Georgia"/>
          <w:b/>
          <w:sz w:val="20"/>
          <w:szCs w:val="20"/>
        </w:rPr>
      </w:pPr>
    </w:p>
    <w:p w14:paraId="5B6262C0" w14:textId="77777777" w:rsidR="00126743" w:rsidRDefault="00126743" w:rsidP="00883125">
      <w:pPr>
        <w:spacing w:after="200"/>
        <w:rPr>
          <w:rFonts w:ascii="Georgia" w:eastAsia="Georgia" w:hAnsi="Georgia" w:cs="Georgia"/>
          <w:b/>
          <w:sz w:val="20"/>
          <w:szCs w:val="20"/>
        </w:rPr>
      </w:pPr>
    </w:p>
    <w:p w14:paraId="29CB0CA1" w14:textId="77777777" w:rsidR="00126743" w:rsidRDefault="00126743" w:rsidP="00883125">
      <w:pPr>
        <w:spacing w:after="200"/>
        <w:rPr>
          <w:rFonts w:ascii="Georgia" w:eastAsia="Georgia" w:hAnsi="Georgia" w:cs="Georgia"/>
          <w:b/>
          <w:sz w:val="20"/>
          <w:szCs w:val="20"/>
        </w:rPr>
      </w:pPr>
    </w:p>
    <w:p w14:paraId="1EE17DBA" w14:textId="541C1ECA" w:rsidR="00126743" w:rsidRDefault="00126743" w:rsidP="00883125">
      <w:pPr>
        <w:spacing w:after="200"/>
        <w:rPr>
          <w:rFonts w:ascii="Georgia" w:eastAsia="Georgia" w:hAnsi="Georgia" w:cs="Georgia"/>
          <w:b/>
          <w:sz w:val="20"/>
          <w:szCs w:val="20"/>
        </w:rPr>
      </w:pPr>
    </w:p>
    <w:p w14:paraId="55D60140" w14:textId="77777777" w:rsidR="008F0709" w:rsidRDefault="008F0709" w:rsidP="00883125">
      <w:pPr>
        <w:spacing w:after="200"/>
        <w:rPr>
          <w:rFonts w:ascii="Georgia" w:eastAsia="Georgia" w:hAnsi="Georgia" w:cs="Georgia"/>
          <w:b/>
          <w:sz w:val="20"/>
          <w:szCs w:val="20"/>
        </w:rPr>
      </w:pPr>
    </w:p>
    <w:p w14:paraId="7D0B8655" w14:textId="77777777" w:rsidR="00126743" w:rsidRDefault="00126743" w:rsidP="00883125">
      <w:pPr>
        <w:spacing w:after="200"/>
        <w:rPr>
          <w:rFonts w:ascii="Georgia" w:eastAsia="Georgia" w:hAnsi="Georgia" w:cs="Georgia"/>
          <w:b/>
          <w:sz w:val="20"/>
          <w:szCs w:val="20"/>
        </w:rPr>
      </w:pPr>
    </w:p>
    <w:p w14:paraId="30C80684" w14:textId="4BA110BA" w:rsidR="001B0D61" w:rsidRPr="0004255E" w:rsidRDefault="00891E9E" w:rsidP="00883125">
      <w:pPr>
        <w:spacing w:after="200"/>
        <w:rPr>
          <w:rFonts w:ascii="Georgia" w:eastAsia="Georgia" w:hAnsi="Georgia" w:cs="Georgia"/>
          <w:b/>
          <w:sz w:val="20"/>
          <w:szCs w:val="20"/>
        </w:rPr>
      </w:pPr>
      <w:r w:rsidRPr="0004255E">
        <w:rPr>
          <w:rFonts w:ascii="Georgia" w:eastAsia="Georgia" w:hAnsi="Georgia" w:cs="Georgia"/>
          <w:b/>
          <w:sz w:val="20"/>
          <w:szCs w:val="20"/>
        </w:rPr>
        <w:lastRenderedPageBreak/>
        <w:t>10</w:t>
      </w:r>
      <w:r w:rsidR="00C04AD1" w:rsidRPr="0004255E">
        <w:rPr>
          <w:rFonts w:ascii="Georgia" w:eastAsia="Georgia" w:hAnsi="Georgia" w:cs="Georgia"/>
          <w:b/>
          <w:sz w:val="20"/>
          <w:szCs w:val="20"/>
        </w:rPr>
        <w:t>. Announcements</w:t>
      </w:r>
    </w:p>
    <w:p w14:paraId="04AED68A" w14:textId="314E4EFB" w:rsidR="0004255E" w:rsidRDefault="006E6F7F"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Happy birthday Donte!</w:t>
      </w:r>
    </w:p>
    <w:p w14:paraId="2438B5A6" w14:textId="70B12039" w:rsidR="006E6F7F" w:rsidRDefault="006E6F7F"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Happy birthday Sam!</w:t>
      </w:r>
    </w:p>
    <w:p w14:paraId="70518B2D" w14:textId="3CC782D9" w:rsidR="006E6F7F" w:rsidRPr="006E6F7F" w:rsidRDefault="006E6F7F" w:rsidP="006E6F7F">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President Kurtz – shoutout to Senator Ferguson for working with the Warren County Election Education Commission</w:t>
      </w:r>
    </w:p>
    <w:p w14:paraId="426924C7" w14:textId="77777777"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56B4CC6B" w14:textId="508D4C41"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6E6F7F">
        <w:rPr>
          <w:rFonts w:ascii="Georgia" w:eastAsia="Georgia" w:hAnsi="Georgia" w:cs="Georgia"/>
          <w:bCs/>
          <w:sz w:val="20"/>
          <w:szCs w:val="20"/>
        </w:rPr>
        <w:t xml:space="preserve">Cisco </w:t>
      </w:r>
      <w:r w:rsidRPr="0004255E">
        <w:rPr>
          <w:rFonts w:ascii="Georgia" w:eastAsia="Georgia" w:hAnsi="Georgia" w:cs="Georgia"/>
          <w:bCs/>
          <w:sz w:val="20"/>
          <w:szCs w:val="20"/>
        </w:rPr>
        <w:t>made a motion to adjourn.</w:t>
      </w:r>
    </w:p>
    <w:p w14:paraId="711314D0" w14:textId="67F283C6"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6E6F7F">
        <w:rPr>
          <w:rFonts w:ascii="Georgia" w:eastAsia="Georgia" w:hAnsi="Georgia" w:cs="Georgia"/>
          <w:bCs/>
          <w:sz w:val="20"/>
          <w:szCs w:val="20"/>
        </w:rPr>
        <w:t xml:space="preserve"> Kurtz</w:t>
      </w:r>
      <w:r w:rsidRPr="0004255E">
        <w:rPr>
          <w:rFonts w:ascii="Georgia" w:eastAsia="Georgia" w:hAnsi="Georgia" w:cs="Georgia"/>
          <w:bCs/>
          <w:sz w:val="20"/>
          <w:szCs w:val="20"/>
        </w:rPr>
        <w:t xml:space="preserve">. </w:t>
      </w:r>
    </w:p>
    <w:p w14:paraId="041257A4" w14:textId="06BE17D2" w:rsidR="0004255E" w:rsidRPr="00E62DB0" w:rsidRDefault="0004255E" w:rsidP="00E62DB0">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at </w:t>
      </w:r>
      <w:r w:rsidR="006E6F7F">
        <w:rPr>
          <w:rFonts w:ascii="Georgia" w:eastAsia="Georgia" w:hAnsi="Georgia" w:cs="Georgia"/>
          <w:bCs/>
          <w:sz w:val="20"/>
          <w:szCs w:val="20"/>
        </w:rPr>
        <w:t xml:space="preserve">5:47 </w:t>
      </w:r>
      <w:r w:rsidRPr="0004255E">
        <w:rPr>
          <w:rFonts w:ascii="Georgia" w:eastAsia="Georgia" w:hAnsi="Georgia" w:cs="Georgia"/>
          <w:bCs/>
          <w:sz w:val="20"/>
          <w:szCs w:val="20"/>
        </w:rPr>
        <w:t>PM.</w:t>
      </w:r>
    </w:p>
    <w:sectPr w:rsidR="0004255E" w:rsidRPr="00E62DB0">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3FA3" w14:textId="77777777" w:rsidR="0018470E" w:rsidRDefault="0018470E">
      <w:pPr>
        <w:spacing w:after="0" w:line="240" w:lineRule="auto"/>
      </w:pPr>
      <w:r>
        <w:separator/>
      </w:r>
    </w:p>
  </w:endnote>
  <w:endnote w:type="continuationSeparator" w:id="0">
    <w:p w14:paraId="5272EEA0" w14:textId="77777777" w:rsidR="0018470E" w:rsidRDefault="0018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D786"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29DF143C"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C339" w14:textId="77777777" w:rsidR="0018470E" w:rsidRDefault="0018470E">
      <w:pPr>
        <w:spacing w:after="0" w:line="240" w:lineRule="auto"/>
      </w:pPr>
      <w:r>
        <w:separator/>
      </w:r>
    </w:p>
  </w:footnote>
  <w:footnote w:type="continuationSeparator" w:id="0">
    <w:p w14:paraId="1790A95F" w14:textId="77777777" w:rsidR="0018470E" w:rsidRDefault="0018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FC18"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FC4F420" wp14:editId="31D64532">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11"/>
    <w:multiLevelType w:val="hybridMultilevel"/>
    <w:tmpl w:val="D598D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BC8"/>
    <w:multiLevelType w:val="multilevel"/>
    <w:tmpl w:val="3A7627AA"/>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AA0FAD"/>
    <w:multiLevelType w:val="hybridMultilevel"/>
    <w:tmpl w:val="227E9AE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94A720C"/>
    <w:multiLevelType w:val="hybridMultilevel"/>
    <w:tmpl w:val="A3C4FE2C"/>
    <w:lvl w:ilvl="0" w:tplc="FFFFFFFF">
      <w:start w:val="1"/>
      <w:numFmt w:val="decimal"/>
      <w:lvlText w:val="%1."/>
      <w:lvlJc w:val="left"/>
      <w:pPr>
        <w:ind w:left="990" w:hanging="360"/>
      </w:pPr>
      <w:rPr>
        <w:b w:val="0"/>
        <w:bCs w:val="0"/>
      </w:rPr>
    </w:lvl>
    <w:lvl w:ilvl="1" w:tplc="FFFFFFFF">
      <w:start w:val="1"/>
      <w:numFmt w:val="lowerLetter"/>
      <w:lvlText w:val="%2."/>
      <w:lvlJc w:val="left"/>
      <w:pPr>
        <w:ind w:left="1710" w:hanging="360"/>
      </w:pPr>
      <w:rPr>
        <w:b w:val="0"/>
        <w:bCs w:val="0"/>
      </w:rPr>
    </w:lvl>
    <w:lvl w:ilvl="2" w:tplc="FFFFFFFF">
      <w:start w:val="1"/>
      <w:numFmt w:val="lowerRoman"/>
      <w:lvlText w:val="%3."/>
      <w:lvlJc w:val="right"/>
      <w:pPr>
        <w:ind w:left="2430" w:hanging="180"/>
      </w:pPr>
      <w:rPr>
        <w:b w:val="0"/>
        <w:bCs w:val="0"/>
      </w:rPr>
    </w:lvl>
    <w:lvl w:ilvl="3" w:tplc="FFFFFFFF">
      <w:start w:val="1"/>
      <w:numFmt w:val="decimal"/>
      <w:lvlText w:val="%4."/>
      <w:lvlJc w:val="left"/>
      <w:pPr>
        <w:ind w:left="3150" w:hanging="360"/>
      </w:pPr>
      <w:rPr>
        <w:b w:val="0"/>
        <w:bCs w:val="0"/>
      </w:rPr>
    </w:lvl>
    <w:lvl w:ilvl="4" w:tplc="FFFFFFFF">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7642E"/>
    <w:multiLevelType w:val="hybridMultilevel"/>
    <w:tmpl w:val="EBA49564"/>
    <w:lvl w:ilvl="0" w:tplc="06F67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CD6DFB"/>
    <w:multiLevelType w:val="hybridMultilevel"/>
    <w:tmpl w:val="9848A712"/>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125832D0">
      <w:start w:val="1"/>
      <w:numFmt w:val="decimal"/>
      <w:lvlText w:val="%4."/>
      <w:lvlJc w:val="left"/>
      <w:pPr>
        <w:ind w:left="2880" w:hanging="360"/>
      </w:pPr>
      <w:rPr>
        <w:b w:val="0"/>
        <w:bCs/>
      </w:rPr>
    </w:lvl>
    <w:lvl w:ilvl="4" w:tplc="736A3198">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8"/>
  </w:num>
  <w:num w:numId="2" w16cid:durableId="338656918">
    <w:abstractNumId w:val="12"/>
  </w:num>
  <w:num w:numId="3" w16cid:durableId="608392046">
    <w:abstractNumId w:val="19"/>
  </w:num>
  <w:num w:numId="4" w16cid:durableId="2041202554">
    <w:abstractNumId w:val="11"/>
  </w:num>
  <w:num w:numId="5" w16cid:durableId="363167509">
    <w:abstractNumId w:val="8"/>
  </w:num>
  <w:num w:numId="6" w16cid:durableId="1379205248">
    <w:abstractNumId w:val="14"/>
  </w:num>
  <w:num w:numId="7" w16cid:durableId="325131623">
    <w:abstractNumId w:val="5"/>
  </w:num>
  <w:num w:numId="8" w16cid:durableId="1645086888">
    <w:abstractNumId w:val="6"/>
  </w:num>
  <w:num w:numId="9" w16cid:durableId="710230810">
    <w:abstractNumId w:val="17"/>
  </w:num>
  <w:num w:numId="10" w16cid:durableId="1299260198">
    <w:abstractNumId w:val="3"/>
  </w:num>
  <w:num w:numId="11" w16cid:durableId="425080170">
    <w:abstractNumId w:val="10"/>
  </w:num>
  <w:num w:numId="12" w16cid:durableId="1145202430">
    <w:abstractNumId w:val="16"/>
  </w:num>
  <w:num w:numId="13" w16cid:durableId="1834639508">
    <w:abstractNumId w:val="9"/>
  </w:num>
  <w:num w:numId="14" w16cid:durableId="847477684">
    <w:abstractNumId w:val="15"/>
  </w:num>
  <w:num w:numId="15" w16cid:durableId="1608469361">
    <w:abstractNumId w:val="13"/>
  </w:num>
  <w:num w:numId="16" w16cid:durableId="41907077">
    <w:abstractNumId w:val="4"/>
  </w:num>
  <w:num w:numId="17" w16cid:durableId="856653592">
    <w:abstractNumId w:val="2"/>
  </w:num>
  <w:num w:numId="18" w16cid:durableId="169217985">
    <w:abstractNumId w:val="0"/>
  </w:num>
  <w:num w:numId="19" w16cid:durableId="1196384381">
    <w:abstractNumId w:val="1"/>
  </w:num>
  <w:num w:numId="20" w16cid:durableId="1458526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43"/>
    <w:rsid w:val="0004255E"/>
    <w:rsid w:val="00045DE3"/>
    <w:rsid w:val="00046116"/>
    <w:rsid w:val="000B0439"/>
    <w:rsid w:val="000F0220"/>
    <w:rsid w:val="00123157"/>
    <w:rsid w:val="00126743"/>
    <w:rsid w:val="001663B9"/>
    <w:rsid w:val="0018470E"/>
    <w:rsid w:val="001B0D61"/>
    <w:rsid w:val="001D2FC4"/>
    <w:rsid w:val="00240F6E"/>
    <w:rsid w:val="00263AD4"/>
    <w:rsid w:val="003A232C"/>
    <w:rsid w:val="004440B3"/>
    <w:rsid w:val="004947D3"/>
    <w:rsid w:val="005F758B"/>
    <w:rsid w:val="00637A95"/>
    <w:rsid w:val="006773F8"/>
    <w:rsid w:val="006E6F7F"/>
    <w:rsid w:val="00707792"/>
    <w:rsid w:val="00765ECA"/>
    <w:rsid w:val="0078754B"/>
    <w:rsid w:val="008447C4"/>
    <w:rsid w:val="00883125"/>
    <w:rsid w:val="008854EF"/>
    <w:rsid w:val="00891E9E"/>
    <w:rsid w:val="00895756"/>
    <w:rsid w:val="008F0709"/>
    <w:rsid w:val="00915A47"/>
    <w:rsid w:val="009537A5"/>
    <w:rsid w:val="00A83A44"/>
    <w:rsid w:val="00B11656"/>
    <w:rsid w:val="00BF2EC2"/>
    <w:rsid w:val="00C04AD1"/>
    <w:rsid w:val="00C123DA"/>
    <w:rsid w:val="00C7798F"/>
    <w:rsid w:val="00CC1657"/>
    <w:rsid w:val="00CD6F56"/>
    <w:rsid w:val="00D204D8"/>
    <w:rsid w:val="00D7709E"/>
    <w:rsid w:val="00E44410"/>
    <w:rsid w:val="00E53889"/>
    <w:rsid w:val="00E62DB0"/>
    <w:rsid w:val="00E976F6"/>
    <w:rsid w:val="00EA329C"/>
    <w:rsid w:val="00EB069D"/>
    <w:rsid w:val="00EB6C70"/>
    <w:rsid w:val="00EC22DD"/>
    <w:rsid w:val="00F37BDC"/>
    <w:rsid w:val="00F5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C828A"/>
  <w15:docId w15:val="{A9B84942-7A1C-9146-B97F-60CE5CC9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 w:type="paragraph" w:styleId="NormalWeb">
    <w:name w:val="Normal (Web)"/>
    <w:basedOn w:val="Normal"/>
    <w:uiPriority w:val="99"/>
    <w:semiHidden/>
    <w:unhideWhenUsed/>
    <w:rsid w:val="00126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126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126743"/>
  </w:style>
  <w:style w:type="character" w:customStyle="1" w:styleId="apple-converted-space">
    <w:name w:val="apple-converted-space"/>
    <w:basedOn w:val="DefaultParagraphFont"/>
    <w:rsid w:val="00126743"/>
  </w:style>
  <w:style w:type="paragraph" w:customStyle="1" w:styleId="s4">
    <w:name w:val="s4"/>
    <w:basedOn w:val="Normal"/>
    <w:rsid w:val="00126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126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Normal"/>
    <w:rsid w:val="0012674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E976F6"/>
    <w:pPr>
      <w:numPr>
        <w:numId w:val="19"/>
      </w:numPr>
    </w:pPr>
  </w:style>
  <w:style w:type="character" w:styleId="FollowedHyperlink">
    <w:name w:val="FollowedHyperlink"/>
    <w:basedOn w:val="DefaultParagraphFont"/>
    <w:uiPriority w:val="99"/>
    <w:semiHidden/>
    <w:unhideWhenUsed/>
    <w:rsid w:val="00C12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llison.padgett622@topper.wk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nupgenius.com/go/10C094FAEAF2DA1F4C52-45776932-sgascholarship" TargetMode="External"/><Relationship Id="rId12" Type="http://schemas.openxmlformats.org/officeDocument/2006/relationships/hyperlink" Target="mailto:meghan.pierce471@topper.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han.pierce471@topper.wk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elle.elkins@wku.edu" TargetMode="External"/><Relationship Id="rId4" Type="http://schemas.openxmlformats.org/officeDocument/2006/relationships/webSettings" Target="webSettings.xml"/><Relationship Id="rId9" Type="http://schemas.openxmlformats.org/officeDocument/2006/relationships/hyperlink" Target="mailto:Daniel.vuleta066@topper.wk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incent/Library/Group%20Containers/UBF8T346G9.Office/User%20Content.localized/Templates.localized/Senat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Senate Minutes Template.dotx</Template>
  <TotalTime>79</TotalTime>
  <Pages>19</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Vincent, Sarah</cp:lastModifiedBy>
  <cp:revision>9</cp:revision>
  <dcterms:created xsi:type="dcterms:W3CDTF">2023-11-07T22:12:00Z</dcterms:created>
  <dcterms:modified xsi:type="dcterms:W3CDTF">2023-11-14T22:03:00Z</dcterms:modified>
</cp:coreProperties>
</file>