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4BA4F0FA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DA5C25">
        <w:rPr>
          <w:rFonts w:ascii="Georgia" w:hAnsi="Georgia"/>
          <w:b/>
          <w:bCs/>
          <w:sz w:val="32"/>
          <w:szCs w:val="32"/>
        </w:rPr>
        <w:t>3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DA5C25">
        <w:rPr>
          <w:rFonts w:ascii="Georgia" w:hAnsi="Georgia"/>
          <w:b/>
          <w:bCs/>
          <w:sz w:val="32"/>
          <w:szCs w:val="32"/>
        </w:rPr>
        <w:t>1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5A4A40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A5C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DA5C25">
              <w:rPr>
                <w:rFonts w:ascii="Georgia" w:hAnsi="Georgia"/>
                <w:color w:val="000000" w:themeColor="text1"/>
                <w:sz w:val="21"/>
                <w:szCs w:val="21"/>
              </w:rPr>
              <w:t>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A5C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5A4A40">
              <w:rPr>
                <w:rFonts w:ascii="Georgia" w:hAnsi="Georgia"/>
                <w:sz w:val="21"/>
                <w:szCs w:val="21"/>
              </w:rPr>
              <w:t xml:space="preserve"> o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r </w:t>
            </w:r>
            <w:r w:rsidRPr="00DA5C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A5C25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DA5C25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</w:tbl>
    <w:p w14:paraId="565F2645" w14:textId="77777777" w:rsidR="005A4A40" w:rsidRDefault="005A4A40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0ED682A8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312D29A" w14:textId="696BE5B4" w:rsidR="00F87B97" w:rsidRPr="00DA5C25" w:rsidRDefault="00DA5C25" w:rsidP="00F9653E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Meet with Matthew</w:t>
      </w:r>
    </w:p>
    <w:p w14:paraId="6B580E58" w14:textId="191E8118" w:rsidR="00DA5C25" w:rsidRPr="00F9653E" w:rsidRDefault="00DA5C25" w:rsidP="00F9653E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Continue to push forward on efforts </w:t>
      </w:r>
    </w:p>
    <w:p w14:paraId="58F1F4DF" w14:textId="77777777" w:rsidR="00F9653E" w:rsidRDefault="00F9653E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765F1A95" w14:textId="77777777" w:rsidR="00DA5C25" w:rsidRPr="00DA5C25" w:rsidRDefault="00DA5C25" w:rsidP="00DA5C25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An email regarding the Preston Center dress code has been sent to Alyssa Arnold </w:t>
      </w:r>
    </w:p>
    <w:p w14:paraId="3DEF5172" w14:textId="1C0E3714" w:rsidR="00DA5C25" w:rsidRPr="00DA5C25" w:rsidRDefault="00DA5C25" w:rsidP="00DA5C25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Committee discussed the resources departments have that might be relevant for the resource book </w:t>
      </w:r>
    </w:p>
    <w:p w14:paraId="046D3E17" w14:textId="77777777" w:rsidR="00DA5C25" w:rsidRPr="00DA5C25" w:rsidRDefault="00DA5C25" w:rsidP="00DA5C25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Marketing and Mental Health and Wellness will meet to discuss tabling related to sexual assault </w:t>
      </w:r>
    </w:p>
    <w:p w14:paraId="00B70840" w14:textId="32D3DA5F" w:rsidR="005A4A40" w:rsidRPr="005A4A40" w:rsidRDefault="00DA5C25" w:rsidP="00DA5C25">
      <w:pPr>
        <w:pStyle w:val="ListParagraph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78EB48AC" w14:textId="563546DC" w:rsidR="00DA5C25" w:rsidRPr="00DA5C25" w:rsidRDefault="00DA5C25" w:rsidP="00DA5C25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>If money is spent on the Pro</w:t>
      </w:r>
      <w:r w:rsidR="00B64B15">
        <w:rPr>
          <w:rFonts w:ascii="Georgia" w:hAnsi="Georgia"/>
          <w:bCs/>
          <w:i/>
          <w:iCs/>
          <w:sz w:val="21"/>
          <w:szCs w:val="21"/>
        </w:rPr>
        <w:t>-</w:t>
      </w:r>
      <w:r>
        <w:rPr>
          <w:rFonts w:ascii="Georgia" w:hAnsi="Georgia"/>
          <w:bCs/>
          <w:i/>
          <w:iCs/>
          <w:sz w:val="21"/>
          <w:szCs w:val="21"/>
        </w:rPr>
        <w:t xml:space="preserve">card it needs to be </w:t>
      </w:r>
      <w:r w:rsidR="00B64B15">
        <w:rPr>
          <w:rFonts w:ascii="Georgia" w:hAnsi="Georgia"/>
          <w:bCs/>
          <w:i/>
          <w:iCs/>
          <w:sz w:val="21"/>
          <w:szCs w:val="21"/>
        </w:rPr>
        <w:t>recorded</w:t>
      </w:r>
      <w:r>
        <w:rPr>
          <w:rFonts w:ascii="Georgia" w:hAnsi="Georgia"/>
          <w:bCs/>
          <w:i/>
          <w:iCs/>
          <w:sz w:val="21"/>
          <w:szCs w:val="21"/>
        </w:rPr>
        <w:t xml:space="preserve"> with </w:t>
      </w:r>
      <w:r w:rsidR="00B64B15">
        <w:rPr>
          <w:rFonts w:ascii="Georgia" w:hAnsi="Georgia"/>
          <w:bCs/>
          <w:i/>
          <w:iCs/>
          <w:sz w:val="21"/>
          <w:szCs w:val="21"/>
        </w:rPr>
        <w:t>R</w:t>
      </w:r>
      <w:r>
        <w:rPr>
          <w:rFonts w:ascii="Georgia" w:hAnsi="Georgia"/>
          <w:bCs/>
          <w:i/>
          <w:iCs/>
          <w:sz w:val="21"/>
          <w:szCs w:val="21"/>
        </w:rPr>
        <w:t>eed</w:t>
      </w:r>
    </w:p>
    <w:p w14:paraId="069D03AD" w14:textId="66BCED5F" w:rsidR="00F87B97" w:rsidRDefault="00DA5C25" w:rsidP="00DA5C25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  </w:t>
      </w:r>
      <w:r w:rsidR="005E32E9"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Parker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Raybourne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(Chief of Staff)-</w:t>
      </w:r>
    </w:p>
    <w:p w14:paraId="40C2CA70" w14:textId="24CDA33D" w:rsidR="005A4A40" w:rsidRPr="00DA5C25" w:rsidRDefault="00DA5C25" w:rsidP="00DA5C25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Office hours will be approved in the coming week </w:t>
      </w:r>
    </w:p>
    <w:p w14:paraId="7FFC1B85" w14:textId="01E98396" w:rsidR="00DA5C25" w:rsidRPr="00DA5C25" w:rsidRDefault="00DA5C25" w:rsidP="00DA5C25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Earn a </w:t>
      </w:r>
      <w:proofErr w:type="gramStart"/>
      <w:r>
        <w:rPr>
          <w:rFonts w:ascii="Georgia" w:hAnsi="Georgia"/>
          <w:i/>
          <w:iCs/>
          <w:sz w:val="21"/>
          <w:szCs w:val="21"/>
        </w:rPr>
        <w:t>Computer</w:t>
      </w:r>
      <w:proofErr w:type="gramEnd"/>
      <w:r>
        <w:rPr>
          <w:rFonts w:ascii="Georgia" w:hAnsi="Georgia"/>
          <w:i/>
          <w:iCs/>
          <w:sz w:val="21"/>
          <w:szCs w:val="21"/>
        </w:rPr>
        <w:t xml:space="preserve"> updates </w:t>
      </w:r>
    </w:p>
    <w:p w14:paraId="1563014F" w14:textId="64152DFD" w:rsidR="00DA5C25" w:rsidRPr="00DA5C25" w:rsidRDefault="00DA5C25" w:rsidP="00DA5C25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The banquet will be on April 5</w:t>
      </w:r>
      <w:r w:rsidRPr="00DA5C25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1B922E82" w14:textId="77777777" w:rsidR="00DA5C25" w:rsidRPr="00F9653E" w:rsidRDefault="00DA5C25" w:rsidP="00DA5C25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4EFE5763" w14:textId="48C3B2CE" w:rsidR="005A4A40" w:rsidRPr="00DA5C25" w:rsidRDefault="00DA5C25" w:rsidP="00DA5C25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PR materials have been ordered </w:t>
      </w:r>
    </w:p>
    <w:p w14:paraId="16AF6DC4" w14:textId="3A3CCA65" w:rsidR="00DA5C25" w:rsidRPr="00DA5C25" w:rsidRDefault="00DA5C25" w:rsidP="00DA5C25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Election materials will be posted on Instagram </w:t>
      </w:r>
    </w:p>
    <w:p w14:paraId="492D58D6" w14:textId="57FE5B59" w:rsidR="00DA5C25" w:rsidRPr="00DA5C25" w:rsidRDefault="00DA5C25" w:rsidP="00DA5C25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If you are tabling or know senators that are </w:t>
      </w:r>
      <w:r w:rsidR="00B64B15">
        <w:rPr>
          <w:rFonts w:ascii="Georgia" w:hAnsi="Georgia"/>
          <w:i/>
          <w:iCs/>
          <w:sz w:val="21"/>
          <w:szCs w:val="21"/>
        </w:rPr>
        <w:t>tabling,</w:t>
      </w:r>
      <w:r>
        <w:rPr>
          <w:rFonts w:ascii="Georgia" w:hAnsi="Georgia"/>
          <w:i/>
          <w:iCs/>
          <w:sz w:val="21"/>
          <w:szCs w:val="21"/>
        </w:rPr>
        <w:t xml:space="preserve"> please talk to Alexis</w:t>
      </w:r>
    </w:p>
    <w:p w14:paraId="2609BECF" w14:textId="77777777" w:rsidR="00DA5C25" w:rsidRPr="005A4A40" w:rsidRDefault="00DA5C25" w:rsidP="00DA5C25">
      <w:pPr>
        <w:pStyle w:val="ListParagraph"/>
        <w:rPr>
          <w:rFonts w:ascii="Georgia" w:hAnsi="Georgia"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4D41815E" w14:textId="6974C926" w:rsidR="005E32E9" w:rsidRPr="00DA5C25" w:rsidRDefault="00DA5C25" w:rsidP="005C77BD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40559DAE" w14:textId="77777777" w:rsidR="00DA5C25" w:rsidRPr="00DA5C25" w:rsidRDefault="00DA5C25" w:rsidP="00DA5C25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230C3A6" w14:textId="14F83B89" w:rsidR="00DA5C25" w:rsidRPr="00DA5C25" w:rsidRDefault="00DA5C25" w:rsidP="00DA5C25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Scholarships will be sent out at the beginning of next week </w:t>
      </w:r>
    </w:p>
    <w:p w14:paraId="72B5C88C" w14:textId="77777777" w:rsidR="005A4A40" w:rsidRPr="005A4A40" w:rsidRDefault="005A4A40" w:rsidP="005A4A40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5FD04082" w14:textId="68E79052" w:rsidR="001E32B3" w:rsidRDefault="00DA5C25" w:rsidP="00340FC7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New senators will be oriented </w:t>
      </w:r>
    </w:p>
    <w:p w14:paraId="1698791A" w14:textId="0A2229E6" w:rsidR="00DA5C25" w:rsidRDefault="00DA5C25" w:rsidP="00340FC7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student (not a senator) will present next week’s legislation </w:t>
      </w:r>
    </w:p>
    <w:p w14:paraId="783D9209" w14:textId="77777777" w:rsidR="001E32B3" w:rsidRDefault="001E32B3" w:rsidP="001E32B3">
      <w:pPr>
        <w:rPr>
          <w:rFonts w:ascii="Georgia" w:hAnsi="Georgia"/>
          <w:i/>
          <w:iCs/>
          <w:sz w:val="21"/>
          <w:szCs w:val="21"/>
        </w:rPr>
      </w:pPr>
    </w:p>
    <w:p w14:paraId="4105EE30" w14:textId="662B2A84" w:rsidR="00A94A64" w:rsidRPr="001E32B3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 xml:space="preserve"> </w:t>
      </w:r>
    </w:p>
    <w:sectPr w:rsidR="00A94A64" w:rsidRPr="001E32B3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D009" w14:textId="77777777" w:rsidR="00D82091" w:rsidRDefault="00D82091" w:rsidP="00D11F5C">
      <w:r>
        <w:separator/>
      </w:r>
    </w:p>
  </w:endnote>
  <w:endnote w:type="continuationSeparator" w:id="0">
    <w:p w14:paraId="2A675D60" w14:textId="77777777" w:rsidR="00D82091" w:rsidRDefault="00D82091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4E93" w14:textId="77777777" w:rsidR="00D82091" w:rsidRDefault="00D82091" w:rsidP="00D11F5C">
      <w:r>
        <w:separator/>
      </w:r>
    </w:p>
  </w:footnote>
  <w:footnote w:type="continuationSeparator" w:id="0">
    <w:p w14:paraId="732FB5B7" w14:textId="77777777" w:rsidR="00D82091" w:rsidRDefault="00D82091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18517A"/>
    <w:rsid w:val="001C0125"/>
    <w:rsid w:val="001D2D3F"/>
    <w:rsid w:val="001E32B3"/>
    <w:rsid w:val="002036FB"/>
    <w:rsid w:val="00206583"/>
    <w:rsid w:val="00257E0E"/>
    <w:rsid w:val="00317063"/>
    <w:rsid w:val="0033358A"/>
    <w:rsid w:val="00432C18"/>
    <w:rsid w:val="004E164D"/>
    <w:rsid w:val="005A4A40"/>
    <w:rsid w:val="005E32E9"/>
    <w:rsid w:val="005F69C3"/>
    <w:rsid w:val="006020CD"/>
    <w:rsid w:val="00686FA6"/>
    <w:rsid w:val="00840B8D"/>
    <w:rsid w:val="0089198D"/>
    <w:rsid w:val="009839F5"/>
    <w:rsid w:val="00A453BB"/>
    <w:rsid w:val="00A94A64"/>
    <w:rsid w:val="00B64B15"/>
    <w:rsid w:val="00BC72D7"/>
    <w:rsid w:val="00C432B4"/>
    <w:rsid w:val="00C92DAB"/>
    <w:rsid w:val="00CB121E"/>
    <w:rsid w:val="00CC643E"/>
    <w:rsid w:val="00D11F5C"/>
    <w:rsid w:val="00D717D8"/>
    <w:rsid w:val="00D82091"/>
    <w:rsid w:val="00DA5C25"/>
    <w:rsid w:val="00DE2F13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3</cp:revision>
  <dcterms:created xsi:type="dcterms:W3CDTF">2022-03-08T21:41:00Z</dcterms:created>
  <dcterms:modified xsi:type="dcterms:W3CDTF">2022-03-08T21:42:00Z</dcterms:modified>
</cp:coreProperties>
</file>