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757B1F88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923F46">
        <w:rPr>
          <w:rFonts w:ascii="Georgia" w:hAnsi="Georgia"/>
          <w:b/>
          <w:bCs/>
          <w:sz w:val="32"/>
          <w:szCs w:val="32"/>
        </w:rPr>
        <w:t>3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923F46">
        <w:rPr>
          <w:rFonts w:ascii="Georgia" w:hAnsi="Georgia"/>
          <w:b/>
          <w:bCs/>
          <w:sz w:val="32"/>
          <w:szCs w:val="32"/>
        </w:rPr>
        <w:t>8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5A4A40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923F46">
              <w:rPr>
                <w:rFonts w:ascii="Georgia" w:hAnsi="Georgia"/>
                <w:color w:val="000000" w:themeColor="text1"/>
                <w:sz w:val="21"/>
                <w:szCs w:val="21"/>
              </w:rPr>
              <w:t>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923F46">
              <w:rPr>
                <w:rFonts w:ascii="Georgia" w:hAnsi="Georgia"/>
                <w:sz w:val="21"/>
                <w:szCs w:val="21"/>
              </w:rPr>
              <w:t>Y</w:t>
            </w:r>
            <w:r w:rsidRPr="005A4A40">
              <w:rPr>
                <w:rFonts w:ascii="Georgia" w:hAnsi="Georgia"/>
                <w:sz w:val="21"/>
                <w:szCs w:val="21"/>
              </w:rPr>
              <w:t xml:space="preserve"> o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r </w:t>
            </w: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</w:tbl>
    <w:p w14:paraId="565F2645" w14:textId="77777777" w:rsidR="005A4A40" w:rsidRDefault="005A4A40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0ED682A8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70C37FE0" w14:textId="3A996192" w:rsidR="00923F46" w:rsidRPr="00923F46" w:rsidRDefault="00923F46" w:rsidP="00923F46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Met with Shane </w:t>
      </w:r>
      <w:proofErr w:type="spellStart"/>
      <w:r>
        <w:rPr>
          <w:rFonts w:ascii="Georgia" w:hAnsi="Georgia"/>
          <w:i/>
          <w:iCs/>
          <w:sz w:val="21"/>
          <w:szCs w:val="21"/>
        </w:rPr>
        <w:t>Howel</w:t>
      </w:r>
      <w:proofErr w:type="spellEnd"/>
      <w:r>
        <w:rPr>
          <w:rFonts w:ascii="Georgia" w:hAnsi="Georgia"/>
          <w:i/>
          <w:iCs/>
          <w:sz w:val="21"/>
          <w:szCs w:val="21"/>
        </w:rPr>
        <w:t xml:space="preserve"> to discuss installing a mural</w:t>
      </w:r>
    </w:p>
    <w:p w14:paraId="33617B69" w14:textId="4855B296" w:rsidR="00923F46" w:rsidRPr="00923F46" w:rsidRDefault="00923F46" w:rsidP="00923F46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Money left in the exec budget needs to be spent on special projects </w:t>
      </w:r>
    </w:p>
    <w:p w14:paraId="58F1F4DF" w14:textId="77777777" w:rsidR="00F9653E" w:rsidRDefault="00F9653E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00B70840" w14:textId="1722B88D" w:rsidR="005A4A40" w:rsidRPr="00923F46" w:rsidRDefault="00923F46" w:rsidP="00923F46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A0EC7D3" w14:textId="77777777" w:rsidR="00923F46" w:rsidRPr="00923F46" w:rsidRDefault="00923F46" w:rsidP="00923F46">
      <w:pPr>
        <w:ind w:left="360"/>
        <w:rPr>
          <w:rFonts w:ascii="Georgia" w:hAnsi="Georgia"/>
          <w:sz w:val="21"/>
          <w:szCs w:val="21"/>
        </w:rPr>
      </w:pP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6D920441" w14:textId="6EC0E5E7" w:rsidR="001C0125" w:rsidRPr="00923F46" w:rsidRDefault="00923F46" w:rsidP="00923F4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Visit the new coffee bar in the exec office </w:t>
      </w:r>
      <w:r w:rsidR="001C0125" w:rsidRPr="00923F46">
        <w:rPr>
          <w:rFonts w:ascii="Georgia" w:hAnsi="Georgia"/>
          <w:bCs/>
          <w:i/>
          <w:iCs/>
          <w:sz w:val="21"/>
          <w:szCs w:val="21"/>
        </w:rPr>
        <w:t xml:space="preserve"> </w:t>
      </w:r>
    </w:p>
    <w:p w14:paraId="069D03AD" w14:textId="006401E8" w:rsidR="00F87B97" w:rsidRDefault="005E32E9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40C2CA70" w14:textId="7A43CDF9" w:rsidR="005A4A40" w:rsidRPr="00923F46" w:rsidRDefault="00923F46" w:rsidP="00923F46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Complete the grad stoles survey as soon as possible </w:t>
      </w:r>
    </w:p>
    <w:p w14:paraId="1641C9F6" w14:textId="77777777" w:rsidR="00923F46" w:rsidRPr="00F9653E" w:rsidRDefault="00923F46" w:rsidP="00923F46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4EFE5763" w14:textId="4DA244CC" w:rsidR="005A4A40" w:rsidRPr="00923F46" w:rsidRDefault="00923F46" w:rsidP="00923F46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 w:rsidRPr="00923F46">
        <w:rPr>
          <w:rFonts w:ascii="Georgia" w:hAnsi="Georgia"/>
          <w:i/>
          <w:iCs/>
          <w:sz w:val="21"/>
          <w:szCs w:val="21"/>
        </w:rPr>
        <w:t>No repo</w:t>
      </w:r>
      <w:r>
        <w:rPr>
          <w:rFonts w:ascii="Georgia" w:hAnsi="Georgia"/>
          <w:i/>
          <w:iCs/>
          <w:sz w:val="21"/>
          <w:szCs w:val="21"/>
        </w:rPr>
        <w:t xml:space="preserve">rt </w:t>
      </w: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9B81B9C" w14:textId="3C9A9D65" w:rsidR="005E32E9" w:rsidRDefault="00690C81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No report</w:t>
      </w:r>
      <w:r w:rsidR="00F9653E">
        <w:rPr>
          <w:rFonts w:ascii="Georgia" w:hAnsi="Georgia"/>
          <w:i/>
          <w:iCs/>
          <w:sz w:val="21"/>
          <w:szCs w:val="21"/>
        </w:rPr>
        <w:t xml:space="preserve">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B4CB885" w14:textId="554928F9" w:rsidR="00F9653E" w:rsidRDefault="005A4A40" w:rsidP="00E2278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2B5C88C" w14:textId="77777777" w:rsidR="005A4A40" w:rsidRPr="005A4A40" w:rsidRDefault="005A4A40" w:rsidP="005A4A40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5BF10110" w14:textId="77777777" w:rsidR="00690C81" w:rsidRDefault="00690C81" w:rsidP="00340FC7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JC referrals have been made for senators </w:t>
      </w:r>
    </w:p>
    <w:p w14:paraId="02DDC9C0" w14:textId="77777777" w:rsidR="00690C81" w:rsidRDefault="00690C81" w:rsidP="00340FC7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Contact MHC regarding election outreach</w:t>
      </w:r>
    </w:p>
    <w:p w14:paraId="392C9D36" w14:textId="3F52D810" w:rsidR="00690C81" w:rsidRDefault="00690C81" w:rsidP="00340FC7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An election push will begin following spring break, focus on outreach  </w:t>
      </w:r>
    </w:p>
    <w:p w14:paraId="783D9209" w14:textId="2F991AE4" w:rsidR="001E32B3" w:rsidRPr="00690C81" w:rsidRDefault="001E32B3" w:rsidP="00690C81">
      <w:pPr>
        <w:ind w:left="360"/>
        <w:rPr>
          <w:rFonts w:ascii="Georgia" w:hAnsi="Georgia"/>
          <w:i/>
          <w:iCs/>
          <w:sz w:val="21"/>
          <w:szCs w:val="21"/>
        </w:rPr>
      </w:pPr>
    </w:p>
    <w:p w14:paraId="5A159676" w14:textId="6BD885F3" w:rsidR="00F9653E" w:rsidRDefault="001E32B3" w:rsidP="001E32B3">
      <w:pPr>
        <w:rPr>
          <w:rFonts w:ascii="Georgia" w:hAnsi="Georgia"/>
          <w:b/>
          <w:bCs/>
          <w:sz w:val="21"/>
          <w:szCs w:val="21"/>
        </w:rPr>
      </w:pPr>
      <w:r w:rsidRPr="001E32B3">
        <w:rPr>
          <w:rFonts w:ascii="Georgia" w:hAnsi="Georgia"/>
          <w:b/>
          <w:bCs/>
          <w:sz w:val="21"/>
          <w:szCs w:val="21"/>
        </w:rPr>
        <w:t xml:space="preserve">Approval of Legislation </w:t>
      </w:r>
      <w:r w:rsidR="005A4A40" w:rsidRPr="001E32B3">
        <w:rPr>
          <w:rFonts w:ascii="Georgia" w:hAnsi="Georgia"/>
          <w:b/>
          <w:bCs/>
          <w:sz w:val="21"/>
          <w:szCs w:val="21"/>
        </w:rPr>
        <w:t xml:space="preserve"> </w:t>
      </w:r>
    </w:p>
    <w:p w14:paraId="2B27E3C5" w14:textId="27DA464C" w:rsidR="001E32B3" w:rsidRPr="001E32B3" w:rsidRDefault="001E32B3" w:rsidP="001E32B3">
      <w:pPr>
        <w:tabs>
          <w:tab w:val="left" w:pos="720"/>
          <w:tab w:val="left" w:pos="1440"/>
          <w:tab w:val="left" w:pos="2168"/>
        </w:tabs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>Bill 1</w:t>
      </w:r>
      <w:r w:rsidR="00D729A3">
        <w:rPr>
          <w:rFonts w:ascii="Georgia" w:hAnsi="Georgia"/>
          <w:i/>
          <w:iCs/>
          <w:sz w:val="21"/>
          <w:szCs w:val="21"/>
        </w:rPr>
        <w:t>4-22-S</w:t>
      </w:r>
      <w:r w:rsidRPr="001E32B3">
        <w:rPr>
          <w:rFonts w:ascii="Georgia" w:hAnsi="Georgia"/>
          <w:i/>
          <w:iCs/>
          <w:sz w:val="21"/>
          <w:szCs w:val="21"/>
        </w:rPr>
        <w:tab/>
      </w:r>
      <w:r w:rsidRPr="001E32B3">
        <w:rPr>
          <w:rFonts w:ascii="Georgia" w:hAnsi="Georgia"/>
          <w:i/>
          <w:iCs/>
          <w:sz w:val="21"/>
          <w:szCs w:val="21"/>
        </w:rPr>
        <w:tab/>
      </w:r>
      <w:r w:rsidR="00D729A3">
        <w:rPr>
          <w:rFonts w:ascii="Georgia" w:hAnsi="Georgia"/>
          <w:i/>
          <w:iCs/>
          <w:sz w:val="21"/>
          <w:szCs w:val="21"/>
        </w:rPr>
        <w:t xml:space="preserve">Approved </w:t>
      </w:r>
      <w:r w:rsidRPr="001E32B3">
        <w:rPr>
          <w:rFonts w:ascii="Georgia" w:hAnsi="Georgia"/>
          <w:i/>
          <w:iCs/>
          <w:sz w:val="21"/>
          <w:szCs w:val="21"/>
        </w:rPr>
        <w:t xml:space="preserve"> </w:t>
      </w:r>
    </w:p>
    <w:p w14:paraId="2A04F921" w14:textId="57E8BDEC" w:rsidR="001E32B3" w:rsidRPr="001E32B3" w:rsidRDefault="001E32B3" w:rsidP="001E32B3">
      <w:pPr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 xml:space="preserve">Resolution </w:t>
      </w:r>
      <w:r w:rsidR="00D729A3">
        <w:rPr>
          <w:rFonts w:ascii="Georgia" w:hAnsi="Georgia"/>
          <w:i/>
          <w:iCs/>
          <w:sz w:val="21"/>
          <w:szCs w:val="21"/>
        </w:rPr>
        <w:t>16-22-S</w:t>
      </w:r>
      <w:r w:rsidRPr="001E32B3">
        <w:rPr>
          <w:rFonts w:ascii="Georgia" w:hAnsi="Georgia"/>
          <w:i/>
          <w:iCs/>
          <w:sz w:val="21"/>
          <w:szCs w:val="21"/>
        </w:rPr>
        <w:tab/>
        <w:t>Approved</w:t>
      </w:r>
      <w:r w:rsidR="00D729A3">
        <w:rPr>
          <w:rFonts w:ascii="Georgia" w:hAnsi="Georgia"/>
          <w:i/>
          <w:iCs/>
          <w:sz w:val="21"/>
          <w:szCs w:val="21"/>
        </w:rPr>
        <w:t xml:space="preserve">, </w:t>
      </w:r>
      <w:proofErr w:type="spellStart"/>
      <w:r w:rsidR="00D729A3">
        <w:rPr>
          <w:rFonts w:ascii="Georgia" w:hAnsi="Georgia"/>
          <w:i/>
          <w:iCs/>
          <w:sz w:val="21"/>
          <w:szCs w:val="21"/>
        </w:rPr>
        <w:t>Breunig</w:t>
      </w:r>
      <w:proofErr w:type="spellEnd"/>
      <w:r w:rsidR="00D729A3">
        <w:rPr>
          <w:rFonts w:ascii="Georgia" w:hAnsi="Georgia"/>
          <w:i/>
          <w:iCs/>
          <w:sz w:val="21"/>
          <w:szCs w:val="21"/>
        </w:rPr>
        <w:t xml:space="preserve"> Abstained </w:t>
      </w:r>
    </w:p>
    <w:p w14:paraId="64C66CF4" w14:textId="77777777" w:rsidR="0083062F" w:rsidRDefault="001E32B3" w:rsidP="001E32B3">
      <w:pPr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>Bill 1</w:t>
      </w:r>
      <w:r w:rsidR="0083062F">
        <w:rPr>
          <w:rFonts w:ascii="Georgia" w:hAnsi="Georgia"/>
          <w:i/>
          <w:iCs/>
          <w:sz w:val="21"/>
          <w:szCs w:val="21"/>
        </w:rPr>
        <w:t>7-22-S</w:t>
      </w:r>
      <w:r w:rsidRPr="001E32B3">
        <w:rPr>
          <w:rFonts w:ascii="Georgia" w:hAnsi="Georgia"/>
          <w:i/>
          <w:iCs/>
          <w:sz w:val="21"/>
          <w:szCs w:val="21"/>
        </w:rPr>
        <w:tab/>
      </w:r>
      <w:r w:rsidRPr="001E32B3">
        <w:rPr>
          <w:rFonts w:ascii="Georgia" w:hAnsi="Georgia"/>
          <w:i/>
          <w:iCs/>
          <w:sz w:val="21"/>
          <w:szCs w:val="21"/>
        </w:rPr>
        <w:tab/>
      </w:r>
      <w:r w:rsidR="0083062F">
        <w:rPr>
          <w:rFonts w:ascii="Georgia" w:hAnsi="Georgia"/>
          <w:i/>
          <w:iCs/>
          <w:sz w:val="21"/>
          <w:szCs w:val="21"/>
        </w:rPr>
        <w:t xml:space="preserve">Approved </w:t>
      </w:r>
    </w:p>
    <w:p w14:paraId="5A0BCC7B" w14:textId="0A936746" w:rsidR="001E32B3" w:rsidRPr="001E32B3" w:rsidRDefault="0083062F" w:rsidP="001E32B3">
      <w:p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Bill 20-22-S</w:t>
      </w:r>
      <w:r>
        <w:rPr>
          <w:rFonts w:ascii="Georgia" w:hAnsi="Georgia"/>
          <w:i/>
          <w:iCs/>
          <w:sz w:val="21"/>
          <w:szCs w:val="21"/>
        </w:rPr>
        <w:tab/>
      </w:r>
      <w:r>
        <w:rPr>
          <w:rFonts w:ascii="Georgia" w:hAnsi="Georgia"/>
          <w:i/>
          <w:iCs/>
          <w:sz w:val="21"/>
          <w:szCs w:val="21"/>
        </w:rPr>
        <w:tab/>
        <w:t xml:space="preserve">Vetoed, Craighead abstained </w:t>
      </w:r>
      <w:r w:rsidR="001E32B3" w:rsidRPr="001E32B3">
        <w:rPr>
          <w:rFonts w:ascii="Georgia" w:hAnsi="Georgia"/>
          <w:i/>
          <w:iCs/>
          <w:sz w:val="21"/>
          <w:szCs w:val="21"/>
        </w:rPr>
        <w:t xml:space="preserve"> </w:t>
      </w:r>
    </w:p>
    <w:p w14:paraId="4105EE30" w14:textId="662B2A84" w:rsidR="00A94A64" w:rsidRPr="001E32B3" w:rsidRDefault="00A94A64" w:rsidP="00F9653E">
      <w:pPr>
        <w:rPr>
          <w:rFonts w:ascii="Georgia" w:hAnsi="Georgia"/>
          <w:i/>
          <w:iCs/>
          <w:sz w:val="21"/>
          <w:szCs w:val="21"/>
        </w:rPr>
      </w:pPr>
      <w:r w:rsidRPr="001E32B3">
        <w:rPr>
          <w:rFonts w:ascii="Georgia" w:hAnsi="Georgia"/>
          <w:i/>
          <w:iCs/>
          <w:sz w:val="21"/>
          <w:szCs w:val="21"/>
        </w:rPr>
        <w:t xml:space="preserve"> </w:t>
      </w:r>
    </w:p>
    <w:sectPr w:rsidR="00A94A64" w:rsidRPr="001E32B3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1E91" w14:textId="77777777" w:rsidR="000F228D" w:rsidRDefault="000F228D" w:rsidP="00D11F5C">
      <w:r>
        <w:separator/>
      </w:r>
    </w:p>
  </w:endnote>
  <w:endnote w:type="continuationSeparator" w:id="0">
    <w:p w14:paraId="771047C2" w14:textId="77777777" w:rsidR="000F228D" w:rsidRDefault="000F228D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3718" w14:textId="77777777" w:rsidR="000F228D" w:rsidRDefault="000F228D" w:rsidP="00D11F5C">
      <w:r>
        <w:separator/>
      </w:r>
    </w:p>
  </w:footnote>
  <w:footnote w:type="continuationSeparator" w:id="0">
    <w:p w14:paraId="5446BB7B" w14:textId="77777777" w:rsidR="000F228D" w:rsidRDefault="000F228D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0F228D"/>
    <w:rsid w:val="0018517A"/>
    <w:rsid w:val="001C0125"/>
    <w:rsid w:val="001D2D3F"/>
    <w:rsid w:val="001E32B3"/>
    <w:rsid w:val="002036FB"/>
    <w:rsid w:val="00206583"/>
    <w:rsid w:val="00257E0E"/>
    <w:rsid w:val="0033358A"/>
    <w:rsid w:val="00432C18"/>
    <w:rsid w:val="004E164D"/>
    <w:rsid w:val="005A4A40"/>
    <w:rsid w:val="005E32E9"/>
    <w:rsid w:val="005F69C3"/>
    <w:rsid w:val="006020CD"/>
    <w:rsid w:val="006127D9"/>
    <w:rsid w:val="00686FA6"/>
    <w:rsid w:val="00690C81"/>
    <w:rsid w:val="0083062F"/>
    <w:rsid w:val="00840B8D"/>
    <w:rsid w:val="0089198D"/>
    <w:rsid w:val="00923F46"/>
    <w:rsid w:val="009C2738"/>
    <w:rsid w:val="00A453BB"/>
    <w:rsid w:val="00A94A64"/>
    <w:rsid w:val="00BC72D7"/>
    <w:rsid w:val="00C432B4"/>
    <w:rsid w:val="00C92DAB"/>
    <w:rsid w:val="00CB121E"/>
    <w:rsid w:val="00CC643E"/>
    <w:rsid w:val="00D11F5C"/>
    <w:rsid w:val="00D729A3"/>
    <w:rsid w:val="00DE2F13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3</cp:revision>
  <dcterms:created xsi:type="dcterms:W3CDTF">2022-03-13T15:57:00Z</dcterms:created>
  <dcterms:modified xsi:type="dcterms:W3CDTF">2022-03-13T16:03:00Z</dcterms:modified>
</cp:coreProperties>
</file>