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B3" w:rsidRDefault="003D29B3">
      <w:pPr>
        <w:pStyle w:val="Title"/>
      </w:pPr>
    </w:p>
    <w:p w:rsidR="00DA6AA2" w:rsidRDefault="00DA6AA2">
      <w:pPr>
        <w:pStyle w:val="Title"/>
      </w:pPr>
      <w:r>
        <w:t>DEPARTMENT OF COUNSELING &amp; STUDENT AFFAIRS</w:t>
      </w:r>
    </w:p>
    <w:p w:rsidR="00D209CA" w:rsidRDefault="00BB0F98">
      <w:pPr>
        <w:pStyle w:val="Title"/>
      </w:pPr>
      <w:r>
        <w:t>M.A.E. COMPREHENSIVE EXAM APPLICATION FORM</w:t>
      </w:r>
    </w:p>
    <w:p w:rsidR="00BB0F98" w:rsidRPr="00DA6AA2" w:rsidRDefault="0022083D" w:rsidP="00DA6AA2">
      <w:pPr>
        <w:pStyle w:val="Title"/>
        <w:rPr>
          <w:sz w:val="18"/>
        </w:rPr>
      </w:pPr>
      <w:r w:rsidRPr="0022083D">
        <w:rPr>
          <w:i/>
          <w:iCs/>
          <w:sz w:val="18"/>
        </w:rPr>
        <w:t>Location:  GRH (rooms to be announced)</w:t>
      </w:r>
    </w:p>
    <w:p w:rsidR="00BB0F98" w:rsidRDefault="00BB0F98" w:rsidP="002B10C9">
      <w:pPr>
        <w:rPr>
          <w:i/>
          <w:iCs/>
        </w:rPr>
      </w:pPr>
      <w:r>
        <w:t xml:space="preserve">                                                   </w:t>
      </w:r>
      <w:r>
        <w:rPr>
          <w:i/>
          <w:iCs/>
        </w:rPr>
        <w:t xml:space="preserve">    </w:t>
      </w:r>
    </w:p>
    <w:tbl>
      <w:tblPr>
        <w:tblpPr w:leftFromText="180" w:rightFromText="180" w:vertAnchor="text" w:tblpY="1"/>
        <w:tblOverlap w:val="never"/>
        <w:tblW w:w="11070" w:type="dxa"/>
        <w:tblLook w:val="01E0" w:firstRow="1" w:lastRow="1" w:firstColumn="1" w:lastColumn="1" w:noHBand="0" w:noVBand="0"/>
      </w:tblPr>
      <w:tblGrid>
        <w:gridCol w:w="1909"/>
        <w:gridCol w:w="4437"/>
        <w:gridCol w:w="360"/>
        <w:gridCol w:w="1049"/>
        <w:gridCol w:w="3315"/>
      </w:tblGrid>
      <w:tr w:rsidR="00BB0F98" w:rsidTr="00342A6B">
        <w:tc>
          <w:tcPr>
            <w:tcW w:w="1909" w:type="dxa"/>
          </w:tcPr>
          <w:p w:rsidR="00BB0F98" w:rsidRDefault="00BB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Full Name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BB0F98" w:rsidRDefault="00BB0F98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BB0F98" w:rsidRDefault="00BB0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WKU ID #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BB0F98" w:rsidRDefault="00BB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BB0F98" w:rsidTr="00342A6B">
        <w:tc>
          <w:tcPr>
            <w:tcW w:w="1909" w:type="dxa"/>
          </w:tcPr>
          <w:p w:rsidR="00BB0F98" w:rsidRDefault="00BB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0F98" w:rsidRDefault="00BB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09" w:type="dxa"/>
            <w:gridSpan w:val="2"/>
          </w:tcPr>
          <w:p w:rsidR="00BB0F98" w:rsidRDefault="00BB0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BB0F98" w:rsidRDefault="00BB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B0F98" w:rsidTr="00342A6B">
        <w:tc>
          <w:tcPr>
            <w:tcW w:w="1909" w:type="dxa"/>
          </w:tcPr>
          <w:p w:rsidR="00BB0F98" w:rsidRDefault="00BB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/ State / Zip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0F98" w:rsidRDefault="00BB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09" w:type="dxa"/>
            <w:gridSpan w:val="2"/>
          </w:tcPr>
          <w:p w:rsidR="00BB0F98" w:rsidRDefault="00BB0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BB0F98" w:rsidRDefault="00BB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B0F98" w:rsidTr="00342A6B">
        <w:tc>
          <w:tcPr>
            <w:tcW w:w="1909" w:type="dxa"/>
          </w:tcPr>
          <w:p w:rsidR="00BB0F98" w:rsidRDefault="00BB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0F98" w:rsidRDefault="00BB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09" w:type="dxa"/>
            <w:gridSpan w:val="2"/>
          </w:tcPr>
          <w:p w:rsidR="00BB0F98" w:rsidRDefault="00BB0F98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BB0F98" w:rsidRDefault="00BB0F98">
            <w:pPr>
              <w:rPr>
                <w:sz w:val="20"/>
                <w:szCs w:val="20"/>
              </w:rPr>
            </w:pPr>
          </w:p>
        </w:tc>
      </w:tr>
      <w:tr w:rsidR="00BB0F98" w:rsidTr="0034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F98" w:rsidRDefault="00BB0F98">
            <w:pPr>
              <w:rPr>
                <w:sz w:val="20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96CC8" w:rsidRDefault="00296CC8" w:rsidP="00296CC8">
            <w:pPr>
              <w:pStyle w:val="BodyText"/>
              <w:rPr>
                <w:sz w:val="20"/>
              </w:rPr>
            </w:pPr>
          </w:p>
          <w:p w:rsidR="00296CC8" w:rsidRDefault="00473407" w:rsidP="00296CC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135254</wp:posOffset>
                      </wp:positionV>
                      <wp:extent cx="2676525" cy="657225"/>
                      <wp:effectExtent l="0" t="0" r="28575" b="2857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E5789C" id="Rectangle 8" o:spid="_x0000_s1026" style="position:absolute;margin-left:1.3pt;margin-top:10.65pt;width:210.7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" filled="f"/>
                  </w:pict>
                </mc:Fallback>
              </mc:AlternateContent>
            </w:r>
          </w:p>
          <w:p w:rsidR="00296CC8" w:rsidRDefault="00296CC8" w:rsidP="00296CC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  Have you completed EDFN 500 or other</w:t>
            </w:r>
            <w:r>
              <w:rPr>
                <w:sz w:val="20"/>
              </w:rPr>
              <w:br/>
              <w:t xml:space="preserve">   research course</w:t>
            </w:r>
            <w:r w:rsidR="009F162B">
              <w:rPr>
                <w:sz w:val="20"/>
              </w:rPr>
              <w:t xml:space="preserve"> (e.g., CNS 59</w:t>
            </w:r>
            <w:r w:rsidR="00FB2F40">
              <w:rPr>
                <w:sz w:val="20"/>
              </w:rPr>
              <w:t>4</w:t>
            </w:r>
            <w:r w:rsidR="009F162B">
              <w:rPr>
                <w:sz w:val="20"/>
              </w:rPr>
              <w:t>, CNS 59</w:t>
            </w:r>
            <w:r w:rsidR="00FB2F40">
              <w:rPr>
                <w:sz w:val="20"/>
              </w:rPr>
              <w:t>8</w:t>
            </w:r>
            <w:bookmarkStart w:id="6" w:name="_GoBack"/>
            <w:bookmarkEnd w:id="6"/>
            <w:r w:rsidR="009F162B">
              <w:rPr>
                <w:sz w:val="20"/>
              </w:rPr>
              <w:t>)</w:t>
            </w:r>
            <w:r>
              <w:rPr>
                <w:sz w:val="20"/>
              </w:rPr>
              <w:t>?</w:t>
            </w:r>
            <w:r w:rsidR="008C42DC">
              <w:rPr>
                <w:sz w:val="20"/>
              </w:rPr>
              <w:br/>
            </w:r>
          </w:p>
          <w:p w:rsidR="00BB0F98" w:rsidRPr="00296CC8" w:rsidRDefault="00296CC8" w:rsidP="009F162B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6809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Yes     </w:t>
            </w:r>
            <w:sdt>
              <w:sdtPr>
                <w:rPr>
                  <w:sz w:val="20"/>
                </w:rPr>
                <w:id w:val="-100520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No</w:t>
            </w:r>
            <w:r w:rsidR="009F162B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203540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Not applicable</w:t>
            </w:r>
          </w:p>
        </w:tc>
      </w:tr>
      <w:tr w:rsidR="00BB0F98" w:rsidTr="0034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F98" w:rsidRDefault="00BB0F98">
            <w:pPr>
              <w:rPr>
                <w:sz w:val="20"/>
              </w:rPr>
            </w:pPr>
          </w:p>
        </w:tc>
        <w:tc>
          <w:tcPr>
            <w:tcW w:w="4364" w:type="dxa"/>
            <w:gridSpan w:val="2"/>
            <w:vMerge/>
            <w:tcBorders>
              <w:left w:val="nil"/>
              <w:right w:val="nil"/>
            </w:tcBorders>
          </w:tcPr>
          <w:p w:rsidR="00BB0F98" w:rsidRDefault="00BB0F98"/>
        </w:tc>
      </w:tr>
      <w:tr w:rsidR="00BB0F98" w:rsidTr="0034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2DC" w:rsidRDefault="008C42DC" w:rsidP="00342A6B">
            <w:pPr>
              <w:rPr>
                <w:sz w:val="20"/>
              </w:rPr>
            </w:pPr>
            <w:r>
              <w:rPr>
                <w:sz w:val="20"/>
              </w:rPr>
              <w:t xml:space="preserve">Semester of degree Completion:  </w:t>
            </w:r>
            <w:r>
              <w:rPr>
                <w:sz w:val="20"/>
              </w:rPr>
              <w:br/>
            </w:r>
            <w:sdt>
              <w:sdtPr>
                <w:rPr>
                  <w:sz w:val="20"/>
                </w:rPr>
                <w:id w:val="-35249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Fall      </w:t>
            </w:r>
            <w:sdt>
              <w:sdtPr>
                <w:rPr>
                  <w:sz w:val="20"/>
                </w:rPr>
                <w:id w:val="-136290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Spring   </w:t>
            </w:r>
            <w:sdt>
              <w:sdtPr>
                <w:rPr>
                  <w:sz w:val="20"/>
                </w:rPr>
                <w:id w:val="-21835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Summer   Year: </w:t>
            </w:r>
            <w:r w:rsidRPr="00D17E37">
              <w:rPr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 w:rsidRPr="00D17E37">
              <w:rPr>
                <w:sz w:val="20"/>
                <w:u w:val="single"/>
              </w:rPr>
              <w:instrText xml:space="preserve"> FORMTEXT </w:instrText>
            </w:r>
            <w:r w:rsidRPr="00D17E37">
              <w:rPr>
                <w:sz w:val="20"/>
                <w:u w:val="single"/>
              </w:rPr>
            </w:r>
            <w:r w:rsidRPr="00D17E37">
              <w:rPr>
                <w:sz w:val="20"/>
                <w:u w:val="single"/>
              </w:rPr>
              <w:fldChar w:fldCharType="separate"/>
            </w:r>
            <w:r w:rsidRPr="00D17E37">
              <w:rPr>
                <w:noProof/>
                <w:sz w:val="20"/>
                <w:u w:val="single"/>
              </w:rPr>
              <w:t> </w:t>
            </w:r>
            <w:r w:rsidRPr="00D17E37">
              <w:rPr>
                <w:noProof/>
                <w:sz w:val="20"/>
                <w:u w:val="single"/>
              </w:rPr>
              <w:t> </w:t>
            </w:r>
            <w:r w:rsidRPr="00D17E37">
              <w:rPr>
                <w:noProof/>
                <w:sz w:val="20"/>
                <w:u w:val="single"/>
              </w:rPr>
              <w:t> </w:t>
            </w:r>
            <w:r w:rsidRPr="00D17E37">
              <w:rPr>
                <w:noProof/>
                <w:sz w:val="20"/>
                <w:u w:val="single"/>
              </w:rPr>
              <w:t> </w:t>
            </w:r>
            <w:r w:rsidRPr="00D17E37">
              <w:rPr>
                <w:noProof/>
                <w:sz w:val="20"/>
                <w:u w:val="single"/>
              </w:rPr>
              <w:t> </w:t>
            </w:r>
            <w:r w:rsidRPr="00D17E37">
              <w:rPr>
                <w:sz w:val="20"/>
                <w:u w:val="single"/>
              </w:rPr>
              <w:fldChar w:fldCharType="end"/>
            </w:r>
            <w:bookmarkEnd w:id="7"/>
            <w:r w:rsidRPr="00D17E37">
              <w:rPr>
                <w:sz w:val="20"/>
              </w:rPr>
              <w:t xml:space="preserve">       GPA:</w:t>
            </w:r>
            <w:r>
              <w:rPr>
                <w:sz w:val="20"/>
              </w:rPr>
              <w:t xml:space="preserve"> _____</w:t>
            </w:r>
          </w:p>
          <w:p w:rsidR="008C42DC" w:rsidRDefault="008C42DC" w:rsidP="00342A6B">
            <w:pPr>
              <w:rPr>
                <w:sz w:val="20"/>
              </w:rPr>
            </w:pPr>
          </w:p>
          <w:p w:rsidR="00BB0F98" w:rsidRDefault="00BB0F98" w:rsidP="00342A6B">
            <w:pPr>
              <w:rPr>
                <w:sz w:val="20"/>
              </w:rPr>
            </w:pPr>
            <w:r>
              <w:rPr>
                <w:sz w:val="20"/>
              </w:rPr>
              <w:t>Advisor(s):</w:t>
            </w:r>
            <w:r w:rsidR="00EB5D61">
              <w:rPr>
                <w:sz w:val="20"/>
              </w:rPr>
              <w:t xml:space="preserve"> </w:t>
            </w:r>
            <w:r w:rsidR="004C1106" w:rsidRPr="00342A6B">
              <w:rPr>
                <w:sz w:val="20"/>
              </w:rPr>
              <w:t>_________________________________________________</w:t>
            </w:r>
            <w:r w:rsidR="00342A6B" w:rsidRPr="00342A6B">
              <w:rPr>
                <w:sz w:val="20"/>
              </w:rPr>
              <w:t>____</w:t>
            </w:r>
            <w:r w:rsidR="0085293D" w:rsidRPr="0085293D">
              <w:rPr>
                <w:sz w:val="20"/>
                <w:u w:val="single"/>
              </w:rPr>
              <w:t xml:space="preserve">            </w:t>
            </w:r>
            <w:r w:rsidR="0085293D">
              <w:rPr>
                <w:sz w:val="20"/>
                <w:u w:val="single"/>
              </w:rPr>
              <w:t xml:space="preserve">  </w:t>
            </w:r>
            <w:r w:rsidR="0085293D" w:rsidRPr="0085293D">
              <w:rPr>
                <w:sz w:val="20"/>
                <w:u w:val="single"/>
              </w:rPr>
              <w:t xml:space="preserve">                                                                 </w:t>
            </w:r>
          </w:p>
          <w:p w:rsidR="00BB0F98" w:rsidRDefault="00BB0F98" w:rsidP="00342A6B">
            <w:pPr>
              <w:rPr>
                <w:sz w:val="20"/>
              </w:rPr>
            </w:pPr>
          </w:p>
        </w:tc>
        <w:tc>
          <w:tcPr>
            <w:tcW w:w="4364" w:type="dxa"/>
            <w:gridSpan w:val="2"/>
            <w:vMerge/>
            <w:tcBorders>
              <w:left w:val="nil"/>
              <w:right w:val="nil"/>
            </w:tcBorders>
          </w:tcPr>
          <w:p w:rsidR="00BB0F98" w:rsidRDefault="00BB0F98"/>
        </w:tc>
      </w:tr>
      <w:tr w:rsidR="00BB0F98" w:rsidTr="0034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F98" w:rsidRDefault="00BB0F98">
            <w:pPr>
              <w:ind w:right="-1188"/>
              <w:rPr>
                <w:sz w:val="20"/>
              </w:rPr>
            </w:pPr>
          </w:p>
        </w:tc>
        <w:tc>
          <w:tcPr>
            <w:tcW w:w="43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B0F98" w:rsidRDefault="00BB0F98">
            <w:pPr>
              <w:rPr>
                <w:sz w:val="20"/>
              </w:rPr>
            </w:pPr>
          </w:p>
        </w:tc>
      </w:tr>
    </w:tbl>
    <w:p w:rsidR="002A18BF" w:rsidRPr="002A18BF" w:rsidRDefault="002A18BF" w:rsidP="002A18BF">
      <w:pPr>
        <w:rPr>
          <w:vanish/>
        </w:rPr>
      </w:pPr>
    </w:p>
    <w:tbl>
      <w:tblPr>
        <w:tblW w:w="11065" w:type="dxa"/>
        <w:tblLook w:val="0000" w:firstRow="0" w:lastRow="0" w:firstColumn="0" w:lastColumn="0" w:noHBand="0" w:noVBand="0"/>
      </w:tblPr>
      <w:tblGrid>
        <w:gridCol w:w="224"/>
        <w:gridCol w:w="550"/>
        <w:gridCol w:w="10291"/>
      </w:tblGrid>
      <w:tr w:rsidR="002E4538" w:rsidTr="00342A6B"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8" w:rsidRDefault="00342A6B" w:rsidP="00FC49C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Degree </w:t>
            </w:r>
            <w:r w:rsidR="009F162B">
              <w:rPr>
                <w:bCs/>
                <w:sz w:val="18"/>
              </w:rPr>
              <w:t>Program</w:t>
            </w:r>
            <w:r w:rsidR="002E4538">
              <w:rPr>
                <w:bCs/>
                <w:sz w:val="18"/>
              </w:rPr>
              <w:t>*</w:t>
            </w:r>
          </w:p>
          <w:p w:rsidR="002E4538" w:rsidRDefault="00FB2F40" w:rsidP="002E4538">
            <w:pPr>
              <w:rPr>
                <w:bCs/>
                <w:sz w:val="18"/>
              </w:rPr>
            </w:pPr>
            <w:sdt>
              <w:sdtPr>
                <w:rPr>
                  <w:bCs/>
                  <w:sz w:val="18"/>
                </w:rPr>
                <w:id w:val="-30771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2B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9F162B">
              <w:rPr>
                <w:bCs/>
                <w:sz w:val="18"/>
              </w:rPr>
              <w:t xml:space="preserve"> </w:t>
            </w:r>
            <w:r w:rsidR="002E4538" w:rsidRPr="00342A6B">
              <w:rPr>
                <w:b/>
                <w:bCs/>
                <w:sz w:val="18"/>
              </w:rPr>
              <w:t>MAE in Counseling</w:t>
            </w:r>
            <w:r w:rsidR="002E4538">
              <w:rPr>
                <w:bCs/>
                <w:sz w:val="18"/>
              </w:rPr>
              <w:t xml:space="preserve"> (Ref. #043) </w:t>
            </w:r>
            <w:r w:rsidR="00342A6B">
              <w:rPr>
                <w:bCs/>
                <w:sz w:val="18"/>
              </w:rPr>
              <w:t xml:space="preserve">    </w:t>
            </w:r>
            <w:r w:rsidR="002E4538">
              <w:rPr>
                <w:bCs/>
                <w:sz w:val="18"/>
              </w:rPr>
              <w:t xml:space="preserve"> </w:t>
            </w:r>
            <w:sdt>
              <w:sdtPr>
                <w:rPr>
                  <w:bCs/>
                  <w:sz w:val="18"/>
                </w:rPr>
                <w:id w:val="-86289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6B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342A6B">
              <w:rPr>
                <w:bCs/>
                <w:sz w:val="18"/>
              </w:rPr>
              <w:t xml:space="preserve"> </w:t>
            </w:r>
            <w:r w:rsidR="00342A6B" w:rsidRPr="00342A6B">
              <w:rPr>
                <w:b/>
                <w:bCs/>
                <w:sz w:val="18"/>
              </w:rPr>
              <w:t>MAE in School Counseling</w:t>
            </w:r>
            <w:r w:rsidR="00342A6B">
              <w:rPr>
                <w:bCs/>
                <w:sz w:val="18"/>
              </w:rPr>
              <w:t xml:space="preserve"> (Ref. #046)   </w:t>
            </w:r>
            <w:r w:rsidR="002E4538">
              <w:rPr>
                <w:bCs/>
                <w:sz w:val="18"/>
              </w:rPr>
              <w:t xml:space="preserve"> </w:t>
            </w:r>
            <w:sdt>
              <w:sdtPr>
                <w:rPr>
                  <w:bCs/>
                  <w:sz w:val="18"/>
                </w:rPr>
                <w:id w:val="-183806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2B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9F162B">
              <w:rPr>
                <w:bCs/>
                <w:sz w:val="18"/>
              </w:rPr>
              <w:t xml:space="preserve"> </w:t>
            </w:r>
            <w:r w:rsidR="002E4538" w:rsidRPr="00342A6B">
              <w:rPr>
                <w:b/>
                <w:bCs/>
                <w:sz w:val="18"/>
              </w:rPr>
              <w:t>MAE in Student Affairs in Higher Education</w:t>
            </w:r>
            <w:r w:rsidR="002E4538">
              <w:rPr>
                <w:bCs/>
                <w:sz w:val="18"/>
              </w:rPr>
              <w:t xml:space="preserve"> (Ref. #145)</w:t>
            </w:r>
          </w:p>
          <w:p w:rsidR="002E4538" w:rsidRPr="009F162B" w:rsidRDefault="00FB2F40" w:rsidP="00FC49CB">
            <w:pPr>
              <w:rPr>
                <w:bCs/>
                <w:i/>
                <w:sz w:val="18"/>
              </w:rPr>
            </w:pPr>
            <w:sdt>
              <w:sdtPr>
                <w:rPr>
                  <w:bCs/>
                  <w:sz w:val="18"/>
                </w:rPr>
                <w:id w:val="1305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2B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9F162B">
              <w:rPr>
                <w:bCs/>
                <w:sz w:val="18"/>
              </w:rPr>
              <w:t xml:space="preserve"> </w:t>
            </w:r>
            <w:r w:rsidR="002E4538" w:rsidRPr="009F162B">
              <w:rPr>
                <w:bCs/>
                <w:i/>
                <w:sz w:val="18"/>
              </w:rPr>
              <w:t>Clinical Mental Health Counseling</w:t>
            </w:r>
          </w:p>
          <w:p w:rsidR="002E4538" w:rsidRPr="009F162B" w:rsidRDefault="00FB2F40" w:rsidP="00FC49CB">
            <w:pPr>
              <w:rPr>
                <w:bCs/>
                <w:i/>
                <w:sz w:val="18"/>
              </w:rPr>
            </w:pPr>
            <w:sdt>
              <w:sdtPr>
                <w:rPr>
                  <w:bCs/>
                  <w:sz w:val="18"/>
                </w:rPr>
                <w:id w:val="-29807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2B" w:rsidRPr="009F162B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9F162B" w:rsidRPr="009F162B">
              <w:rPr>
                <w:bCs/>
                <w:i/>
                <w:sz w:val="18"/>
              </w:rPr>
              <w:t xml:space="preserve"> </w:t>
            </w:r>
            <w:r w:rsidR="002E4538" w:rsidRPr="009F162B">
              <w:rPr>
                <w:bCs/>
                <w:i/>
                <w:sz w:val="18"/>
              </w:rPr>
              <w:t>Marriage, Couple, and Family Counseling</w:t>
            </w:r>
          </w:p>
          <w:p w:rsidR="002E4538" w:rsidRPr="00342A6B" w:rsidRDefault="002E4538" w:rsidP="002E4538">
            <w:pPr>
              <w:spacing w:before="120"/>
              <w:rPr>
                <w:bCs/>
                <w:sz w:val="18"/>
              </w:rPr>
            </w:pPr>
            <w:r w:rsidRPr="00342A6B">
              <w:rPr>
                <w:bCs/>
                <w:sz w:val="18"/>
              </w:rPr>
              <w:t xml:space="preserve">*If you are in any other program, please contact your advisor to confirm that your program requires you to take a comprehensive exam. </w:t>
            </w:r>
          </w:p>
        </w:tc>
      </w:tr>
      <w:tr w:rsidR="00FC49CB" w:rsidRPr="00342A6B" w:rsidTr="00342A6B">
        <w:tc>
          <w:tcPr>
            <w:tcW w:w="0" w:type="auto"/>
            <w:tcBorders>
              <w:top w:val="single" w:sz="4" w:space="0" w:color="auto"/>
            </w:tcBorders>
          </w:tcPr>
          <w:p w:rsidR="00FC49CB" w:rsidRPr="00342A6B" w:rsidRDefault="00FC49CB" w:rsidP="00FC49CB">
            <w:pPr>
              <w:rPr>
                <w:bCs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FC49CB" w:rsidRPr="00342A6B" w:rsidRDefault="00FC49CB" w:rsidP="00E6681A">
            <w:pPr>
              <w:rPr>
                <w:bCs/>
                <w:sz w:val="18"/>
              </w:rPr>
            </w:pPr>
          </w:p>
        </w:tc>
        <w:tc>
          <w:tcPr>
            <w:tcW w:w="10291" w:type="dxa"/>
            <w:tcBorders>
              <w:top w:val="single" w:sz="4" w:space="0" w:color="auto"/>
            </w:tcBorders>
          </w:tcPr>
          <w:p w:rsidR="00FC49CB" w:rsidRPr="00342A6B" w:rsidRDefault="00FC49CB" w:rsidP="00FC49CB">
            <w:pPr>
              <w:rPr>
                <w:sz w:val="18"/>
                <w:szCs w:val="18"/>
              </w:rPr>
            </w:pPr>
          </w:p>
        </w:tc>
      </w:tr>
    </w:tbl>
    <w:p w:rsidR="00BB0F98" w:rsidRPr="00342A6B" w:rsidRDefault="00BB0F98">
      <w:pPr>
        <w:pStyle w:val="Heading3"/>
        <w:rPr>
          <w:i w:val="0"/>
        </w:rPr>
      </w:pPr>
      <w:r w:rsidRPr="00342A6B">
        <w:rPr>
          <w:i w:val="0"/>
        </w:rPr>
        <w:t xml:space="preserve">List All Graduate Courses </w:t>
      </w:r>
      <w:r w:rsidR="00327D32" w:rsidRPr="00342A6B">
        <w:rPr>
          <w:i w:val="0"/>
        </w:rPr>
        <w:t>Completed</w:t>
      </w:r>
      <w:r w:rsidR="00342A6B">
        <w:rPr>
          <w:i w:val="0"/>
        </w:rPr>
        <w:t xml:space="preserve"> t</w:t>
      </w:r>
      <w:r w:rsidR="00342A6B" w:rsidRPr="00342A6B">
        <w:rPr>
          <w:i w:val="0"/>
        </w:rPr>
        <w:t>oward Degree</w:t>
      </w:r>
      <w:r w:rsidR="00327D32" w:rsidRPr="00342A6B">
        <w:rPr>
          <w:i w:val="0"/>
        </w:rPr>
        <w:t xml:space="preserve"> (</w:t>
      </w:r>
      <w:r w:rsidR="007778C8" w:rsidRPr="00342A6B">
        <w:rPr>
          <w:i w:val="0"/>
        </w:rPr>
        <w:t xml:space="preserve">attach pages if </w:t>
      </w:r>
      <w:r w:rsidR="00327D32" w:rsidRPr="00342A6B">
        <w:rPr>
          <w:i w:val="0"/>
        </w:rPr>
        <w:t>necessary) Include</w:t>
      </w:r>
      <w:r w:rsidR="003225B1" w:rsidRPr="00342A6B">
        <w:rPr>
          <w:i w:val="0"/>
        </w:rPr>
        <w:t xml:space="preserve"> transfer courses.</w:t>
      </w:r>
    </w:p>
    <w:tbl>
      <w:tblPr>
        <w:tblW w:w="110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63"/>
        <w:gridCol w:w="5095"/>
        <w:gridCol w:w="2430"/>
        <w:gridCol w:w="810"/>
        <w:gridCol w:w="872"/>
      </w:tblGrid>
      <w:tr w:rsidR="002E4538" w:rsidTr="00342A6B">
        <w:trPr>
          <w:trHeight w:val="270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Prefix &amp; Number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Instructor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E4538" w:rsidRDefault="002E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4538" w:rsidRPr="009F162B" w:rsidRDefault="009F162B" w:rsidP="009F162B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F</w:t>
            </w:r>
            <w:r w:rsidR="002E4538" w:rsidRPr="009F162B">
              <w:rPr>
                <w:bCs/>
                <w:sz w:val="16"/>
                <w:szCs w:val="20"/>
              </w:rPr>
              <w:t>inal semester</w:t>
            </w:r>
            <w:r w:rsidRPr="009F162B">
              <w:rPr>
                <w:bCs/>
                <w:sz w:val="16"/>
                <w:szCs w:val="20"/>
                <w:vertAlign w:val="superscript"/>
              </w:rPr>
              <w:t>1</w:t>
            </w:r>
          </w:p>
        </w:tc>
      </w:tr>
      <w:tr w:rsidR="002E4538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sdt>
          <w:sdtPr>
            <w:rPr>
              <w:rFonts w:ascii="Arial" w:hAnsi="Arial" w:cs="Arial"/>
              <w:sz w:val="20"/>
              <w:szCs w:val="20"/>
            </w:rPr>
            <w:id w:val="55922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E4538" w:rsidRDefault="009F162B" w:rsidP="009F1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538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356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E4538" w:rsidRDefault="009F162B" w:rsidP="009F1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538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704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E4538" w:rsidRDefault="009F162B" w:rsidP="009F1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538" w:rsidTr="00342A6B">
        <w:trPr>
          <w:trHeight w:val="224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771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E4538" w:rsidRDefault="009F162B" w:rsidP="009F1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538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sdt>
          <w:sdtPr>
            <w:rPr>
              <w:rFonts w:ascii="Arial" w:hAnsi="Arial" w:cs="Arial"/>
              <w:sz w:val="20"/>
              <w:szCs w:val="20"/>
            </w:rPr>
            <w:id w:val="191442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E4538" w:rsidRDefault="009F162B" w:rsidP="009F1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538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586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E4538" w:rsidRDefault="009F162B" w:rsidP="009F1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538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sdt>
          <w:sdtPr>
            <w:rPr>
              <w:rFonts w:ascii="Arial" w:hAnsi="Arial" w:cs="Arial"/>
              <w:sz w:val="20"/>
              <w:szCs w:val="20"/>
            </w:rPr>
            <w:id w:val="130874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E4538" w:rsidRDefault="009F162B" w:rsidP="009F1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538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044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E4538" w:rsidRDefault="009F162B" w:rsidP="009F1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538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3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sdt>
          <w:sdtPr>
            <w:rPr>
              <w:rFonts w:ascii="Arial" w:hAnsi="Arial" w:cs="Arial"/>
              <w:sz w:val="20"/>
              <w:szCs w:val="20"/>
            </w:rPr>
            <w:id w:val="77158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E4538" w:rsidRDefault="009F162B" w:rsidP="009F1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538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sdt>
          <w:sdtPr>
            <w:rPr>
              <w:rFonts w:ascii="Arial" w:hAnsi="Arial" w:cs="Arial"/>
              <w:sz w:val="20"/>
              <w:szCs w:val="20"/>
            </w:rPr>
            <w:id w:val="124028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E4538" w:rsidRDefault="009F162B" w:rsidP="009F1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538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sdt>
          <w:sdtPr>
            <w:rPr>
              <w:rFonts w:ascii="Arial" w:hAnsi="Arial" w:cs="Arial"/>
              <w:sz w:val="20"/>
              <w:szCs w:val="20"/>
            </w:rPr>
            <w:id w:val="-48209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E4538" w:rsidRDefault="009F162B" w:rsidP="009F1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538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438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E4538" w:rsidRDefault="009F162B" w:rsidP="009F1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2A6B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A6B" w:rsidRDefault="00342A6B" w:rsidP="0034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A6B" w:rsidRDefault="00342A6B" w:rsidP="0034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A6B" w:rsidRDefault="00342A6B" w:rsidP="0034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A6B" w:rsidRDefault="00342A6B" w:rsidP="0034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202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2A6B" w:rsidRDefault="00342A6B" w:rsidP="00342A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2A6B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A6B" w:rsidRDefault="00342A6B" w:rsidP="0034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A6B" w:rsidRDefault="00342A6B" w:rsidP="0034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A6B" w:rsidRDefault="00342A6B" w:rsidP="0034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A6B" w:rsidRDefault="00342A6B" w:rsidP="0034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802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2A6B" w:rsidRDefault="00342A6B" w:rsidP="00342A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2A6B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A6B" w:rsidRDefault="00342A6B" w:rsidP="0034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A6B" w:rsidRDefault="00342A6B" w:rsidP="0034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A6B" w:rsidRDefault="00342A6B" w:rsidP="0034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A6B" w:rsidRDefault="00342A6B" w:rsidP="0034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166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2A6B" w:rsidRDefault="00342A6B" w:rsidP="00342A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2A6B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A6B" w:rsidRDefault="00342A6B" w:rsidP="0034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A6B" w:rsidRDefault="00342A6B" w:rsidP="0034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A6B" w:rsidRDefault="00342A6B" w:rsidP="0034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A6B" w:rsidRDefault="00342A6B" w:rsidP="0034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375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2A6B" w:rsidRDefault="00342A6B" w:rsidP="00342A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538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 w:rsidP="000026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 w:rsidP="000026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 w:rsidP="000026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 w:rsidP="000026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sdt>
          <w:sdtPr>
            <w:rPr>
              <w:rFonts w:ascii="Arial" w:hAnsi="Arial" w:cs="Arial"/>
              <w:sz w:val="20"/>
              <w:szCs w:val="20"/>
            </w:rPr>
            <w:id w:val="162542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E4538" w:rsidRDefault="009F162B" w:rsidP="009F1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538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 w:rsidP="000026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 w:rsidP="000026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 w:rsidP="000026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 w:rsidP="000026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469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E4538" w:rsidRDefault="009F162B" w:rsidP="009F1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538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 w:rsidP="000026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 w:rsidP="000026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 w:rsidP="000026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 w:rsidP="000026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sdt>
          <w:sdtPr>
            <w:rPr>
              <w:rFonts w:ascii="Arial" w:hAnsi="Arial" w:cs="Arial"/>
              <w:sz w:val="20"/>
              <w:szCs w:val="20"/>
            </w:rPr>
            <w:id w:val="77267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E4538" w:rsidRDefault="009F162B" w:rsidP="009F1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538" w:rsidTr="00342A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4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5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6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538" w:rsidRDefault="002E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sdt>
          <w:sdtPr>
            <w:rPr>
              <w:rFonts w:ascii="Arial" w:hAnsi="Arial" w:cs="Arial"/>
              <w:sz w:val="20"/>
              <w:szCs w:val="20"/>
            </w:rPr>
            <w:id w:val="-67310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E4538" w:rsidRDefault="009F162B" w:rsidP="009F1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162B" w:rsidTr="00342A6B">
        <w:trPr>
          <w:trHeight w:val="242"/>
        </w:trPr>
        <w:tc>
          <w:tcPr>
            <w:tcW w:w="11070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9F162B" w:rsidRDefault="009F162B" w:rsidP="009F162B">
            <w:pPr>
              <w:rPr>
                <w:rFonts w:ascii="Arial" w:hAnsi="Arial" w:cs="Arial"/>
                <w:sz w:val="20"/>
                <w:szCs w:val="20"/>
              </w:rPr>
            </w:pPr>
            <w:r w:rsidRPr="004B3148">
              <w:rPr>
                <w:iCs/>
                <w:sz w:val="22"/>
                <w:vertAlign w:val="superscript"/>
              </w:rPr>
              <w:t xml:space="preserve">1 </w:t>
            </w:r>
            <w:r w:rsidRPr="00342A6B">
              <w:rPr>
                <w:iCs/>
                <w:sz w:val="18"/>
              </w:rPr>
              <w:t>Check the courses in which you will be enrolled during the semester you plan to take the exam and graduate</w:t>
            </w:r>
            <w:r w:rsidR="00342A6B">
              <w:rPr>
                <w:iCs/>
                <w:sz w:val="18"/>
              </w:rPr>
              <w:t>.</w:t>
            </w:r>
          </w:p>
        </w:tc>
      </w:tr>
    </w:tbl>
    <w:p w:rsidR="0030674D" w:rsidRDefault="0030674D">
      <w:pPr>
        <w:pStyle w:val="Heading5"/>
      </w:pPr>
    </w:p>
    <w:p w:rsidR="00BB0F98" w:rsidRDefault="00473407">
      <w:pPr>
        <w:pStyle w:val="Heading5"/>
      </w:pPr>
      <w:r>
        <w:rPr>
          <w:b w:val="0"/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34925</wp:posOffset>
                </wp:positionV>
                <wp:extent cx="7029450" cy="149542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48F" w:rsidRDefault="009473CF" w:rsidP="00DE72D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RETURN THIS FORM </w:t>
                            </w:r>
                            <w:r w:rsidR="002E4538" w:rsidRPr="009473CF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by </w:t>
                            </w:r>
                            <w:r w:rsidR="00DA6AA2" w:rsidRPr="009473CF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the deadline listed on the </w:t>
                            </w:r>
                            <w:hyperlink r:id="rId4" w:history="1">
                              <w:r w:rsidR="00DA6AA2" w:rsidRPr="00DA6AA2">
                                <w:rPr>
                                  <w:rStyle w:val="Hyperlink"/>
                                  <w:b/>
                                  <w:bCs/>
                                  <w:sz w:val="18"/>
                                </w:rPr>
                                <w:t>Counseling Graduation Preparation webpage</w:t>
                              </w:r>
                            </w:hyperlink>
                            <w:r w:rsidR="00DA6AA2"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  <w:t>.</w:t>
                            </w:r>
                            <w:r w:rsidR="0085648F"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2E4538">
                              <w:rPr>
                                <w:b/>
                                <w:bCs/>
                                <w:sz w:val="18"/>
                              </w:rPr>
                              <w:br/>
                            </w:r>
                          </w:p>
                          <w:p w:rsidR="002E4538" w:rsidRDefault="002E4538" w:rsidP="00DE72D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95C88" w:rsidRDefault="0085648F" w:rsidP="00DE72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="002E4538">
                              <w:rPr>
                                <w:b/>
                                <w:bCs/>
                                <w:sz w:val="18"/>
                              </w:rPr>
                              <w:t xml:space="preserve">1. By </w:t>
                            </w:r>
                            <w:r w:rsidR="009473CF"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e</w:t>
                            </w:r>
                            <w:r w:rsidR="002E4538"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mailing</w:t>
                            </w:r>
                            <w:r w:rsidR="002E4538">
                              <w:rPr>
                                <w:b/>
                                <w:bCs/>
                                <w:sz w:val="18"/>
                              </w:rPr>
                              <w:t xml:space="preserve"> it to:</w:t>
                            </w:r>
                            <w:r w:rsidR="002E4538">
                              <w:rPr>
                                <w:sz w:val="18"/>
                              </w:rPr>
                              <w:t xml:space="preserve"> </w:t>
                            </w:r>
                            <w:r w:rsidR="009473CF">
                              <w:rPr>
                                <w:sz w:val="18"/>
                              </w:rPr>
                              <w:t>belinda.wisdom</w:t>
                            </w:r>
                            <w:r w:rsidR="002E4538" w:rsidRPr="00DA6AA2">
                              <w:rPr>
                                <w:sz w:val="18"/>
                              </w:rPr>
                              <w:t>@wku.edu</w:t>
                            </w:r>
                            <w:r w:rsidR="002E4538">
                              <w:rPr>
                                <w:sz w:val="18"/>
                              </w:rPr>
                              <w:t xml:space="preserve">.  </w:t>
                            </w:r>
                            <w:r w:rsidR="00342A6B">
                              <w:rPr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="00295C88" w:rsidRPr="00DE72DF">
                              <w:rPr>
                                <w:b/>
                                <w:bCs/>
                                <w:sz w:val="18"/>
                              </w:rPr>
                              <w:t xml:space="preserve">3. By </w:t>
                            </w:r>
                            <w:r w:rsidR="00295C88" w:rsidRPr="00DE72DF"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mailing</w:t>
                            </w:r>
                            <w:r w:rsidR="00295C88" w:rsidRPr="00DE72DF">
                              <w:rPr>
                                <w:b/>
                                <w:bCs/>
                                <w:sz w:val="18"/>
                              </w:rPr>
                              <w:t xml:space="preserve"> it to:</w:t>
                            </w:r>
                            <w:r w:rsidR="00295C88"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295C88" w:rsidRDefault="002E4538" w:rsidP="002E4538">
                            <w:pPr>
                              <w:pStyle w:val="Heading1"/>
                              <w:ind w:left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Save in the following format: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LastName_CompsApp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 w:rsidR="009473CF">
                              <w:rPr>
                                <w:b w:val="0"/>
                                <w:bCs w:val="0"/>
                              </w:rPr>
                              <w:t>Belinda Wisdom</w:t>
                            </w:r>
                            <w:r w:rsidR="0030674D">
                              <w:rPr>
                                <w:b w:val="0"/>
                                <w:bCs w:val="0"/>
                              </w:rPr>
                              <w:t xml:space="preserve">, </w:t>
                            </w:r>
                            <w:r w:rsidR="004454EE">
                              <w:rPr>
                                <w:b w:val="0"/>
                                <w:bCs w:val="0"/>
                              </w:rPr>
                              <w:t>Department of Counseling and</w:t>
                            </w:r>
                            <w:r w:rsidR="0030674D">
                              <w:rPr>
                                <w:b w:val="0"/>
                                <w:bCs w:val="0"/>
                              </w:rPr>
                              <w:t xml:space="preserve"> Student Affairs</w:t>
                            </w:r>
                            <w:r w:rsidR="00327D32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  <w:p w:rsidR="00295C88" w:rsidRDefault="009473CF" w:rsidP="00DE72DF">
                            <w:pPr>
                              <w:ind w:firstLine="7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SemesterYear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(e.g., Smith_CompsAppSp17)</w:t>
                            </w:r>
                            <w:r w:rsidR="002E4538">
                              <w:rPr>
                                <w:sz w:val="18"/>
                              </w:rPr>
                              <w:tab/>
                            </w:r>
                            <w:r w:rsidR="002E4538">
                              <w:rPr>
                                <w:sz w:val="18"/>
                              </w:rPr>
                              <w:tab/>
                            </w:r>
                            <w:r w:rsidR="004454EE">
                              <w:rPr>
                                <w:sz w:val="18"/>
                              </w:rPr>
                              <w:t>Gary A. Ransdell Hall 2011</w:t>
                            </w:r>
                          </w:p>
                          <w:p w:rsidR="00295C88" w:rsidRDefault="00670DC5" w:rsidP="00DE72DF">
                            <w:pPr>
                              <w:pStyle w:val="Heading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 w:rsidR="00295C88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 w:rsidR="002E4538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 w:rsidR="002E4538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 w:rsidR="002E4538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 w:rsidR="002E4538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 w:rsidR="002E4538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 w:rsidR="00295C88">
                              <w:rPr>
                                <w:b w:val="0"/>
                                <w:bCs w:val="0"/>
                              </w:rPr>
                              <w:t>Western Kentucky University</w:t>
                            </w:r>
                          </w:p>
                          <w:p w:rsidR="00295C88" w:rsidRDefault="00295C88" w:rsidP="00DE72DF">
                            <w:pPr>
                              <w:ind w:firstLine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2. By </w:t>
                            </w:r>
                            <w:r w:rsidR="00342A6B"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axing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it to: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30674D">
                              <w:rPr>
                                <w:sz w:val="18"/>
                              </w:rPr>
                              <w:t>(</w:t>
                            </w:r>
                            <w:r w:rsidR="0030674D">
                              <w:rPr>
                                <w:sz w:val="18"/>
                                <w:szCs w:val="18"/>
                              </w:rPr>
                              <w:t>270) 745-</w:t>
                            </w:r>
                            <w:r w:rsidR="0030674D" w:rsidRPr="0030674D">
                              <w:rPr>
                                <w:sz w:val="18"/>
                                <w:szCs w:val="18"/>
                              </w:rPr>
                              <w:t>5031</w:t>
                            </w:r>
                            <w:r w:rsidRPr="0030674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 xml:space="preserve"> or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1</w:t>
                            </w:r>
                            <w:r w:rsidR="004454EE">
                              <w:rPr>
                                <w:sz w:val="18"/>
                              </w:rPr>
                              <w:t>906 College Heights Blvd. #51031</w:t>
                            </w:r>
                          </w:p>
                          <w:p w:rsidR="00295C88" w:rsidRDefault="00295C88" w:rsidP="00DE72DF"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Bowling Green, KY  42101-103</w:t>
                            </w:r>
                            <w:r w:rsidR="004454EE"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75pt;margin-top:2.75pt;width:553.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">
                <v:textbox>
                  <w:txbxContent>
                    <w:p w:rsidR="0085648F" w:rsidRDefault="009473CF" w:rsidP="00DE72DF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RETURN THIS FORM </w:t>
                      </w:r>
                      <w:r w:rsidR="002E4538" w:rsidRPr="009473CF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by </w:t>
                      </w:r>
                      <w:r w:rsidR="00DA6AA2" w:rsidRPr="009473CF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the deadline listed on the </w:t>
                      </w:r>
                      <w:hyperlink r:id="rId5" w:history="1">
                        <w:r w:rsidR="00DA6AA2" w:rsidRPr="00DA6AA2">
                          <w:rPr>
                            <w:rStyle w:val="Hyperlink"/>
                            <w:b/>
                            <w:bCs/>
                            <w:sz w:val="18"/>
                          </w:rPr>
                          <w:t>Counseling Graduation Preparation webpage</w:t>
                        </w:r>
                      </w:hyperlink>
                      <w:r w:rsidR="00DA6AA2">
                        <w:rPr>
                          <w:b/>
                          <w:bCs/>
                          <w:color w:val="FF0000"/>
                          <w:sz w:val="18"/>
                        </w:rPr>
                        <w:t>.</w:t>
                      </w:r>
                      <w:r w:rsidR="0085648F"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="002E4538">
                        <w:rPr>
                          <w:b/>
                          <w:bCs/>
                          <w:sz w:val="18"/>
                        </w:rPr>
                        <w:br/>
                      </w:r>
                    </w:p>
                    <w:p w:rsidR="002E4538" w:rsidRDefault="002E4538" w:rsidP="00DE72DF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295C88" w:rsidRDefault="0085648F" w:rsidP="00DE72DF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ab/>
                      </w:r>
                      <w:r w:rsidR="002E4538">
                        <w:rPr>
                          <w:b/>
                          <w:bCs/>
                          <w:sz w:val="18"/>
                        </w:rPr>
                        <w:t xml:space="preserve">1. By </w:t>
                      </w:r>
                      <w:r w:rsidR="009473CF">
                        <w:rPr>
                          <w:b/>
                          <w:bCs/>
                          <w:sz w:val="18"/>
                          <w:u w:val="single"/>
                        </w:rPr>
                        <w:t>e</w:t>
                      </w:r>
                      <w:r w:rsidR="002E4538">
                        <w:rPr>
                          <w:b/>
                          <w:bCs/>
                          <w:sz w:val="18"/>
                          <w:u w:val="single"/>
                        </w:rPr>
                        <w:t>mailing</w:t>
                      </w:r>
                      <w:r w:rsidR="002E4538">
                        <w:rPr>
                          <w:b/>
                          <w:bCs/>
                          <w:sz w:val="18"/>
                        </w:rPr>
                        <w:t xml:space="preserve"> it to:</w:t>
                      </w:r>
                      <w:r w:rsidR="002E4538">
                        <w:rPr>
                          <w:sz w:val="18"/>
                        </w:rPr>
                        <w:t xml:space="preserve"> </w:t>
                      </w:r>
                      <w:r w:rsidR="009473CF">
                        <w:rPr>
                          <w:sz w:val="18"/>
                        </w:rPr>
                        <w:t>belinda.wisdom</w:t>
                      </w:r>
                      <w:r w:rsidR="002E4538" w:rsidRPr="00DA6AA2">
                        <w:rPr>
                          <w:sz w:val="18"/>
                        </w:rPr>
                        <w:t>@wku.edu</w:t>
                      </w:r>
                      <w:r w:rsidR="002E4538">
                        <w:rPr>
                          <w:sz w:val="18"/>
                        </w:rPr>
                        <w:t xml:space="preserve">.  </w:t>
                      </w:r>
                      <w:r w:rsidR="00342A6B">
                        <w:rPr>
                          <w:b/>
                          <w:bCs/>
                          <w:sz w:val="18"/>
                        </w:rPr>
                        <w:tab/>
                      </w:r>
                      <w:r w:rsidR="00295C88" w:rsidRPr="00DE72DF">
                        <w:rPr>
                          <w:b/>
                          <w:bCs/>
                          <w:sz w:val="18"/>
                        </w:rPr>
                        <w:t xml:space="preserve">3. By </w:t>
                      </w:r>
                      <w:r w:rsidR="00295C88" w:rsidRPr="00DE72DF">
                        <w:rPr>
                          <w:b/>
                          <w:bCs/>
                          <w:sz w:val="18"/>
                          <w:u w:val="single"/>
                        </w:rPr>
                        <w:t>mailing</w:t>
                      </w:r>
                      <w:r w:rsidR="00295C88" w:rsidRPr="00DE72DF">
                        <w:rPr>
                          <w:b/>
                          <w:bCs/>
                          <w:sz w:val="18"/>
                        </w:rPr>
                        <w:t xml:space="preserve"> it to:</w:t>
                      </w:r>
                      <w:r w:rsidR="00295C88"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  <w:p w:rsidR="00295C88" w:rsidRDefault="002E4538" w:rsidP="002E4538">
                      <w:pPr>
                        <w:pStyle w:val="Heading1"/>
                        <w:ind w:left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Save in the following format: </w:t>
                      </w:r>
                      <w:proofErr w:type="spellStart"/>
                      <w:r>
                        <w:rPr>
                          <w:b w:val="0"/>
                          <w:bCs w:val="0"/>
                        </w:rPr>
                        <w:t>LastName_CompsApp</w:t>
                      </w:r>
                      <w:proofErr w:type="spellEnd"/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 w:rsidR="009473CF">
                        <w:rPr>
                          <w:b w:val="0"/>
                          <w:bCs w:val="0"/>
                        </w:rPr>
                        <w:t>Belinda Wisdom</w:t>
                      </w:r>
                      <w:bookmarkStart w:id="68" w:name="_GoBack"/>
                      <w:bookmarkEnd w:id="68"/>
                      <w:r w:rsidR="0030674D">
                        <w:rPr>
                          <w:b w:val="0"/>
                          <w:bCs w:val="0"/>
                        </w:rPr>
                        <w:t xml:space="preserve">, </w:t>
                      </w:r>
                      <w:r w:rsidR="004454EE">
                        <w:rPr>
                          <w:b w:val="0"/>
                          <w:bCs w:val="0"/>
                        </w:rPr>
                        <w:t>Department of Counseling and</w:t>
                      </w:r>
                      <w:r w:rsidR="0030674D">
                        <w:rPr>
                          <w:b w:val="0"/>
                          <w:bCs w:val="0"/>
                        </w:rPr>
                        <w:t xml:space="preserve"> Student Affairs</w:t>
                      </w:r>
                      <w:r w:rsidR="00327D32">
                        <w:rPr>
                          <w:b w:val="0"/>
                          <w:bCs w:val="0"/>
                        </w:rPr>
                        <w:t xml:space="preserve"> </w:t>
                      </w:r>
                    </w:p>
                    <w:p w:rsidR="00295C88" w:rsidRDefault="009473CF" w:rsidP="00DE72DF">
                      <w:pPr>
                        <w:ind w:firstLine="7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SemesterYear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(e.g., Smith_CompsAppSp17)</w:t>
                      </w:r>
                      <w:r w:rsidR="002E4538">
                        <w:rPr>
                          <w:sz w:val="18"/>
                        </w:rPr>
                        <w:tab/>
                      </w:r>
                      <w:r w:rsidR="002E4538">
                        <w:rPr>
                          <w:sz w:val="18"/>
                        </w:rPr>
                        <w:tab/>
                      </w:r>
                      <w:r w:rsidR="004454EE">
                        <w:rPr>
                          <w:sz w:val="18"/>
                        </w:rPr>
                        <w:t>Gary A. Ransdell Hall 2011</w:t>
                      </w:r>
                    </w:p>
                    <w:p w:rsidR="00295C88" w:rsidRDefault="00670DC5" w:rsidP="00DE72DF">
                      <w:pPr>
                        <w:pStyle w:val="Heading5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ab/>
                      </w:r>
                      <w:r w:rsidR="00295C88">
                        <w:rPr>
                          <w:b w:val="0"/>
                          <w:bCs w:val="0"/>
                        </w:rPr>
                        <w:tab/>
                      </w:r>
                      <w:r w:rsidR="002E4538">
                        <w:rPr>
                          <w:b w:val="0"/>
                          <w:bCs w:val="0"/>
                        </w:rPr>
                        <w:tab/>
                      </w:r>
                      <w:r w:rsidR="002E4538">
                        <w:rPr>
                          <w:b w:val="0"/>
                          <w:bCs w:val="0"/>
                        </w:rPr>
                        <w:tab/>
                      </w:r>
                      <w:r w:rsidR="002E4538">
                        <w:rPr>
                          <w:b w:val="0"/>
                          <w:bCs w:val="0"/>
                        </w:rPr>
                        <w:tab/>
                      </w:r>
                      <w:r w:rsidR="002E4538">
                        <w:rPr>
                          <w:b w:val="0"/>
                          <w:bCs w:val="0"/>
                        </w:rPr>
                        <w:tab/>
                      </w:r>
                      <w:r w:rsidR="002E4538">
                        <w:rPr>
                          <w:b w:val="0"/>
                          <w:bCs w:val="0"/>
                        </w:rPr>
                        <w:tab/>
                      </w:r>
                      <w:r w:rsidR="00295C88">
                        <w:rPr>
                          <w:b w:val="0"/>
                          <w:bCs w:val="0"/>
                        </w:rPr>
                        <w:t>Western Kentucky University</w:t>
                      </w:r>
                    </w:p>
                    <w:p w:rsidR="00295C88" w:rsidRDefault="00295C88" w:rsidP="00DE72DF">
                      <w:pPr>
                        <w:ind w:firstLine="720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2. By </w:t>
                      </w:r>
                      <w:r w:rsidR="00342A6B">
                        <w:rPr>
                          <w:b/>
                          <w:bCs/>
                          <w:sz w:val="18"/>
                          <w:u w:val="single"/>
                        </w:rPr>
                        <w:t>f</w:t>
                      </w:r>
                      <w:r>
                        <w:rPr>
                          <w:b/>
                          <w:bCs/>
                          <w:sz w:val="18"/>
                          <w:u w:val="single"/>
                        </w:rPr>
                        <w:t>axing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it to: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30674D">
                        <w:rPr>
                          <w:sz w:val="18"/>
                        </w:rPr>
                        <w:t>(</w:t>
                      </w:r>
                      <w:r w:rsidR="0030674D">
                        <w:rPr>
                          <w:sz w:val="18"/>
                          <w:szCs w:val="18"/>
                        </w:rPr>
                        <w:t>270) 745-</w:t>
                      </w:r>
                      <w:r w:rsidR="0030674D" w:rsidRPr="0030674D">
                        <w:rPr>
                          <w:sz w:val="18"/>
                          <w:szCs w:val="18"/>
                        </w:rPr>
                        <w:t>5031</w:t>
                      </w:r>
                      <w:r w:rsidRPr="0030674D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</w:rPr>
                        <w:t xml:space="preserve"> or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1</w:t>
                      </w:r>
                      <w:r w:rsidR="004454EE">
                        <w:rPr>
                          <w:sz w:val="18"/>
                        </w:rPr>
                        <w:t>906 College Heights Blvd. #51031</w:t>
                      </w:r>
                    </w:p>
                    <w:p w:rsidR="00295C88" w:rsidRDefault="00295C88" w:rsidP="00DE72DF"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Bowling Green, KY  42101-103</w:t>
                      </w:r>
                      <w:r w:rsidR="004454EE"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E72DF" w:rsidRDefault="00DE72DF" w:rsidP="00887751">
      <w:pPr>
        <w:rPr>
          <w:b/>
          <w:sz w:val="18"/>
          <w:szCs w:val="18"/>
        </w:rPr>
      </w:pPr>
    </w:p>
    <w:p w:rsidR="00BB0F98" w:rsidRDefault="00BB0F98">
      <w:pPr>
        <w:pStyle w:val="Heading5"/>
      </w:pPr>
      <w:r>
        <w:tab/>
      </w:r>
      <w:r>
        <w:tab/>
      </w:r>
    </w:p>
    <w:sectPr w:rsidR="00BB0F98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AA"/>
    <w:rsid w:val="0002441E"/>
    <w:rsid w:val="000814AE"/>
    <w:rsid w:val="000A3D13"/>
    <w:rsid w:val="0010687D"/>
    <w:rsid w:val="00135444"/>
    <w:rsid w:val="00156140"/>
    <w:rsid w:val="00162593"/>
    <w:rsid w:val="00193AB7"/>
    <w:rsid w:val="001B1BA3"/>
    <w:rsid w:val="001C0451"/>
    <w:rsid w:val="002107F3"/>
    <w:rsid w:val="00211A03"/>
    <w:rsid w:val="00211E6E"/>
    <w:rsid w:val="002205EF"/>
    <w:rsid w:val="0022083D"/>
    <w:rsid w:val="00241C7C"/>
    <w:rsid w:val="00246808"/>
    <w:rsid w:val="00295C88"/>
    <w:rsid w:val="00296CC8"/>
    <w:rsid w:val="002A18BF"/>
    <w:rsid w:val="002A316A"/>
    <w:rsid w:val="002A7FBA"/>
    <w:rsid w:val="002B10C9"/>
    <w:rsid w:val="002B1FCF"/>
    <w:rsid w:val="002E4538"/>
    <w:rsid w:val="0030674D"/>
    <w:rsid w:val="00316F92"/>
    <w:rsid w:val="003170B4"/>
    <w:rsid w:val="003225B1"/>
    <w:rsid w:val="00327D32"/>
    <w:rsid w:val="00342A6B"/>
    <w:rsid w:val="003A1FE0"/>
    <w:rsid w:val="003A47F6"/>
    <w:rsid w:val="003B7F65"/>
    <w:rsid w:val="003C73CC"/>
    <w:rsid w:val="003C7B76"/>
    <w:rsid w:val="003D1B02"/>
    <w:rsid w:val="003D29B3"/>
    <w:rsid w:val="003D6387"/>
    <w:rsid w:val="00411C33"/>
    <w:rsid w:val="00430ABE"/>
    <w:rsid w:val="00432BA5"/>
    <w:rsid w:val="004363B8"/>
    <w:rsid w:val="004454EE"/>
    <w:rsid w:val="00455A6C"/>
    <w:rsid w:val="00473407"/>
    <w:rsid w:val="004959A4"/>
    <w:rsid w:val="004A250C"/>
    <w:rsid w:val="004B3148"/>
    <w:rsid w:val="004C1106"/>
    <w:rsid w:val="005046B9"/>
    <w:rsid w:val="0052191A"/>
    <w:rsid w:val="0055078A"/>
    <w:rsid w:val="005C7D00"/>
    <w:rsid w:val="005F5669"/>
    <w:rsid w:val="005F61BE"/>
    <w:rsid w:val="00604505"/>
    <w:rsid w:val="00660D6D"/>
    <w:rsid w:val="00670DC5"/>
    <w:rsid w:val="006937B2"/>
    <w:rsid w:val="0069739C"/>
    <w:rsid w:val="006A0745"/>
    <w:rsid w:val="006A4A52"/>
    <w:rsid w:val="006C1310"/>
    <w:rsid w:val="006D4B8B"/>
    <w:rsid w:val="007667F5"/>
    <w:rsid w:val="007778C8"/>
    <w:rsid w:val="007D2E2B"/>
    <w:rsid w:val="007E26C9"/>
    <w:rsid w:val="007E5393"/>
    <w:rsid w:val="007F31C7"/>
    <w:rsid w:val="00805962"/>
    <w:rsid w:val="00842FDB"/>
    <w:rsid w:val="0085293D"/>
    <w:rsid w:val="0085648F"/>
    <w:rsid w:val="008868B8"/>
    <w:rsid w:val="00887751"/>
    <w:rsid w:val="008C42DC"/>
    <w:rsid w:val="00921CAA"/>
    <w:rsid w:val="00924301"/>
    <w:rsid w:val="009473CF"/>
    <w:rsid w:val="009557A0"/>
    <w:rsid w:val="00977A3B"/>
    <w:rsid w:val="009941AA"/>
    <w:rsid w:val="009A27AF"/>
    <w:rsid w:val="009B50A5"/>
    <w:rsid w:val="009B757B"/>
    <w:rsid w:val="009F162B"/>
    <w:rsid w:val="00A361C8"/>
    <w:rsid w:val="00A7130E"/>
    <w:rsid w:val="00A83A2E"/>
    <w:rsid w:val="00A84A9D"/>
    <w:rsid w:val="00A91C60"/>
    <w:rsid w:val="00AB3604"/>
    <w:rsid w:val="00B05CD9"/>
    <w:rsid w:val="00B175D2"/>
    <w:rsid w:val="00B223C4"/>
    <w:rsid w:val="00B41694"/>
    <w:rsid w:val="00B42C7E"/>
    <w:rsid w:val="00B526FE"/>
    <w:rsid w:val="00BB0F98"/>
    <w:rsid w:val="00BB41FD"/>
    <w:rsid w:val="00BC25A4"/>
    <w:rsid w:val="00BF0E99"/>
    <w:rsid w:val="00BF6585"/>
    <w:rsid w:val="00C77F3C"/>
    <w:rsid w:val="00C918FB"/>
    <w:rsid w:val="00C95C3B"/>
    <w:rsid w:val="00CA47CA"/>
    <w:rsid w:val="00CB3429"/>
    <w:rsid w:val="00CC17F8"/>
    <w:rsid w:val="00CC21D8"/>
    <w:rsid w:val="00CE4CB9"/>
    <w:rsid w:val="00D07F68"/>
    <w:rsid w:val="00D17E37"/>
    <w:rsid w:val="00D209CA"/>
    <w:rsid w:val="00D210AF"/>
    <w:rsid w:val="00DA6AA2"/>
    <w:rsid w:val="00DE3840"/>
    <w:rsid w:val="00DE72DF"/>
    <w:rsid w:val="00DF1A65"/>
    <w:rsid w:val="00DF2663"/>
    <w:rsid w:val="00E12949"/>
    <w:rsid w:val="00E165C5"/>
    <w:rsid w:val="00E25A87"/>
    <w:rsid w:val="00E6681A"/>
    <w:rsid w:val="00EA28B1"/>
    <w:rsid w:val="00EB5D61"/>
    <w:rsid w:val="00EF147E"/>
    <w:rsid w:val="00EF739D"/>
    <w:rsid w:val="00F16DC1"/>
    <w:rsid w:val="00F80061"/>
    <w:rsid w:val="00F8043A"/>
    <w:rsid w:val="00F945C3"/>
    <w:rsid w:val="00FB2F40"/>
    <w:rsid w:val="00FC49CB"/>
    <w:rsid w:val="00FD12EF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E0154-F868-42A6-99D9-0C163AD8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4320" w:firstLine="720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aps/>
      <w:sz w:val="28"/>
      <w:szCs w:val="28"/>
    </w:rPr>
  </w:style>
  <w:style w:type="paragraph" w:styleId="BodyText">
    <w:name w:val="Body Text"/>
    <w:aliases w:val="bt1"/>
    <w:basedOn w:val="Normal"/>
    <w:rPr>
      <w:sz w:val="18"/>
    </w:rPr>
  </w:style>
  <w:style w:type="character" w:customStyle="1" w:styleId="Name-noproof">
    <w:name w:val="Name - no proof"/>
    <w:aliases w:val="nm,np"/>
    <w:rPr>
      <w:noProof/>
    </w:rPr>
  </w:style>
  <w:style w:type="paragraph" w:customStyle="1" w:styleId="BodyText1Centered">
    <w:name w:val="Body Text 1 Centered"/>
    <w:aliases w:val="BTC1"/>
    <w:basedOn w:val="BodyText"/>
    <w:next w:val="BodyText"/>
    <w:pPr>
      <w:spacing w:before="240"/>
      <w:jc w:val="center"/>
    </w:pPr>
    <w:rPr>
      <w:rFonts w:ascii="Bookman Old Style" w:hAnsi="Bookman Old Style"/>
      <w:noProof/>
      <w:sz w:val="26"/>
      <w:szCs w:val="20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ku.edu/csa/counseling/grad_prep.php" TargetMode="External"/><Relationship Id="rId4" Type="http://schemas.openxmlformats.org/officeDocument/2006/relationships/hyperlink" Target="http://wku.edu/csa/counseling/grad_prep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KUUSER\LOCALS~1\TEMP\Comp%20exam%20application-Fall%202007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 exam application-Fall 2007-1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WKU</Company>
  <LinksUpToDate>false</LinksUpToDate>
  <CharactersWithSpaces>3149</CharactersWithSpaces>
  <SharedDoc>false</SharedDoc>
  <HLinks>
    <vt:vector size="6" baseType="variant"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mailto:jillduba.sauerheber@wku.edu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NCC</dc:creator>
  <cp:keywords/>
  <cp:lastModifiedBy>Cheryl Pence Wolf</cp:lastModifiedBy>
  <cp:revision>2</cp:revision>
  <cp:lastPrinted>2014-08-12T14:43:00Z</cp:lastPrinted>
  <dcterms:created xsi:type="dcterms:W3CDTF">2018-01-03T16:14:00Z</dcterms:created>
  <dcterms:modified xsi:type="dcterms:W3CDTF">2018-01-03T16:14:00Z</dcterms:modified>
</cp:coreProperties>
</file>