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84" w:rsidRDefault="00FA2112">
      <w:pPr>
        <w:pStyle w:val="Title"/>
      </w:pPr>
      <w:r>
        <w:t>Graduate Applied Practice Experience (GrAPE)</w:t>
      </w:r>
      <w:r w:rsidR="00EB00EB">
        <w:t xml:space="preserve"> Report</w:t>
      </w:r>
      <w:bookmarkStart w:id="0" w:name="_GoBack"/>
      <w:bookmarkEnd w:id="0"/>
    </w:p>
    <w:p w:rsidR="00FA2112" w:rsidRPr="00855982" w:rsidRDefault="00FA2112" w:rsidP="00FA2112">
      <w:pPr>
        <w:pStyle w:val="Heading1"/>
      </w:pPr>
      <w:r>
        <w:t>Opportunities</w:t>
      </w:r>
    </w:p>
    <w:p w:rsidR="00FA2112" w:rsidRDefault="009136D8" w:rsidP="00FA2112">
      <w:r>
        <w:t>*</w:t>
      </w:r>
      <w:r w:rsidR="00FA2112">
        <w:t xml:space="preserve">To create a better pool of </w:t>
      </w:r>
      <w:proofErr w:type="spellStart"/>
      <w:r w:rsidR="00FA2112">
        <w:t>GrAPEs</w:t>
      </w:r>
      <w:proofErr w:type="spellEnd"/>
      <w:r w:rsidR="00FA2112">
        <w:t xml:space="preserve"> for students, we have developed a faculty form.  By DATE, faculty for the MPH program should fill out one form per </w:t>
      </w:r>
      <w:r w:rsidR="001C06B1">
        <w:t>course</w:t>
      </w:r>
      <w:r w:rsidR="00FA2112">
        <w:t xml:space="preserve"> taught.  Please develop (a) a course-embedded GrAPE to that course, (b) a course</w:t>
      </w:r>
      <w:r w:rsidR="001C06B1">
        <w:t>-related workshop</w:t>
      </w:r>
      <w:r w:rsidR="00FA2112">
        <w:t>/</w:t>
      </w:r>
      <w:r w:rsidR="001C06B1">
        <w:t>training/conference, or (c) both.</w:t>
      </w:r>
      <w:r>
        <w:t>*</w:t>
      </w:r>
    </w:p>
    <w:p w:rsidR="00FA2112" w:rsidRDefault="00064A16" w:rsidP="0012572E">
      <w:r>
        <w:t xml:space="preserve">Recruiting </w:t>
      </w:r>
      <w:r w:rsidR="0012572E">
        <w:t>–</w:t>
      </w:r>
      <w:r>
        <w:t xml:space="preserve"> </w:t>
      </w:r>
      <w:r w:rsidR="0012572E">
        <w:t>Currently planning what programs we can target for outreach.  Specifically, looking into how we can use JUMP to enhance enrollment into MPH.</w:t>
      </w:r>
      <w:r w:rsidR="003F3B8B">
        <w:t xml:space="preserve">  Also looking to strengthen social media presence to help with both student- and agency-recruitment.</w:t>
      </w:r>
    </w:p>
    <w:p w:rsidR="008E4EE1" w:rsidRDefault="008E4EE1" w:rsidP="0012572E">
      <w:r>
        <w:t xml:space="preserve">We are beginning to plan different forms of outreach, including a Media Site video and introductory flyer, for </w:t>
      </w:r>
      <w:proofErr w:type="spellStart"/>
      <w:r>
        <w:t>GrAPEs</w:t>
      </w:r>
      <w:proofErr w:type="spellEnd"/>
      <w:r>
        <w:t>.  The outreach is first targeting public health departments and agencies.  We will be looking into using pieces of this outreach as outreach for the program as a whole (targeting potential students).</w:t>
      </w:r>
    </w:p>
    <w:p w:rsidR="008E4EE1" w:rsidRDefault="008E4EE1" w:rsidP="008E4EE1">
      <w:r>
        <w:t xml:space="preserve">We are also working to create an agency-request form.  This form will allow agencies to request students to complete a GrAPE with them.  We want to insure that each GrAPE is creating </w:t>
      </w:r>
      <w:r w:rsidRPr="001C06B1">
        <w:t xml:space="preserve">opportunities </w:t>
      </w:r>
      <w:r>
        <w:t xml:space="preserve">for students </w:t>
      </w:r>
      <w:r w:rsidRPr="001C06B1">
        <w:t>to apply content learned in courses to real-world,</w:t>
      </w:r>
      <w:r>
        <w:t xml:space="preserve"> real-time public health issues, while also ensuring that we are helping meet the agency’s needs.</w:t>
      </w:r>
    </w:p>
    <w:p w:rsidR="008E4EE1" w:rsidRDefault="008E4EE1" w:rsidP="0012572E">
      <w:r>
        <w:t>We are in the planning stages of creating a follow-up conversation with an agency once a student has complete a GrAPE.  This will allow us to maintain and strengthen partnerships with the agency.</w:t>
      </w:r>
    </w:p>
    <w:p w:rsidR="009136D8" w:rsidRDefault="009136D8" w:rsidP="0012572E">
      <w:r>
        <w:t xml:space="preserve">We are planning out video tutorials and FAQ sheets for students to outline different aspects of </w:t>
      </w:r>
      <w:proofErr w:type="spellStart"/>
      <w:r>
        <w:t>GrAPEs</w:t>
      </w:r>
      <w:proofErr w:type="spellEnd"/>
      <w:r>
        <w:t xml:space="preserve"> (an overview, what a product is, how to submit all GrAPE materials, etc.).</w:t>
      </w:r>
    </w:p>
    <w:p w:rsidR="00855982" w:rsidRPr="00855982" w:rsidRDefault="00FA2112" w:rsidP="00855982">
      <w:pPr>
        <w:pStyle w:val="Heading1"/>
      </w:pPr>
      <w:r>
        <w:t>Changes</w:t>
      </w:r>
    </w:p>
    <w:p w:rsidR="00064A16" w:rsidRDefault="00064A16" w:rsidP="00064A16">
      <w:r>
        <w:t xml:space="preserve">We are looking into changing the language of the </w:t>
      </w:r>
      <w:proofErr w:type="spellStart"/>
      <w:r>
        <w:t>GrAPEs</w:t>
      </w:r>
      <w:proofErr w:type="spellEnd"/>
      <w:r>
        <w:t xml:space="preserve"> requirements from “units” to “hours” to halt any student confusion on what constitutes a “GrAPE unit.”</w:t>
      </w:r>
    </w:p>
    <w:p w:rsidR="0012572E" w:rsidRDefault="0012572E" w:rsidP="00064A16">
      <w:r>
        <w:t xml:space="preserve">We are </w:t>
      </w:r>
      <w:r w:rsidR="008E4EE1">
        <w:t>changing the</w:t>
      </w:r>
      <w:r>
        <w:t xml:space="preserve"> database of student </w:t>
      </w:r>
      <w:proofErr w:type="spellStart"/>
      <w:r>
        <w:t>GrAPEs</w:t>
      </w:r>
      <w:proofErr w:type="spellEnd"/>
      <w:r>
        <w:t xml:space="preserve"> to track patterns.  As significant patterns emerge, they will be included in reports to the program.</w:t>
      </w:r>
    </w:p>
    <w:p w:rsidR="00064A16" w:rsidRPr="00855982" w:rsidRDefault="00064A16" w:rsidP="00064A16"/>
    <w:sectPr w:rsidR="00064A16" w:rsidRPr="00855982" w:rsidSect="00855982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8F8" w:rsidRDefault="008628F8" w:rsidP="00855982">
      <w:pPr>
        <w:spacing w:after="0" w:line="240" w:lineRule="auto"/>
      </w:pPr>
      <w:r>
        <w:separator/>
      </w:r>
    </w:p>
  </w:endnote>
  <w:endnote w:type="continuationSeparator" w:id="0">
    <w:p w:rsidR="008628F8" w:rsidRDefault="008628F8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E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8F8" w:rsidRDefault="008628F8" w:rsidP="00855982">
      <w:pPr>
        <w:spacing w:after="0" w:line="240" w:lineRule="auto"/>
      </w:pPr>
      <w:r>
        <w:separator/>
      </w:r>
    </w:p>
  </w:footnote>
  <w:footnote w:type="continuationSeparator" w:id="0">
    <w:p w:rsidR="008628F8" w:rsidRDefault="008628F8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72" w:rsidRDefault="00F64372" w:rsidP="00623EAB">
    <w:pPr>
      <w:pStyle w:val="Header"/>
      <w:jc w:val="right"/>
    </w:pPr>
    <w:r>
      <w:t xml:space="preserve">November </w:t>
    </w:r>
    <w:r w:rsidR="00623EAB">
      <w:t>20</w:t>
    </w:r>
    <w: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12"/>
    <w:rsid w:val="00064A16"/>
    <w:rsid w:val="0012572E"/>
    <w:rsid w:val="001C06B1"/>
    <w:rsid w:val="001D4362"/>
    <w:rsid w:val="003E2F2D"/>
    <w:rsid w:val="003F3B8B"/>
    <w:rsid w:val="00623EAB"/>
    <w:rsid w:val="007833A7"/>
    <w:rsid w:val="00855982"/>
    <w:rsid w:val="008628F8"/>
    <w:rsid w:val="008E4EE1"/>
    <w:rsid w:val="009136D8"/>
    <w:rsid w:val="00A10484"/>
    <w:rsid w:val="00EB00EB"/>
    <w:rsid w:val="00F64372"/>
    <w:rsid w:val="00FA2112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2C3BB"/>
  <w15:chartTrackingRefBased/>
  <w15:docId w15:val="{6952B5C7-474D-43CD-8E15-935F49DA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n54319\AppData\Roaming\Microsoft\Templates\Report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10"/>
    <w:rsid w:val="00333210"/>
    <w:rsid w:val="003A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A063126F0A40A2AA28522AB8A30E5E">
    <w:name w:val="3AA063126F0A40A2AA28522AB8A30E5E"/>
  </w:style>
  <w:style w:type="paragraph" w:customStyle="1" w:styleId="5048A06A0D3F4B129D24E459CCEE3E91">
    <w:name w:val="5048A06A0D3F4B129D24E459CCEE3E91"/>
  </w:style>
  <w:style w:type="paragraph" w:customStyle="1" w:styleId="D9B59B46A80F49408C5E9B18FCE9FDFE">
    <w:name w:val="D9B59B46A80F49408C5E9B18FCE9FDFE"/>
  </w:style>
  <w:style w:type="paragraph" w:customStyle="1" w:styleId="60EC0ECD716B4480A65145E8F05E6EF6">
    <w:name w:val="60EC0ECD716B4480A65145E8F05E6EF6"/>
    <w:rsid w:val="00333210"/>
  </w:style>
  <w:style w:type="paragraph" w:customStyle="1" w:styleId="C4A1CA2DF3D742D58AAD4154A87AF25F">
    <w:name w:val="C4A1CA2DF3D742D58AAD4154A87AF25F"/>
    <w:rsid w:val="00333210"/>
  </w:style>
  <w:style w:type="paragraph" w:customStyle="1" w:styleId="162C3F1111F84093812C132C1558E582">
    <w:name w:val="162C3F1111F84093812C132C1558E582"/>
    <w:rsid w:val="003332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29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Rust, Marina</dc:creator>
  <cp:lastModifiedBy>Rust, Marina</cp:lastModifiedBy>
  <cp:revision>6</cp:revision>
  <dcterms:created xsi:type="dcterms:W3CDTF">2018-11-09T15:43:00Z</dcterms:created>
  <dcterms:modified xsi:type="dcterms:W3CDTF">2018-11-09T16:12:00Z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