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CDB6" w14:textId="77777777" w:rsidR="00D11F5C" w:rsidRDefault="00D11F5C"/>
    <w:p w14:paraId="1B519151" w14:textId="147A879D" w:rsidR="00376CD1" w:rsidRPr="00ED54B8" w:rsidRDefault="00D11F5C" w:rsidP="00D11F5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 w:rsidR="00F9653E">
        <w:rPr>
          <w:rFonts w:ascii="Georgia" w:hAnsi="Georgia"/>
          <w:b/>
          <w:bCs/>
          <w:sz w:val="32"/>
          <w:szCs w:val="32"/>
        </w:rPr>
        <w:t>2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F9653E">
        <w:rPr>
          <w:rFonts w:ascii="Georgia" w:hAnsi="Georgia"/>
          <w:b/>
          <w:bCs/>
          <w:sz w:val="32"/>
          <w:szCs w:val="32"/>
        </w:rPr>
        <w:t>8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 w:rsidR="00DE2F13">
        <w:rPr>
          <w:rFonts w:ascii="Georgia" w:hAnsi="Georgia"/>
          <w:b/>
          <w:bCs/>
          <w:sz w:val="32"/>
          <w:szCs w:val="32"/>
        </w:rPr>
        <w:t>2</w:t>
      </w:r>
    </w:p>
    <w:p w14:paraId="23408DDE" w14:textId="77777777" w:rsidR="00D11F5C" w:rsidRPr="00D11F5C" w:rsidRDefault="00D11F5C" w:rsidP="00D11F5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11F5C" w:rsidRPr="00910254" w14:paraId="2F86F23B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E8F5563" w14:textId="77777777" w:rsidR="00D11F5C" w:rsidRPr="00D11F5C" w:rsidRDefault="00D11F5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5BCBABB4" w14:textId="77777777" w:rsidR="00D11F5C" w:rsidRPr="00D11F5C" w:rsidRDefault="00D11F5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11F5C" w:rsidRPr="00910254" w14:paraId="1BAF0EC1" w14:textId="77777777" w:rsidTr="005F69C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07931A" w14:textId="77777777" w:rsidR="00D11F5C" w:rsidRPr="00D11F5C" w:rsidRDefault="00D11F5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</w:t>
            </w:r>
            <w:r w:rsidR="005F69C3">
              <w:rPr>
                <w:rFonts w:ascii="Georgia" w:hAnsi="Georgia"/>
                <w:b w:val="0"/>
                <w:sz w:val="21"/>
                <w:szCs w:val="21"/>
              </w:rPr>
              <w:t>inger</w:t>
            </w:r>
            <w:proofErr w:type="spellEnd"/>
          </w:p>
        </w:tc>
        <w:tc>
          <w:tcPr>
            <w:tcW w:w="4657" w:type="dxa"/>
          </w:tcPr>
          <w:p w14:paraId="28A34C33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5177A002" w14:textId="77777777" w:rsidTr="005F69C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D5CDD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164789A1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3A9EA38F" w14:textId="77777777" w:rsidTr="005F69C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542413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09CDE389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4E07872A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F585E7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01EF0C5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6C49D253" w14:textId="77777777" w:rsidTr="005F69C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D928AF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2FA6D8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6D34D84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16B003" w14:textId="3B9B7737" w:rsidR="00D11F5C" w:rsidRPr="00F87B97" w:rsidRDefault="00F87B97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6C6B58A6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87B97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F87B97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429EF567" w14:textId="77777777" w:rsidTr="005F69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5A254A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6055475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ED263D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39429D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1ABD64D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184D4A36" w14:textId="77777777" w:rsidR="005F69C3" w:rsidRDefault="005F69C3" w:rsidP="005F69C3">
      <w:pPr>
        <w:rPr>
          <w:rFonts w:ascii="Georgia" w:hAnsi="Georgia"/>
          <w:b/>
          <w:bCs/>
          <w:sz w:val="21"/>
          <w:szCs w:val="21"/>
        </w:rPr>
      </w:pPr>
    </w:p>
    <w:p w14:paraId="6824AD17" w14:textId="77777777" w:rsidR="00ED54B8" w:rsidRDefault="005F69C3" w:rsidP="005F69C3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426231B" w14:textId="77777777" w:rsidR="00F87B97" w:rsidRDefault="00F87B97" w:rsidP="00F87B97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2312D29A" w14:textId="0DFDB413" w:rsidR="00F87B97" w:rsidRPr="00F9653E" w:rsidRDefault="00F9653E" w:rsidP="00F9653E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Dr. Randall Capps funeral will be Sat. 2/12/22</w:t>
      </w:r>
    </w:p>
    <w:p w14:paraId="58F1F4DF" w14:textId="77777777" w:rsidR="00F9653E" w:rsidRDefault="00F9653E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1836F97" w14:textId="7B2A5BDB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5C9BB19B" w14:textId="77777777" w:rsidR="00F9653E" w:rsidRPr="00F9653E" w:rsidRDefault="00F9653E" w:rsidP="00F9653E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Student resource book on WKU website will be updated</w:t>
      </w:r>
    </w:p>
    <w:p w14:paraId="33F71D17" w14:textId="77777777" w:rsidR="00F9653E" w:rsidRPr="00F9653E" w:rsidRDefault="00F9653E" w:rsidP="00F9653E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Workshop will be formed to add RSO search feature to app</w:t>
      </w:r>
    </w:p>
    <w:p w14:paraId="33842CB3" w14:textId="58CFB8F3" w:rsidR="00F87B97" w:rsidRDefault="00F9653E" w:rsidP="00F9653E">
      <w:pPr>
        <w:pStyle w:val="ListParagraph"/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3BC8213C" w14:textId="77777777" w:rsidR="00F87B97" w:rsidRDefault="00F87B97" w:rsidP="00F87B97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17A9DA01" w14:textId="77777777" w:rsidR="00F9653E" w:rsidRPr="00F9653E" w:rsidRDefault="00F9653E" w:rsidP="00F9653E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 w:rsidRPr="00F9653E">
        <w:rPr>
          <w:rFonts w:ascii="Georgia" w:hAnsi="Georgia"/>
          <w:bCs/>
          <w:i/>
          <w:iCs/>
          <w:sz w:val="21"/>
          <w:szCs w:val="21"/>
        </w:rPr>
        <w:t xml:space="preserve">Will visit surplus to work on coffee bar project </w:t>
      </w:r>
    </w:p>
    <w:p w14:paraId="069D03AD" w14:textId="006401E8" w:rsidR="00F87B97" w:rsidRDefault="005E32E9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</w:t>
      </w:r>
      <w:r w:rsidR="00F87B97">
        <w:rPr>
          <w:rFonts w:ascii="Georgia" w:hAnsi="Georgia"/>
          <w:b/>
          <w:bCs/>
          <w:sz w:val="21"/>
          <w:szCs w:val="21"/>
        </w:rPr>
        <w:t xml:space="preserve"> </w:t>
      </w:r>
    </w:p>
    <w:p w14:paraId="0787546B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19FC6805" w14:textId="381574F0" w:rsidR="005E32E9" w:rsidRPr="00F9653E" w:rsidRDefault="00F9653E" w:rsidP="00F9653E">
      <w:pPr>
        <w:pStyle w:val="ListParagraph"/>
        <w:numPr>
          <w:ilvl w:val="0"/>
          <w:numId w:val="9"/>
        </w:numPr>
        <w:rPr>
          <w:rFonts w:ascii="Georgia" w:hAnsi="Georgia"/>
          <w:i/>
          <w:iCs/>
          <w:sz w:val="21"/>
          <w:szCs w:val="21"/>
        </w:rPr>
      </w:pPr>
      <w:r w:rsidRPr="00F9653E">
        <w:rPr>
          <w:rFonts w:ascii="Georgia" w:hAnsi="Georgia"/>
          <w:i/>
          <w:iCs/>
          <w:sz w:val="21"/>
          <w:szCs w:val="21"/>
        </w:rPr>
        <w:t xml:space="preserve">The SGA banquet location will be forthcoming </w:t>
      </w:r>
    </w:p>
    <w:p w14:paraId="619449FD" w14:textId="2E2B8396" w:rsidR="00F9653E" w:rsidRPr="00F9653E" w:rsidRDefault="00F9653E" w:rsidP="00F9653E">
      <w:pPr>
        <w:pStyle w:val="ListParagraph"/>
        <w:numPr>
          <w:ilvl w:val="0"/>
          <w:numId w:val="9"/>
        </w:numPr>
        <w:rPr>
          <w:rFonts w:ascii="Georgia" w:hAnsi="Georgia"/>
          <w:i/>
          <w:iCs/>
          <w:sz w:val="21"/>
          <w:szCs w:val="21"/>
        </w:rPr>
      </w:pPr>
      <w:r w:rsidRPr="00F9653E">
        <w:rPr>
          <w:rFonts w:ascii="Georgia" w:hAnsi="Georgia"/>
          <w:i/>
          <w:iCs/>
          <w:sz w:val="21"/>
          <w:szCs w:val="21"/>
        </w:rPr>
        <w:t xml:space="preserve">SGA awards committee will be formed </w:t>
      </w:r>
    </w:p>
    <w:p w14:paraId="5663EE2D" w14:textId="77777777" w:rsidR="00F9653E" w:rsidRPr="00F9653E" w:rsidRDefault="00F9653E" w:rsidP="00F9653E">
      <w:pPr>
        <w:pStyle w:val="ListParagraph"/>
        <w:rPr>
          <w:rFonts w:ascii="Georgia" w:hAnsi="Georgia"/>
          <w:sz w:val="21"/>
          <w:szCs w:val="21"/>
        </w:rPr>
      </w:pPr>
    </w:p>
    <w:p w14:paraId="0E174A2E" w14:textId="77777777" w:rsidR="005E32E9" w:rsidRPr="0018517A" w:rsidRDefault="005E32E9" w:rsidP="005E32E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40A3C2C9" w14:textId="77BC1526" w:rsidR="005E32E9" w:rsidRPr="00F9653E" w:rsidRDefault="00F9653E" w:rsidP="00F9653E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Portable photo booth options will be discussed with ACDC and will be revisited on 2/15/22</w:t>
      </w:r>
    </w:p>
    <w:p w14:paraId="058440E1" w14:textId="3430FE09" w:rsidR="00F9653E" w:rsidRPr="00F9653E" w:rsidRDefault="00F9653E" w:rsidP="00F9653E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Black history month posts will be forthcoming </w:t>
      </w:r>
    </w:p>
    <w:p w14:paraId="568E6DF1" w14:textId="77777777" w:rsidR="00F9653E" w:rsidRPr="005E32E9" w:rsidRDefault="00F9653E" w:rsidP="00F9653E">
      <w:pPr>
        <w:pStyle w:val="ListParagraph"/>
        <w:rPr>
          <w:rFonts w:ascii="Georgia" w:hAnsi="Georgia"/>
          <w:sz w:val="21"/>
          <w:szCs w:val="21"/>
        </w:rPr>
      </w:pPr>
    </w:p>
    <w:p w14:paraId="73D839CC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79B81B9C" w14:textId="196637E0" w:rsidR="005E32E9" w:rsidRDefault="00F9653E" w:rsidP="005E32E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4D41815E" w14:textId="77777777" w:rsidR="005E32E9" w:rsidRDefault="005E32E9" w:rsidP="005E32E9">
      <w:pPr>
        <w:rPr>
          <w:rFonts w:ascii="Georgia" w:hAnsi="Georgia"/>
          <w:b/>
          <w:bCs/>
          <w:sz w:val="21"/>
          <w:szCs w:val="21"/>
        </w:rPr>
      </w:pPr>
    </w:p>
    <w:p w14:paraId="2F2CCFD4" w14:textId="26DCFCB2" w:rsidR="005E32E9" w:rsidRPr="005E32E9" w:rsidRDefault="005E32E9" w:rsidP="005E32E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7F5C2526" w14:textId="24A1B941" w:rsidR="005E32E9" w:rsidRDefault="005E32E9" w:rsidP="00F9653E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Scholarships </w:t>
      </w:r>
      <w:r w:rsidR="00F9653E">
        <w:rPr>
          <w:rFonts w:ascii="Georgia" w:hAnsi="Georgia"/>
          <w:i/>
          <w:iCs/>
          <w:sz w:val="21"/>
          <w:szCs w:val="21"/>
        </w:rPr>
        <w:t xml:space="preserve">will be posted by the end of the month </w:t>
      </w:r>
    </w:p>
    <w:p w14:paraId="6B4CB885" w14:textId="77777777" w:rsidR="00F9653E" w:rsidRPr="005E32E9" w:rsidRDefault="00F9653E" w:rsidP="00F9653E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6C22D70F" w14:textId="1D130469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01806C4A" w14:textId="6DF7E4E8" w:rsidR="00ED54B8" w:rsidRDefault="00F9653E" w:rsidP="00F9653E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5A159676" w14:textId="688B879C" w:rsidR="00F9653E" w:rsidRDefault="00F9653E" w:rsidP="00F9653E">
      <w:pPr>
        <w:rPr>
          <w:rFonts w:ascii="Georgia" w:hAnsi="Georgia"/>
          <w:i/>
          <w:iCs/>
          <w:sz w:val="21"/>
          <w:szCs w:val="21"/>
        </w:rPr>
      </w:pPr>
    </w:p>
    <w:p w14:paraId="4BDE5A7E" w14:textId="10632382" w:rsidR="00F9653E" w:rsidRPr="00A94A64" w:rsidRDefault="00F9653E" w:rsidP="00F9653E">
      <w:pPr>
        <w:rPr>
          <w:rFonts w:ascii="Georgia" w:hAnsi="Georgia"/>
          <w:b/>
          <w:bCs/>
          <w:sz w:val="21"/>
          <w:szCs w:val="21"/>
        </w:rPr>
      </w:pPr>
      <w:r w:rsidRPr="00A94A64">
        <w:rPr>
          <w:rFonts w:ascii="Georgia" w:hAnsi="Georgia"/>
          <w:b/>
          <w:bCs/>
          <w:sz w:val="21"/>
          <w:szCs w:val="21"/>
        </w:rPr>
        <w:t xml:space="preserve">Approval of Legislation </w:t>
      </w:r>
    </w:p>
    <w:p w14:paraId="4655E4F4" w14:textId="683D3D5B" w:rsidR="00F9653E" w:rsidRPr="00A94A64" w:rsidRDefault="00F9653E" w:rsidP="00F9653E">
      <w:pPr>
        <w:rPr>
          <w:rFonts w:ascii="Georgia" w:hAnsi="Georgia"/>
          <w:i/>
          <w:iCs/>
          <w:sz w:val="21"/>
          <w:szCs w:val="21"/>
        </w:rPr>
      </w:pPr>
    </w:p>
    <w:p w14:paraId="474666C2" w14:textId="72E0F1D9" w:rsidR="00A94A64" w:rsidRPr="00A94A64" w:rsidRDefault="00A94A64" w:rsidP="00F9653E">
      <w:pPr>
        <w:rPr>
          <w:rFonts w:ascii="Georgia" w:hAnsi="Georgia"/>
          <w:i/>
          <w:iCs/>
          <w:sz w:val="21"/>
          <w:szCs w:val="21"/>
        </w:rPr>
      </w:pPr>
      <w:r w:rsidRPr="00A94A64">
        <w:rPr>
          <w:rFonts w:ascii="Georgia" w:hAnsi="Georgia"/>
          <w:i/>
          <w:iCs/>
          <w:sz w:val="21"/>
          <w:szCs w:val="21"/>
        </w:rPr>
        <w:t>7-22-S</w:t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ab/>
        <w:t xml:space="preserve">Unanimous Approval </w:t>
      </w:r>
    </w:p>
    <w:p w14:paraId="4ACB1E93" w14:textId="45792420" w:rsidR="00A94A64" w:rsidRPr="00A94A64" w:rsidRDefault="00A94A64" w:rsidP="00F9653E">
      <w:pPr>
        <w:rPr>
          <w:rFonts w:ascii="Georgia" w:hAnsi="Georgia"/>
          <w:i/>
          <w:iCs/>
          <w:sz w:val="21"/>
          <w:szCs w:val="21"/>
        </w:rPr>
      </w:pPr>
      <w:r w:rsidRPr="00A94A64">
        <w:rPr>
          <w:rFonts w:ascii="Georgia" w:hAnsi="Georgia"/>
          <w:i/>
          <w:iCs/>
          <w:sz w:val="21"/>
          <w:szCs w:val="21"/>
        </w:rPr>
        <w:t>8-22-S</w:t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 xml:space="preserve">Unanimous Approval </w:t>
      </w:r>
    </w:p>
    <w:p w14:paraId="7DF63A6A" w14:textId="46DA9A19" w:rsidR="00A94A64" w:rsidRPr="00A94A64" w:rsidRDefault="00A94A64" w:rsidP="00F9653E">
      <w:pPr>
        <w:rPr>
          <w:rFonts w:ascii="Georgia" w:hAnsi="Georgia"/>
          <w:i/>
          <w:iCs/>
          <w:sz w:val="21"/>
          <w:szCs w:val="21"/>
        </w:rPr>
      </w:pPr>
      <w:r w:rsidRPr="00A94A64">
        <w:rPr>
          <w:rFonts w:ascii="Georgia" w:hAnsi="Georgia"/>
          <w:i/>
          <w:iCs/>
          <w:sz w:val="21"/>
          <w:szCs w:val="21"/>
        </w:rPr>
        <w:t>2-22-S</w:t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 xml:space="preserve">Unanimous Approval </w:t>
      </w:r>
    </w:p>
    <w:p w14:paraId="361E7655" w14:textId="434ADDBB" w:rsidR="00A94A64" w:rsidRPr="00A94A64" w:rsidRDefault="00A94A64" w:rsidP="00F9653E">
      <w:pPr>
        <w:rPr>
          <w:rFonts w:ascii="Georgia" w:hAnsi="Georgia"/>
          <w:i/>
          <w:iCs/>
          <w:sz w:val="21"/>
          <w:szCs w:val="21"/>
        </w:rPr>
      </w:pPr>
      <w:r w:rsidRPr="00A94A64">
        <w:rPr>
          <w:rFonts w:ascii="Georgia" w:hAnsi="Georgia"/>
          <w:i/>
          <w:iCs/>
          <w:sz w:val="21"/>
          <w:szCs w:val="21"/>
        </w:rPr>
        <w:t>9-22-S</w:t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 xml:space="preserve">Unanimous Approval </w:t>
      </w:r>
    </w:p>
    <w:p w14:paraId="4105EE30" w14:textId="7AAAD301" w:rsidR="00A94A64" w:rsidRPr="00A94A64" w:rsidRDefault="00A94A64" w:rsidP="00F9653E">
      <w:pPr>
        <w:rPr>
          <w:rFonts w:ascii="Georgia" w:hAnsi="Georgia"/>
          <w:i/>
          <w:iCs/>
          <w:sz w:val="21"/>
          <w:szCs w:val="21"/>
        </w:rPr>
      </w:pPr>
      <w:r w:rsidRPr="00A94A64">
        <w:rPr>
          <w:rFonts w:ascii="Georgia" w:hAnsi="Georgia"/>
          <w:i/>
          <w:iCs/>
          <w:sz w:val="21"/>
          <w:szCs w:val="21"/>
        </w:rPr>
        <w:t>10-22-S</w:t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 xml:space="preserve">Unanimous Approval </w:t>
      </w:r>
    </w:p>
    <w:sectPr w:rsidR="00A94A64" w:rsidRPr="00A94A64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A40F" w14:textId="77777777" w:rsidR="006020CD" w:rsidRDefault="006020CD" w:rsidP="00D11F5C">
      <w:r>
        <w:separator/>
      </w:r>
    </w:p>
  </w:endnote>
  <w:endnote w:type="continuationSeparator" w:id="0">
    <w:p w14:paraId="549A109E" w14:textId="77777777" w:rsidR="006020CD" w:rsidRDefault="006020CD" w:rsidP="00D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B26E4" w14:textId="77777777" w:rsid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FC6AF" w14:textId="77777777" w:rsidR="00D11F5C" w:rsidRDefault="00D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05A2" w14:textId="77777777" w:rsidR="00D11F5C" w:rsidRP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4A50DE35" w14:textId="77777777" w:rsidR="00D11F5C" w:rsidRDefault="00D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B560" w14:textId="77777777" w:rsidR="006020CD" w:rsidRDefault="006020CD" w:rsidP="00D11F5C">
      <w:r>
        <w:separator/>
      </w:r>
    </w:p>
  </w:footnote>
  <w:footnote w:type="continuationSeparator" w:id="0">
    <w:p w14:paraId="44F76864" w14:textId="77777777" w:rsidR="006020CD" w:rsidRDefault="006020CD" w:rsidP="00D1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895" w14:textId="77777777" w:rsidR="00D11F5C" w:rsidRDefault="00D11F5C" w:rsidP="00D11F5C">
    <w:pPr>
      <w:pStyle w:val="Header"/>
      <w:jc w:val="center"/>
    </w:pPr>
    <w:r>
      <w:rPr>
        <w:noProof/>
      </w:rPr>
      <w:drawing>
        <wp:inline distT="0" distB="0" distL="0" distR="0" wp14:anchorId="2DF5C757" wp14:editId="48ED1B43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D"/>
    <w:rsid w:val="0018517A"/>
    <w:rsid w:val="002036FB"/>
    <w:rsid w:val="00206583"/>
    <w:rsid w:val="00257E0E"/>
    <w:rsid w:val="0033358A"/>
    <w:rsid w:val="00432C18"/>
    <w:rsid w:val="004E164D"/>
    <w:rsid w:val="005E32E9"/>
    <w:rsid w:val="005F69C3"/>
    <w:rsid w:val="006020CD"/>
    <w:rsid w:val="00840B8D"/>
    <w:rsid w:val="0089198D"/>
    <w:rsid w:val="00A453BB"/>
    <w:rsid w:val="00A94A64"/>
    <w:rsid w:val="00BC72D7"/>
    <w:rsid w:val="00C432B4"/>
    <w:rsid w:val="00C92DAB"/>
    <w:rsid w:val="00CB121E"/>
    <w:rsid w:val="00CC643E"/>
    <w:rsid w:val="00D11F5C"/>
    <w:rsid w:val="00DE2F13"/>
    <w:rsid w:val="00ED54B8"/>
    <w:rsid w:val="00F736E3"/>
    <w:rsid w:val="00F87B97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C4A5F"/>
  <w15:chartTrackingRefBased/>
  <w15:docId w15:val="{9A5046EC-929B-DC45-9A0C-1BF7A59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5C"/>
  </w:style>
  <w:style w:type="paragraph" w:styleId="Footer">
    <w:name w:val="footer"/>
    <w:basedOn w:val="Normal"/>
    <w:link w:val="Foot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5C"/>
  </w:style>
  <w:style w:type="character" w:styleId="PageNumber">
    <w:name w:val="page number"/>
    <w:basedOn w:val="DefaultParagraphFont"/>
    <w:uiPriority w:val="99"/>
    <w:semiHidden/>
    <w:unhideWhenUsed/>
    <w:rsid w:val="00D11F5C"/>
  </w:style>
  <w:style w:type="table" w:styleId="GridTable1Light">
    <w:name w:val="Grid Table 1 Light"/>
    <w:basedOn w:val="TableNormal"/>
    <w:uiPriority w:val="46"/>
    <w:rsid w:val="00D11F5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erraybourne/Library/Group%20Containers/UBF8T346G9.Office/User%20Content.localized/Templates.localized/Execmin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Execminstemplate.dotx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Raybourne, Harrison</cp:lastModifiedBy>
  <cp:revision>3</cp:revision>
  <dcterms:created xsi:type="dcterms:W3CDTF">2022-02-09T20:05:00Z</dcterms:created>
  <dcterms:modified xsi:type="dcterms:W3CDTF">2022-02-09T20:31:00Z</dcterms:modified>
</cp:coreProperties>
</file>